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78C9" w14:textId="77777777" w:rsidR="00EC77F4" w:rsidRPr="00245413" w:rsidRDefault="00EC77F4" w:rsidP="00EC77F4">
      <w:pPr>
        <w:rPr>
          <w:rFonts w:ascii="Arial" w:hAnsi="Arial" w:cs="Arial"/>
          <w:bCs/>
          <w:noProof/>
          <w:lang w:eastAsia="en-IN"/>
        </w:rPr>
      </w:pPr>
      <w:r w:rsidRPr="00245413">
        <w:rPr>
          <w:rFonts w:ascii="Arial" w:hAnsi="Arial" w:cs="Arial"/>
          <w:noProof/>
        </w:rPr>
        <w:drawing>
          <wp:anchor distT="0" distB="0" distL="114300" distR="114300" simplePos="0" relativeHeight="251665408" behindDoc="1" locked="0" layoutInCell="1" allowOverlap="1" wp14:anchorId="08F44B64" wp14:editId="32B8B9EB">
            <wp:simplePos x="0" y="0"/>
            <wp:positionH relativeFrom="margin">
              <wp:align>left</wp:align>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544619921"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6CA696" w14:textId="77777777" w:rsidR="00EC77F4" w:rsidRPr="00245413" w:rsidRDefault="00EC77F4" w:rsidP="00EC77F4">
      <w:pPr>
        <w:rPr>
          <w:rFonts w:ascii="Arial" w:hAnsi="Arial" w:cs="Arial"/>
          <w:bCs/>
          <w:noProof/>
          <w:lang w:eastAsia="en-IN"/>
        </w:rPr>
      </w:pPr>
    </w:p>
    <w:p w14:paraId="1F3FB42B" w14:textId="77777777" w:rsidR="00EC77F4" w:rsidRPr="00245413" w:rsidRDefault="00EC77F4" w:rsidP="00EC77F4">
      <w:pPr>
        <w:rPr>
          <w:rFonts w:ascii="Arial" w:hAnsi="Arial" w:cs="Arial"/>
          <w:bCs/>
          <w:noProof/>
          <w:lang w:eastAsia="en-IN"/>
        </w:rPr>
      </w:pPr>
    </w:p>
    <w:p w14:paraId="69EF89D8" w14:textId="77777777" w:rsidR="00EC77F4" w:rsidRPr="00245413" w:rsidRDefault="00EC77F4" w:rsidP="00EC77F4">
      <w:pPr>
        <w:rPr>
          <w:rFonts w:ascii="Arial" w:hAnsi="Arial" w:cs="Arial"/>
          <w:bCs/>
          <w:noProof/>
          <w:lang w:eastAsia="en-IN"/>
        </w:rPr>
      </w:pPr>
      <w:r w:rsidRPr="00245413">
        <w:rPr>
          <w:rFonts w:ascii="Arial" w:hAnsi="Arial" w:cs="Arial"/>
          <w:bCs/>
          <w:noProof/>
          <w:lang w:eastAsia="en-IN"/>
        </w:rPr>
        <w:t>UNISON WORLD SCHOOL</w:t>
      </w:r>
    </w:p>
    <w:p w14:paraId="25881476" w14:textId="77777777" w:rsidR="00EC77F4" w:rsidRPr="00245413" w:rsidRDefault="00EC77F4" w:rsidP="00EC77F4">
      <w:pPr>
        <w:rPr>
          <w:rFonts w:ascii="Arial" w:hAnsi="Arial" w:cs="Arial"/>
          <w:bCs/>
          <w:noProof/>
          <w:lang w:eastAsia="en-IN"/>
        </w:rPr>
      </w:pPr>
      <w:r w:rsidRPr="00245413">
        <w:rPr>
          <w:rFonts w:ascii="Arial" w:hAnsi="Arial" w:cs="Arial"/>
          <w:bCs/>
          <w:noProof/>
          <w:lang w:eastAsia="en-IN"/>
        </w:rPr>
        <w:t>DEHRADUN – 248009</w:t>
      </w:r>
    </w:p>
    <w:p w14:paraId="7085C968" w14:textId="77777777" w:rsidR="00EC77F4" w:rsidRPr="00245413" w:rsidRDefault="00EC77F4" w:rsidP="00EC77F4">
      <w:pPr>
        <w:rPr>
          <w:rFonts w:ascii="Arial" w:hAnsi="Arial" w:cs="Arial"/>
          <w:bCs/>
          <w:noProof/>
          <w:lang w:eastAsia="en-IN"/>
        </w:rPr>
      </w:pPr>
    </w:p>
    <w:p w14:paraId="578C931D" w14:textId="77777777" w:rsidR="00EC77F4" w:rsidRDefault="00EC77F4" w:rsidP="00EC77F4">
      <w:pPr>
        <w:rPr>
          <w:rFonts w:ascii="Arial" w:hAnsi="Arial" w:cs="Arial"/>
          <w:bCs/>
          <w:noProof/>
          <w:lang w:eastAsia="en-IN"/>
        </w:rPr>
      </w:pPr>
    </w:p>
    <w:p w14:paraId="46F4B4F3" w14:textId="77777777" w:rsidR="00EC77F4" w:rsidRDefault="00EC77F4" w:rsidP="00EC77F4">
      <w:pPr>
        <w:rPr>
          <w:rFonts w:ascii="Arial" w:hAnsi="Arial" w:cs="Arial"/>
          <w:bCs/>
          <w:noProof/>
          <w:lang w:eastAsia="en-IN"/>
        </w:rPr>
      </w:pPr>
    </w:p>
    <w:p w14:paraId="34CE99F5" w14:textId="77777777" w:rsidR="00EC77F4" w:rsidRDefault="00EC77F4" w:rsidP="00EC77F4">
      <w:pPr>
        <w:rPr>
          <w:rFonts w:ascii="Arial" w:hAnsi="Arial" w:cs="Arial"/>
          <w:bCs/>
          <w:noProof/>
          <w:lang w:eastAsia="en-IN"/>
        </w:rPr>
      </w:pPr>
    </w:p>
    <w:p w14:paraId="74F51103" w14:textId="10D27B17" w:rsidR="00EC77F4" w:rsidRPr="00245413" w:rsidRDefault="00EC77F4" w:rsidP="00EC77F4">
      <w:pPr>
        <w:rPr>
          <w:rFonts w:ascii="Arial" w:hAnsi="Arial" w:cs="Arial"/>
          <w:bCs/>
          <w:noProof/>
          <w:lang w:eastAsia="en-IN"/>
        </w:rPr>
      </w:pPr>
      <w:r w:rsidRPr="00245413">
        <w:rPr>
          <w:rFonts w:ascii="Arial" w:hAnsi="Arial" w:cs="Arial"/>
          <w:bCs/>
          <w:noProof/>
          <w:lang w:eastAsia="en-IN"/>
        </w:rPr>
        <w:t xml:space="preserve">TENDER FORM FOR SUPPLY OF </w:t>
      </w:r>
      <w:r w:rsidR="00C043CC">
        <w:rPr>
          <w:rFonts w:ascii="Arial" w:hAnsi="Arial" w:cs="Arial"/>
          <w:b/>
          <w:noProof/>
          <w:u w:val="single"/>
          <w:lang w:eastAsia="en-IN"/>
        </w:rPr>
        <w:t>DAIRY PRODUCT</w:t>
      </w:r>
      <w:r w:rsidR="00E62A8D">
        <w:rPr>
          <w:rFonts w:ascii="Arial" w:hAnsi="Arial" w:cs="Arial"/>
          <w:b/>
          <w:noProof/>
          <w:u w:val="single"/>
          <w:lang w:eastAsia="en-IN"/>
        </w:rPr>
        <w:t>S</w:t>
      </w:r>
    </w:p>
    <w:p w14:paraId="789A8517" w14:textId="77777777" w:rsidR="00EC77F4" w:rsidRPr="00245413" w:rsidRDefault="00EC77F4" w:rsidP="00EC77F4">
      <w:pPr>
        <w:rPr>
          <w:rFonts w:ascii="Arial" w:hAnsi="Arial" w:cs="Arial"/>
          <w:bCs/>
          <w:noProof/>
          <w:lang w:eastAsia="en-IN"/>
        </w:rPr>
      </w:pPr>
    </w:p>
    <w:p w14:paraId="5AF0BDDD" w14:textId="77777777" w:rsidR="00EC77F4" w:rsidRPr="00245413" w:rsidRDefault="00EC77F4" w:rsidP="00EC77F4">
      <w:pPr>
        <w:rPr>
          <w:rFonts w:ascii="Arial" w:hAnsi="Arial" w:cs="Arial"/>
          <w:bCs/>
          <w:noProof/>
          <w:lang w:eastAsia="en-IN"/>
        </w:rPr>
      </w:pPr>
      <w:r w:rsidRPr="00245413">
        <w:rPr>
          <w:rFonts w:ascii="Arial" w:hAnsi="Arial" w:cs="Arial"/>
          <w:bCs/>
          <w:noProof/>
          <w:lang w:eastAsia="en-IN"/>
        </w:rPr>
        <w:t>Duration of supply  : April 1, 2024 –to 31 Mar 2025</w:t>
      </w:r>
    </w:p>
    <w:p w14:paraId="60B0A086" w14:textId="77777777" w:rsidR="00EC77F4" w:rsidRPr="00245413" w:rsidRDefault="00EC77F4" w:rsidP="00EC77F4">
      <w:pPr>
        <w:rPr>
          <w:rFonts w:ascii="Arial" w:hAnsi="Arial" w:cs="Arial"/>
          <w:b/>
          <w:noProof/>
          <w:lang w:eastAsia="en-IN"/>
        </w:rPr>
      </w:pPr>
    </w:p>
    <w:p w14:paraId="730B1B54" w14:textId="77777777" w:rsidR="00EC77F4" w:rsidRPr="00245413" w:rsidRDefault="00EC77F4" w:rsidP="00EC77F4">
      <w:pPr>
        <w:rPr>
          <w:rFonts w:ascii="Arial" w:hAnsi="Arial" w:cs="Arial"/>
          <w:b/>
          <w:noProof/>
          <w:lang w:eastAsia="en-IN"/>
        </w:rPr>
      </w:pPr>
    </w:p>
    <w:p w14:paraId="0C245FE1" w14:textId="77777777" w:rsidR="00EC77F4" w:rsidRPr="00245413" w:rsidRDefault="00EC77F4" w:rsidP="00EC77F4">
      <w:pPr>
        <w:jc w:val="both"/>
        <w:rPr>
          <w:rFonts w:ascii="Arial" w:hAnsi="Arial" w:cs="Arial"/>
          <w:b/>
          <w:noProof/>
          <w:lang w:eastAsia="en-IN"/>
        </w:rPr>
      </w:pPr>
    </w:p>
    <w:p w14:paraId="6A7EDFAD" w14:textId="77777777" w:rsidR="00EC77F4" w:rsidRPr="00245413" w:rsidRDefault="00EC77F4" w:rsidP="00EC77F4">
      <w:pPr>
        <w:jc w:val="center"/>
        <w:rPr>
          <w:rFonts w:ascii="Arial" w:hAnsi="Arial" w:cs="Arial"/>
          <w:b/>
          <w:noProof/>
          <w:lang w:eastAsia="en-IN"/>
        </w:rPr>
      </w:pPr>
      <w:r w:rsidRPr="00245413">
        <w:rPr>
          <w:rFonts w:ascii="Arial" w:hAnsi="Arial" w:cs="Arial"/>
          <w:b/>
          <w:noProof/>
          <w:lang w:eastAsia="en-IN"/>
        </w:rPr>
        <w:t>Terms &amp; Conditions of Contract</w:t>
      </w:r>
    </w:p>
    <w:p w14:paraId="2057DEBE" w14:textId="77777777" w:rsidR="00EC77F4" w:rsidRPr="00245413" w:rsidRDefault="00EC77F4" w:rsidP="00EC77F4">
      <w:pPr>
        <w:jc w:val="center"/>
        <w:rPr>
          <w:rFonts w:ascii="Arial" w:hAnsi="Arial" w:cs="Arial"/>
          <w:b/>
          <w:noProof/>
          <w:lang w:eastAsia="en-IN"/>
        </w:rPr>
      </w:pPr>
    </w:p>
    <w:p w14:paraId="24B9A61F" w14:textId="77777777" w:rsidR="00EB6F56" w:rsidRPr="00245413" w:rsidRDefault="00EB6F56" w:rsidP="00EB6F56">
      <w:pPr>
        <w:ind w:left="270" w:right="180" w:hanging="270"/>
        <w:jc w:val="both"/>
        <w:rPr>
          <w:rFonts w:ascii="Arial" w:hAnsi="Arial" w:cs="Arial"/>
          <w:bCs/>
          <w:noProof/>
          <w:lang w:eastAsia="en-IN"/>
        </w:rPr>
      </w:pPr>
      <w:r>
        <w:rPr>
          <w:rFonts w:ascii="Arial" w:hAnsi="Arial" w:cs="Arial"/>
          <w:bCs/>
          <w:noProof/>
          <w:lang w:eastAsia="en-IN"/>
        </w:rPr>
        <w:t>1.</w:t>
      </w:r>
      <w:r>
        <w:rPr>
          <w:rFonts w:ascii="Arial" w:hAnsi="Arial" w:cs="Arial"/>
          <w:bCs/>
          <w:noProof/>
          <w:lang w:eastAsia="en-IN"/>
        </w:rPr>
        <w:tab/>
      </w:r>
      <w:r w:rsidRPr="00245413">
        <w:rPr>
          <w:rFonts w:ascii="Arial" w:hAnsi="Arial" w:cs="Arial"/>
          <w:bCs/>
          <w:noProof/>
          <w:lang w:eastAsia="en-IN"/>
        </w:rPr>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0126C0BE" w14:textId="77777777" w:rsidR="00EB6F56" w:rsidRPr="00245413" w:rsidRDefault="00EB6F56" w:rsidP="00EB6F56">
      <w:pPr>
        <w:ind w:left="270" w:right="180" w:hanging="270"/>
        <w:jc w:val="both"/>
        <w:rPr>
          <w:rFonts w:ascii="Arial" w:hAnsi="Arial" w:cs="Arial"/>
          <w:bCs/>
          <w:noProof/>
          <w:lang w:eastAsia="en-IN"/>
        </w:rPr>
      </w:pPr>
    </w:p>
    <w:p w14:paraId="46BCE575" w14:textId="77777777" w:rsidR="00EB6F56" w:rsidRPr="00245413" w:rsidRDefault="00EB6F56" w:rsidP="00EB6F56">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57BB8854" w14:textId="77777777" w:rsidR="00EB6F56" w:rsidRPr="00245413" w:rsidRDefault="00EB6F56" w:rsidP="00EB6F56">
      <w:pPr>
        <w:ind w:left="270" w:right="180" w:hanging="270"/>
        <w:jc w:val="both"/>
        <w:rPr>
          <w:rFonts w:ascii="Arial" w:hAnsi="Arial" w:cs="Arial"/>
          <w:bCs/>
          <w:noProof/>
          <w:lang w:eastAsia="en-IN"/>
        </w:rPr>
      </w:pPr>
    </w:p>
    <w:p w14:paraId="5069E71D" w14:textId="77777777" w:rsidR="00EB6F56" w:rsidRPr="00245413" w:rsidRDefault="00EB6F56" w:rsidP="00EB6F56">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4CA38D01" w14:textId="77777777" w:rsidR="00EC77F4" w:rsidRPr="00245413" w:rsidRDefault="00EC77F4" w:rsidP="0088556C">
      <w:pPr>
        <w:ind w:left="270" w:right="180" w:hanging="270"/>
        <w:jc w:val="both"/>
        <w:rPr>
          <w:rFonts w:ascii="Arial" w:hAnsi="Arial" w:cs="Arial"/>
          <w:bCs/>
          <w:noProof/>
          <w:lang w:eastAsia="en-IN"/>
        </w:rPr>
      </w:pPr>
    </w:p>
    <w:p w14:paraId="3965433E" w14:textId="77777777" w:rsidR="00EC77F4" w:rsidRPr="00245413" w:rsidRDefault="00EC77F4" w:rsidP="0088556C">
      <w:pPr>
        <w:ind w:left="270" w:right="18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7CD1803B" w14:textId="77777777" w:rsidR="00EC77F4" w:rsidRPr="00245413" w:rsidRDefault="00EC77F4" w:rsidP="0088556C">
      <w:pPr>
        <w:ind w:left="270" w:right="180" w:hanging="270"/>
        <w:jc w:val="both"/>
        <w:rPr>
          <w:rFonts w:ascii="Arial" w:hAnsi="Arial" w:cs="Arial"/>
          <w:bCs/>
          <w:noProof/>
          <w:lang w:eastAsia="en-IN"/>
        </w:rPr>
      </w:pPr>
    </w:p>
    <w:p w14:paraId="0C31480E" w14:textId="77777777" w:rsidR="00EC77F4" w:rsidRPr="00245413" w:rsidRDefault="00EC77F4" w:rsidP="0088556C">
      <w:pPr>
        <w:ind w:left="270" w:right="18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59A5F4DC" w14:textId="77777777" w:rsidR="00EC77F4" w:rsidRPr="00245413" w:rsidRDefault="00EC77F4" w:rsidP="0088556C">
      <w:pPr>
        <w:ind w:left="270" w:right="180" w:hanging="270"/>
        <w:jc w:val="both"/>
        <w:rPr>
          <w:rFonts w:ascii="Arial" w:hAnsi="Arial" w:cs="Arial"/>
          <w:bCs/>
          <w:noProof/>
          <w:lang w:eastAsia="en-IN"/>
        </w:rPr>
      </w:pPr>
    </w:p>
    <w:p w14:paraId="4EAF8977" w14:textId="77777777" w:rsidR="00EC77F4" w:rsidRPr="00245413" w:rsidRDefault="00EC77F4" w:rsidP="0088556C">
      <w:pPr>
        <w:ind w:left="270" w:right="18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3F398980" w14:textId="77777777" w:rsidR="00EC77F4" w:rsidRPr="00245413" w:rsidRDefault="00EC77F4" w:rsidP="0088556C">
      <w:pPr>
        <w:ind w:left="270" w:right="180" w:hanging="270"/>
        <w:jc w:val="both"/>
        <w:rPr>
          <w:rFonts w:ascii="Arial" w:hAnsi="Arial" w:cs="Arial"/>
          <w:bCs/>
          <w:noProof/>
          <w:lang w:eastAsia="en-IN"/>
        </w:rPr>
      </w:pPr>
    </w:p>
    <w:p w14:paraId="1D5CC33A" w14:textId="77777777" w:rsidR="00EC77F4" w:rsidRPr="00245413" w:rsidRDefault="00EC77F4" w:rsidP="0088556C">
      <w:pPr>
        <w:ind w:left="270" w:right="18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0ABA45BD" w14:textId="77777777" w:rsidR="00EC77F4" w:rsidRPr="00245413" w:rsidRDefault="00EC77F4" w:rsidP="0088556C">
      <w:pPr>
        <w:ind w:left="270" w:right="180" w:hanging="270"/>
        <w:jc w:val="both"/>
        <w:rPr>
          <w:rFonts w:ascii="Arial" w:hAnsi="Arial" w:cs="Arial"/>
          <w:bCs/>
          <w:noProof/>
          <w:lang w:eastAsia="en-IN"/>
        </w:rPr>
      </w:pPr>
    </w:p>
    <w:p w14:paraId="271229F2" w14:textId="77777777" w:rsidR="00EC77F4" w:rsidRPr="00245413" w:rsidRDefault="00EC77F4" w:rsidP="0088556C">
      <w:pPr>
        <w:ind w:left="270" w:right="18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7EDFEAEC" w14:textId="77777777" w:rsidR="00EC77F4" w:rsidRPr="00245413" w:rsidRDefault="00EC77F4" w:rsidP="0088556C">
      <w:pPr>
        <w:ind w:left="270" w:right="180" w:hanging="270"/>
        <w:jc w:val="both"/>
        <w:rPr>
          <w:rFonts w:ascii="Arial" w:hAnsi="Arial" w:cs="Arial"/>
          <w:bCs/>
          <w:noProof/>
          <w:lang w:eastAsia="en-IN"/>
        </w:rPr>
      </w:pPr>
    </w:p>
    <w:p w14:paraId="6F4460E8" w14:textId="0799D606" w:rsidR="00EC77F4" w:rsidRPr="00245413" w:rsidRDefault="00EC77F4" w:rsidP="0088556C">
      <w:pPr>
        <w:ind w:left="270" w:right="18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w:t>
      </w:r>
      <w:r w:rsidR="0088556C">
        <w:rPr>
          <w:rFonts w:ascii="Arial" w:hAnsi="Arial" w:cs="Arial"/>
          <w:bCs/>
          <w:noProof/>
          <w:lang w:eastAsia="en-IN"/>
        </w:rPr>
        <w:t>t</w:t>
      </w:r>
      <w:r w:rsidRPr="00245413">
        <w:rPr>
          <w:rFonts w:ascii="Arial" w:hAnsi="Arial" w:cs="Arial"/>
          <w:bCs/>
          <w:noProof/>
          <w:lang w:eastAsia="en-IN"/>
        </w:rPr>
        <w:t>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2D46AA2E" w14:textId="77777777" w:rsidR="00EC77F4" w:rsidRDefault="00EC77F4" w:rsidP="00EC77F4">
      <w:pPr>
        <w:jc w:val="both"/>
        <w:rPr>
          <w:rFonts w:ascii="Arial" w:hAnsi="Arial" w:cs="Arial"/>
          <w:bCs/>
          <w:noProof/>
          <w:lang w:eastAsia="en-IN"/>
        </w:rPr>
      </w:pPr>
    </w:p>
    <w:p w14:paraId="0AFB70F8" w14:textId="77777777" w:rsidR="00EC77F4" w:rsidRDefault="00EC77F4" w:rsidP="00EC77F4">
      <w:pPr>
        <w:jc w:val="both"/>
        <w:rPr>
          <w:rFonts w:ascii="Arial" w:hAnsi="Arial" w:cs="Arial"/>
          <w:bCs/>
          <w:noProof/>
          <w:lang w:eastAsia="en-IN"/>
        </w:rPr>
      </w:pPr>
    </w:p>
    <w:p w14:paraId="6B298DCB" w14:textId="77777777" w:rsidR="00EC77F4" w:rsidRDefault="00EC77F4" w:rsidP="00EC77F4">
      <w:pPr>
        <w:rPr>
          <w:noProof/>
          <w:lang w:eastAsia="en-IN"/>
        </w:rPr>
      </w:pPr>
    </w:p>
    <w:p w14:paraId="34318B53" w14:textId="77777777" w:rsidR="00EC77F4" w:rsidRDefault="00EC77F4" w:rsidP="00EC77F4">
      <w:pPr>
        <w:rPr>
          <w:noProof/>
          <w:lang w:eastAsia="en-IN"/>
        </w:rPr>
      </w:pPr>
      <w:r>
        <w:rPr>
          <w:noProof/>
          <w:lang w:eastAsia="en-IN"/>
        </w:rPr>
        <w:t>Col Sachit Suri (Retd.)</w:t>
      </w:r>
    </w:p>
    <w:p w14:paraId="6BBABC40" w14:textId="77777777" w:rsidR="00EC77F4" w:rsidRDefault="00EC77F4" w:rsidP="00EC77F4">
      <w:pPr>
        <w:rPr>
          <w:noProof/>
          <w:lang w:eastAsia="en-IN"/>
        </w:rPr>
      </w:pPr>
      <w:r>
        <w:rPr>
          <w:noProof/>
          <w:lang w:eastAsia="en-IN"/>
        </w:rPr>
        <w:t>Administator</w:t>
      </w:r>
    </w:p>
    <w:p w14:paraId="75D4DFED" w14:textId="77777777" w:rsidR="00EC77F4" w:rsidRPr="00245413" w:rsidRDefault="00EC77F4" w:rsidP="00EC77F4">
      <w:pPr>
        <w:rPr>
          <w:noProof/>
          <w:lang w:eastAsia="en-IN"/>
        </w:rPr>
      </w:pPr>
    </w:p>
    <w:p w14:paraId="029F90E5" w14:textId="77777777" w:rsidR="00EC77F4" w:rsidRPr="00245413" w:rsidRDefault="00EC77F4" w:rsidP="00EC77F4">
      <w:pPr>
        <w:jc w:val="both"/>
        <w:rPr>
          <w:rFonts w:ascii="Arial" w:hAnsi="Arial" w:cs="Arial"/>
          <w:bCs/>
          <w:noProof/>
          <w:lang w:eastAsia="en-IN"/>
        </w:rPr>
      </w:pPr>
    </w:p>
    <w:p w14:paraId="3E86562B" w14:textId="77777777" w:rsidR="00EC77F4" w:rsidRPr="00245413" w:rsidRDefault="00EC77F4" w:rsidP="00EC77F4">
      <w:pPr>
        <w:jc w:val="both"/>
        <w:rPr>
          <w:rFonts w:ascii="Arial" w:hAnsi="Arial" w:cs="Arial"/>
          <w:bCs/>
          <w:noProof/>
          <w:lang w:eastAsia="en-IN"/>
        </w:rPr>
      </w:pPr>
    </w:p>
    <w:p w14:paraId="42A47335" w14:textId="77777777" w:rsidR="00EC77F4" w:rsidRPr="00245413" w:rsidRDefault="00EC77F4" w:rsidP="00EC77F4">
      <w:pPr>
        <w:jc w:val="both"/>
        <w:rPr>
          <w:rFonts w:ascii="Arial" w:hAnsi="Arial" w:cs="Arial"/>
          <w:bCs/>
          <w:noProof/>
          <w:lang w:eastAsia="en-IN"/>
        </w:rPr>
      </w:pPr>
    </w:p>
    <w:p w14:paraId="39E4A2F4" w14:textId="77777777" w:rsidR="00EC77F4" w:rsidRPr="00245413" w:rsidRDefault="00EC77F4" w:rsidP="00EC77F4">
      <w:pPr>
        <w:jc w:val="both"/>
        <w:rPr>
          <w:rFonts w:ascii="Arial" w:hAnsi="Arial" w:cs="Arial"/>
          <w:bCs/>
          <w:noProof/>
          <w:lang w:eastAsia="en-IN"/>
        </w:rPr>
      </w:pPr>
    </w:p>
    <w:p w14:paraId="134C374C" w14:textId="77777777" w:rsidR="00EC77F4" w:rsidRPr="00245413" w:rsidRDefault="00EC77F4" w:rsidP="00EC77F4">
      <w:pPr>
        <w:jc w:val="both"/>
        <w:rPr>
          <w:rFonts w:ascii="Arial" w:hAnsi="Arial" w:cs="Arial"/>
          <w:bCs/>
          <w:noProof/>
          <w:lang w:eastAsia="en-IN"/>
        </w:rPr>
      </w:pPr>
    </w:p>
    <w:p w14:paraId="6DF20B1D" w14:textId="77777777" w:rsidR="00EC77F4" w:rsidRPr="00245413" w:rsidRDefault="00EC77F4" w:rsidP="00EC77F4">
      <w:pPr>
        <w:jc w:val="both"/>
        <w:rPr>
          <w:rFonts w:ascii="Arial" w:hAnsi="Arial" w:cs="Arial"/>
          <w:bCs/>
          <w:noProof/>
          <w:lang w:eastAsia="en-IN"/>
        </w:rPr>
      </w:pPr>
    </w:p>
    <w:p w14:paraId="79A153B0" w14:textId="77777777" w:rsidR="00EC77F4" w:rsidRPr="00245413" w:rsidRDefault="00EC77F4" w:rsidP="00EC77F4">
      <w:pPr>
        <w:jc w:val="both"/>
        <w:rPr>
          <w:rFonts w:ascii="Arial" w:hAnsi="Arial" w:cs="Arial"/>
          <w:bCs/>
          <w:noProof/>
          <w:lang w:eastAsia="en-IN"/>
        </w:rPr>
      </w:pPr>
    </w:p>
    <w:p w14:paraId="3D148664" w14:textId="77777777" w:rsidR="00EC77F4" w:rsidRPr="00245413" w:rsidRDefault="00EC77F4" w:rsidP="00EC77F4">
      <w:pPr>
        <w:jc w:val="both"/>
        <w:rPr>
          <w:rFonts w:ascii="Arial" w:hAnsi="Arial" w:cs="Arial"/>
          <w:bCs/>
          <w:noProof/>
          <w:lang w:eastAsia="en-IN"/>
        </w:rPr>
      </w:pPr>
    </w:p>
    <w:p w14:paraId="5774831E" w14:textId="77777777" w:rsidR="00EC77F4" w:rsidRPr="00245413" w:rsidRDefault="00EC77F4" w:rsidP="00EC77F4">
      <w:pPr>
        <w:jc w:val="center"/>
        <w:rPr>
          <w:rFonts w:ascii="Arial" w:hAnsi="Arial" w:cs="Arial"/>
          <w:bCs/>
          <w:noProof/>
          <w:u w:val="single"/>
          <w:lang w:eastAsia="en-IN"/>
        </w:rPr>
      </w:pPr>
    </w:p>
    <w:p w14:paraId="2BD6F91B" w14:textId="77777777" w:rsidR="00EC77F4" w:rsidRPr="00245413" w:rsidRDefault="00EC77F4" w:rsidP="00EC77F4">
      <w:pPr>
        <w:jc w:val="center"/>
        <w:rPr>
          <w:rFonts w:ascii="Arial" w:hAnsi="Arial" w:cs="Arial"/>
          <w:bCs/>
          <w:noProof/>
          <w:u w:val="single"/>
          <w:lang w:eastAsia="en-IN"/>
        </w:rPr>
      </w:pPr>
    </w:p>
    <w:p w14:paraId="711F472A" w14:textId="77777777" w:rsidR="00EC77F4" w:rsidRPr="00245413" w:rsidRDefault="00EC77F4" w:rsidP="00EC77F4">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57FA059A" w14:textId="77777777" w:rsidR="00EC77F4" w:rsidRPr="00245413" w:rsidRDefault="00EC77F4" w:rsidP="00EC77F4">
      <w:pPr>
        <w:jc w:val="center"/>
        <w:rPr>
          <w:rFonts w:ascii="Arial" w:hAnsi="Arial" w:cs="Arial"/>
          <w:bCs/>
          <w:noProof/>
          <w:u w:val="single"/>
          <w:lang w:eastAsia="en-IN"/>
        </w:rPr>
      </w:pPr>
    </w:p>
    <w:p w14:paraId="2DB5BBCA" w14:textId="77777777" w:rsidR="00EC77F4" w:rsidRPr="00245413" w:rsidRDefault="00EC77F4" w:rsidP="00EC77F4">
      <w:pPr>
        <w:rPr>
          <w:rFonts w:ascii="Arial" w:hAnsi="Arial" w:cs="Arial"/>
          <w:bCs/>
          <w:noProof/>
          <w:u w:val="single"/>
          <w:lang w:eastAsia="en-IN"/>
        </w:rPr>
      </w:pPr>
    </w:p>
    <w:p w14:paraId="2FF1FBDE" w14:textId="33B45C3A" w:rsidR="00EC77F4" w:rsidRPr="00245413" w:rsidRDefault="00EC77F4" w:rsidP="00EC77F4">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71583210" w14:textId="77777777" w:rsidR="00EC77F4" w:rsidRPr="00245413" w:rsidRDefault="00EC77F4" w:rsidP="00EC77F4">
      <w:pPr>
        <w:rPr>
          <w:rFonts w:ascii="Arial" w:hAnsi="Arial" w:cs="Arial"/>
          <w:bCs/>
          <w:noProof/>
          <w:lang w:eastAsia="en-IN"/>
        </w:rPr>
      </w:pPr>
    </w:p>
    <w:p w14:paraId="5F85756A" w14:textId="77777777" w:rsidR="00EC77F4" w:rsidRPr="00245413" w:rsidRDefault="00EC77F4" w:rsidP="00EC77F4">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1DF6490A" w14:textId="77777777" w:rsidR="00EC77F4" w:rsidRPr="00245413" w:rsidRDefault="00EC77F4" w:rsidP="00EC77F4">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0C5CBCD5" w14:textId="7FCEBFC6" w:rsidR="00EC77F4" w:rsidRPr="00245413" w:rsidRDefault="00EC77F4" w:rsidP="00EC77F4">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w:t>
      </w:r>
      <w:r w:rsidR="008816F0">
        <w:rPr>
          <w:rFonts w:ascii="Arial" w:hAnsi="Arial" w:cs="Arial"/>
          <w:bCs/>
          <w:noProof/>
          <w:lang w:eastAsia="en-IN"/>
        </w:rPr>
        <w:t>e</w:t>
      </w:r>
      <w:r w:rsidRPr="00245413">
        <w:rPr>
          <w:rFonts w:ascii="Arial" w:hAnsi="Arial" w:cs="Arial"/>
          <w:bCs/>
          <w:noProof/>
          <w:lang w:eastAsia="en-IN"/>
        </w:rPr>
        <w:t>hradun – 248009</w:t>
      </w:r>
    </w:p>
    <w:p w14:paraId="5CC4F3B2" w14:textId="77777777" w:rsidR="00EC77F4" w:rsidRPr="00245413" w:rsidRDefault="00EC77F4" w:rsidP="00EC77F4">
      <w:pPr>
        <w:rPr>
          <w:rFonts w:ascii="Arial" w:hAnsi="Arial" w:cs="Arial"/>
          <w:bCs/>
          <w:noProof/>
          <w:lang w:eastAsia="en-IN"/>
        </w:rPr>
      </w:pPr>
    </w:p>
    <w:p w14:paraId="0AC5D5F9" w14:textId="77777777" w:rsidR="00EC77F4" w:rsidRDefault="00EC77F4" w:rsidP="00EC77F4">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62AE70EB" w14:textId="77777777" w:rsidR="00EC77F4" w:rsidRDefault="00EC77F4" w:rsidP="00EC77F4">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592EE1CD" w14:textId="77777777" w:rsidR="00EC77F4" w:rsidRDefault="00EC77F4" w:rsidP="00EC77F4">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76996E07" w14:textId="77777777" w:rsidR="00EC77F4" w:rsidRPr="00245413" w:rsidRDefault="00EC77F4" w:rsidP="00EC77F4">
      <w:pPr>
        <w:rPr>
          <w:rFonts w:ascii="Arial" w:hAnsi="Arial" w:cs="Arial"/>
          <w:bCs/>
          <w:noProof/>
          <w:lang w:eastAsia="en-IN"/>
        </w:rPr>
      </w:pPr>
    </w:p>
    <w:p w14:paraId="771F0CB5" w14:textId="77777777" w:rsidR="00EC77F4" w:rsidRPr="00245413" w:rsidRDefault="00EC77F4" w:rsidP="00EC77F4">
      <w:pPr>
        <w:rPr>
          <w:rFonts w:ascii="Arial" w:hAnsi="Arial" w:cs="Arial"/>
          <w:bCs/>
          <w:noProof/>
          <w:lang w:eastAsia="en-IN"/>
        </w:rPr>
      </w:pPr>
    </w:p>
    <w:p w14:paraId="7D3779DB" w14:textId="77777777" w:rsidR="00EC77F4" w:rsidRPr="00245413" w:rsidRDefault="00EC77F4" w:rsidP="00EC77F4">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544ABB5F" w14:textId="77777777" w:rsidR="00EC77F4" w:rsidRPr="00245413" w:rsidRDefault="00EC77F4" w:rsidP="00EC77F4">
      <w:pPr>
        <w:rPr>
          <w:rFonts w:ascii="Arial" w:hAnsi="Arial" w:cs="Arial"/>
          <w:bCs/>
          <w:noProof/>
          <w:lang w:eastAsia="en-IN"/>
        </w:rPr>
      </w:pPr>
    </w:p>
    <w:p w14:paraId="52030C3E" w14:textId="77777777" w:rsidR="00EC77F4" w:rsidRPr="00245413" w:rsidRDefault="00EC77F4" w:rsidP="00EC77F4">
      <w:pPr>
        <w:rPr>
          <w:rFonts w:ascii="Arial" w:hAnsi="Arial" w:cs="Arial"/>
          <w:bCs/>
          <w:noProof/>
          <w:lang w:eastAsia="en-IN"/>
        </w:rPr>
      </w:pPr>
    </w:p>
    <w:p w14:paraId="59F99378" w14:textId="77777777" w:rsidR="00EC77F4" w:rsidRPr="00245413" w:rsidRDefault="00EC77F4" w:rsidP="00EC77F4">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569B407A" w14:textId="77777777" w:rsidR="00EC77F4" w:rsidRPr="00245413" w:rsidRDefault="00EC77F4" w:rsidP="00EC77F4">
      <w:pPr>
        <w:rPr>
          <w:rFonts w:ascii="Arial" w:hAnsi="Arial" w:cs="Arial"/>
          <w:bCs/>
          <w:noProof/>
          <w:lang w:eastAsia="en-IN"/>
        </w:rPr>
      </w:pPr>
    </w:p>
    <w:p w14:paraId="1D057904" w14:textId="77777777" w:rsidR="00EC77F4" w:rsidRPr="00245413" w:rsidRDefault="00EC77F4" w:rsidP="00EC77F4">
      <w:pPr>
        <w:rPr>
          <w:rFonts w:ascii="Arial" w:hAnsi="Arial" w:cs="Arial"/>
          <w:bCs/>
          <w:noProof/>
          <w:lang w:eastAsia="en-IN"/>
        </w:rPr>
      </w:pPr>
      <w:r w:rsidRPr="00245413">
        <w:rPr>
          <w:rFonts w:ascii="Arial" w:hAnsi="Arial" w:cs="Arial"/>
          <w:bCs/>
          <w:noProof/>
          <w:lang w:eastAsia="en-IN"/>
        </w:rPr>
        <w:t>Purpose of Remittance</w:t>
      </w:r>
    </w:p>
    <w:p w14:paraId="7600491E" w14:textId="77777777" w:rsidR="00EC77F4" w:rsidRPr="00245413" w:rsidRDefault="00EC77F4" w:rsidP="00EC77F4">
      <w:pPr>
        <w:rPr>
          <w:rFonts w:ascii="Arial" w:hAnsi="Arial" w:cs="Arial"/>
          <w:bCs/>
          <w:noProof/>
          <w:lang w:eastAsia="en-IN"/>
        </w:rPr>
      </w:pPr>
    </w:p>
    <w:p w14:paraId="04020CB9" w14:textId="77777777" w:rsidR="00EC77F4" w:rsidRPr="00245413" w:rsidRDefault="00EC77F4" w:rsidP="00EC77F4">
      <w:pPr>
        <w:rPr>
          <w:rFonts w:ascii="Arial" w:hAnsi="Arial" w:cs="Arial"/>
          <w:bCs/>
          <w:noProof/>
          <w:lang w:eastAsia="en-IN"/>
        </w:rPr>
      </w:pPr>
    </w:p>
    <w:p w14:paraId="5DAEBC65" w14:textId="2942FD51" w:rsidR="00EC77F4" w:rsidRPr="00245413" w:rsidRDefault="00EC77F4" w:rsidP="00EC77F4">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88556C">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137E4875" w14:textId="77777777" w:rsidR="00EC77F4" w:rsidRPr="00245413" w:rsidRDefault="00EC77F4" w:rsidP="00EC77F4">
      <w:pPr>
        <w:rPr>
          <w:rFonts w:ascii="Arial" w:hAnsi="Arial" w:cs="Arial"/>
          <w:bCs/>
          <w:noProof/>
          <w:lang w:eastAsia="en-IN"/>
        </w:rPr>
      </w:pPr>
    </w:p>
    <w:p w14:paraId="6EAE7B34" w14:textId="77777777" w:rsidR="00EC77F4" w:rsidRPr="00245413" w:rsidRDefault="00EC77F4" w:rsidP="00EC77F4">
      <w:pPr>
        <w:jc w:val="both"/>
        <w:rPr>
          <w:rFonts w:ascii="Arial" w:hAnsi="Arial" w:cs="Arial"/>
          <w:bCs/>
          <w:noProof/>
          <w:lang w:eastAsia="en-IN"/>
        </w:rPr>
      </w:pPr>
    </w:p>
    <w:p w14:paraId="36B97DC4" w14:textId="77777777" w:rsidR="00EC77F4" w:rsidRPr="00245413" w:rsidRDefault="00EC77F4" w:rsidP="00EC77F4">
      <w:pPr>
        <w:jc w:val="both"/>
        <w:rPr>
          <w:rFonts w:ascii="Arial" w:hAnsi="Arial" w:cs="Arial"/>
          <w:bCs/>
          <w:noProof/>
          <w:lang w:eastAsia="en-IN"/>
        </w:rPr>
      </w:pPr>
    </w:p>
    <w:p w14:paraId="051A960F" w14:textId="77777777" w:rsidR="00EC77F4" w:rsidRPr="00245413" w:rsidRDefault="00EC77F4" w:rsidP="00EC77F4">
      <w:pPr>
        <w:jc w:val="both"/>
        <w:rPr>
          <w:rFonts w:ascii="Arial" w:hAnsi="Arial" w:cs="Arial"/>
          <w:bCs/>
          <w:noProof/>
          <w:lang w:eastAsia="en-IN"/>
        </w:rPr>
      </w:pPr>
    </w:p>
    <w:p w14:paraId="67FB665C" w14:textId="77777777" w:rsidR="00EC77F4" w:rsidRPr="00245413" w:rsidRDefault="00EC77F4" w:rsidP="00EC77F4">
      <w:pPr>
        <w:jc w:val="both"/>
        <w:rPr>
          <w:rFonts w:ascii="Arial" w:hAnsi="Arial" w:cs="Arial"/>
          <w:bCs/>
          <w:noProof/>
          <w:lang w:eastAsia="en-IN"/>
        </w:rPr>
      </w:pPr>
    </w:p>
    <w:p w14:paraId="3292B801" w14:textId="77777777" w:rsidR="00EC77F4" w:rsidRPr="00245413" w:rsidRDefault="00EC77F4" w:rsidP="00EC77F4">
      <w:pPr>
        <w:jc w:val="both"/>
        <w:rPr>
          <w:rFonts w:ascii="Arial" w:hAnsi="Arial" w:cs="Arial"/>
          <w:bCs/>
          <w:noProof/>
          <w:lang w:eastAsia="en-IN"/>
        </w:rPr>
      </w:pPr>
    </w:p>
    <w:p w14:paraId="41A9DD5F" w14:textId="77777777" w:rsidR="00EC77F4" w:rsidRPr="00245413" w:rsidRDefault="00EC77F4" w:rsidP="00EC77F4">
      <w:pPr>
        <w:jc w:val="both"/>
        <w:rPr>
          <w:rFonts w:ascii="Arial" w:hAnsi="Arial" w:cs="Arial"/>
          <w:bCs/>
          <w:noProof/>
          <w:lang w:eastAsia="en-IN"/>
        </w:rPr>
      </w:pPr>
    </w:p>
    <w:p w14:paraId="2C9E6BA4" w14:textId="77777777" w:rsidR="00EC77F4" w:rsidRPr="00245413" w:rsidRDefault="00EC77F4" w:rsidP="00EC77F4">
      <w:pPr>
        <w:rPr>
          <w:rFonts w:ascii="Arial" w:hAnsi="Arial" w:cs="Arial"/>
          <w:b/>
          <w:noProof/>
          <w:lang w:eastAsia="en-IN"/>
        </w:rPr>
      </w:pPr>
    </w:p>
    <w:p w14:paraId="54943C28" w14:textId="77777777" w:rsidR="00EC77F4" w:rsidRPr="00245413" w:rsidRDefault="00EC77F4" w:rsidP="00EC77F4">
      <w:pPr>
        <w:rPr>
          <w:rFonts w:ascii="Arial" w:hAnsi="Arial" w:cs="Arial"/>
          <w:b/>
          <w:noProof/>
          <w:lang w:eastAsia="en-IN"/>
        </w:rPr>
      </w:pPr>
    </w:p>
    <w:p w14:paraId="55D4B29B" w14:textId="77777777" w:rsidR="00EC77F4" w:rsidRDefault="00EC77F4" w:rsidP="00EC77F4">
      <w:pPr>
        <w:rPr>
          <w:rFonts w:ascii="Arial" w:hAnsi="Arial" w:cs="Arial"/>
          <w:b/>
          <w:noProof/>
          <w:lang w:eastAsia="en-IN"/>
        </w:rPr>
      </w:pPr>
    </w:p>
    <w:p w14:paraId="5BD4C99C" w14:textId="77777777" w:rsidR="00EC77F4" w:rsidRDefault="00EC77F4" w:rsidP="00EC77F4">
      <w:pPr>
        <w:rPr>
          <w:rFonts w:ascii="Arial" w:hAnsi="Arial" w:cs="Arial"/>
          <w:b/>
          <w:noProof/>
          <w:lang w:eastAsia="en-IN"/>
        </w:rPr>
      </w:pPr>
    </w:p>
    <w:p w14:paraId="0D4755B1" w14:textId="77777777" w:rsidR="00EC77F4" w:rsidRDefault="00EC77F4" w:rsidP="00EC77F4">
      <w:pPr>
        <w:rPr>
          <w:rFonts w:ascii="Arial" w:hAnsi="Arial" w:cs="Arial"/>
          <w:b/>
          <w:noProof/>
          <w:lang w:eastAsia="en-IN"/>
        </w:rPr>
      </w:pPr>
    </w:p>
    <w:p w14:paraId="04AF2FFC" w14:textId="77777777" w:rsidR="00EC77F4" w:rsidRDefault="00EC77F4" w:rsidP="00EC77F4">
      <w:pPr>
        <w:rPr>
          <w:rFonts w:ascii="Arial" w:hAnsi="Arial" w:cs="Arial"/>
          <w:b/>
          <w:noProof/>
          <w:lang w:eastAsia="en-IN"/>
        </w:rPr>
      </w:pPr>
    </w:p>
    <w:p w14:paraId="4FD0915D" w14:textId="77777777" w:rsidR="00EC77F4" w:rsidRDefault="00EC77F4" w:rsidP="00EC77F4">
      <w:pPr>
        <w:rPr>
          <w:rFonts w:ascii="Arial" w:hAnsi="Arial" w:cs="Arial"/>
          <w:b/>
          <w:noProof/>
          <w:lang w:eastAsia="en-IN"/>
        </w:rPr>
      </w:pPr>
    </w:p>
    <w:p w14:paraId="0F658D2E" w14:textId="77777777" w:rsidR="00EC77F4" w:rsidRDefault="00EC77F4" w:rsidP="00EC77F4">
      <w:pPr>
        <w:rPr>
          <w:rFonts w:ascii="Arial" w:hAnsi="Arial" w:cs="Arial"/>
          <w:b/>
          <w:noProof/>
          <w:lang w:eastAsia="en-IN"/>
        </w:rPr>
      </w:pPr>
    </w:p>
    <w:p w14:paraId="45E5E2DF" w14:textId="77777777" w:rsidR="00EC77F4" w:rsidRDefault="00EC77F4" w:rsidP="00EC77F4">
      <w:pPr>
        <w:rPr>
          <w:rFonts w:ascii="Arial" w:hAnsi="Arial" w:cs="Arial"/>
          <w:b/>
          <w:noProof/>
          <w:lang w:eastAsia="en-IN"/>
        </w:rPr>
      </w:pPr>
    </w:p>
    <w:p w14:paraId="1F3D5197" w14:textId="77777777" w:rsidR="00EC77F4" w:rsidRDefault="00EC77F4" w:rsidP="00EC77F4">
      <w:pPr>
        <w:rPr>
          <w:rFonts w:ascii="Arial" w:hAnsi="Arial" w:cs="Arial"/>
          <w:b/>
          <w:noProof/>
          <w:lang w:eastAsia="en-IN"/>
        </w:rPr>
      </w:pPr>
    </w:p>
    <w:p w14:paraId="0E6FD9C3" w14:textId="77777777" w:rsidR="00EC77F4" w:rsidRDefault="00EC77F4" w:rsidP="00EC77F4">
      <w:pPr>
        <w:rPr>
          <w:rFonts w:ascii="Arial" w:hAnsi="Arial" w:cs="Arial"/>
          <w:b/>
          <w:noProof/>
          <w:lang w:eastAsia="en-IN"/>
        </w:rPr>
      </w:pPr>
    </w:p>
    <w:p w14:paraId="7401C163" w14:textId="77777777" w:rsidR="00EC77F4" w:rsidRDefault="00EC77F4" w:rsidP="00EC77F4">
      <w:pPr>
        <w:rPr>
          <w:rFonts w:ascii="Arial" w:hAnsi="Arial" w:cs="Arial"/>
          <w:b/>
          <w:noProof/>
          <w:lang w:eastAsia="en-IN"/>
        </w:rPr>
      </w:pPr>
    </w:p>
    <w:p w14:paraId="0264F1F9" w14:textId="77777777" w:rsidR="00EC77F4" w:rsidRDefault="00EC77F4" w:rsidP="00EC77F4">
      <w:pPr>
        <w:rPr>
          <w:rFonts w:ascii="Arial" w:hAnsi="Arial" w:cs="Arial"/>
          <w:b/>
          <w:noProof/>
          <w:lang w:eastAsia="en-IN"/>
        </w:rPr>
      </w:pPr>
    </w:p>
    <w:p w14:paraId="75A38C6F" w14:textId="77777777" w:rsidR="00EC77F4" w:rsidRDefault="00EC77F4" w:rsidP="00EC77F4">
      <w:pPr>
        <w:rPr>
          <w:rFonts w:ascii="Arial" w:hAnsi="Arial" w:cs="Arial"/>
          <w:b/>
          <w:noProof/>
          <w:lang w:eastAsia="en-IN"/>
        </w:rPr>
      </w:pPr>
    </w:p>
    <w:p w14:paraId="1E4F7A43" w14:textId="77777777" w:rsidR="00EC77F4" w:rsidRDefault="00EC77F4" w:rsidP="00EC77F4">
      <w:pPr>
        <w:rPr>
          <w:rFonts w:ascii="Arial" w:hAnsi="Arial" w:cs="Arial"/>
          <w:b/>
          <w:noProof/>
          <w:lang w:eastAsia="en-IN"/>
        </w:rPr>
      </w:pPr>
    </w:p>
    <w:p w14:paraId="6A121129" w14:textId="77777777" w:rsidR="00EC77F4" w:rsidRDefault="00EC77F4" w:rsidP="00EC77F4">
      <w:pPr>
        <w:rPr>
          <w:rFonts w:ascii="Arial" w:hAnsi="Arial" w:cs="Arial"/>
          <w:b/>
          <w:noProof/>
          <w:lang w:eastAsia="en-IN"/>
        </w:rPr>
      </w:pPr>
    </w:p>
    <w:p w14:paraId="52295445" w14:textId="77777777" w:rsidR="00EC77F4" w:rsidRDefault="00EC77F4" w:rsidP="00EC77F4">
      <w:pPr>
        <w:rPr>
          <w:rFonts w:ascii="Arial" w:hAnsi="Arial" w:cs="Arial"/>
          <w:b/>
          <w:noProof/>
          <w:lang w:eastAsia="en-IN"/>
        </w:rPr>
      </w:pPr>
    </w:p>
    <w:p w14:paraId="1692B702" w14:textId="77777777" w:rsidR="00EC77F4" w:rsidRDefault="00EC77F4" w:rsidP="00EC77F4">
      <w:pPr>
        <w:rPr>
          <w:rFonts w:ascii="Arial" w:hAnsi="Arial" w:cs="Arial"/>
          <w:b/>
          <w:noProof/>
          <w:lang w:eastAsia="en-IN"/>
        </w:rPr>
      </w:pPr>
    </w:p>
    <w:p w14:paraId="15837656" w14:textId="77777777" w:rsidR="00EC77F4" w:rsidRDefault="00EC77F4" w:rsidP="00EC77F4">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6432" behindDoc="1" locked="0" layoutInCell="1" allowOverlap="1" wp14:anchorId="6B56247E" wp14:editId="62C2EBDC">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5F73F7" w14:textId="77777777" w:rsidR="00EC77F4" w:rsidRDefault="00EC77F4" w:rsidP="00EC77F4">
      <w:pPr>
        <w:rPr>
          <w:rFonts w:ascii="Times New Roman" w:hAnsi="Times New Roman" w:cs="Times New Roman"/>
          <w:b/>
          <w:noProof/>
          <w:lang w:eastAsia="en-IN"/>
        </w:rPr>
      </w:pPr>
    </w:p>
    <w:p w14:paraId="3BF0C9CF" w14:textId="77777777" w:rsidR="00EC77F4" w:rsidRDefault="00EC77F4" w:rsidP="00EC77F4">
      <w:pPr>
        <w:rPr>
          <w:rFonts w:ascii="Times New Roman" w:hAnsi="Times New Roman" w:cs="Times New Roman"/>
          <w:b/>
          <w:noProof/>
          <w:lang w:eastAsia="en-IN"/>
        </w:rPr>
      </w:pPr>
    </w:p>
    <w:p w14:paraId="1F7AE670" w14:textId="77777777" w:rsidR="00EC77F4" w:rsidRDefault="00EC77F4" w:rsidP="00EC77F4">
      <w:pPr>
        <w:rPr>
          <w:rFonts w:ascii="Times New Roman" w:hAnsi="Times New Roman" w:cs="Times New Roman"/>
          <w:b/>
          <w:noProof/>
          <w:lang w:eastAsia="en-IN"/>
        </w:rPr>
      </w:pPr>
    </w:p>
    <w:p w14:paraId="48E7212A" w14:textId="77777777" w:rsidR="00EC77F4" w:rsidRDefault="00EC77F4" w:rsidP="00EC77F4">
      <w:pPr>
        <w:rPr>
          <w:rFonts w:ascii="Times New Roman" w:hAnsi="Times New Roman" w:cs="Times New Roman"/>
          <w:b/>
          <w:noProof/>
          <w:lang w:eastAsia="en-IN"/>
        </w:rPr>
      </w:pPr>
    </w:p>
    <w:p w14:paraId="65F0373A" w14:textId="77777777" w:rsidR="00EC77F4" w:rsidRDefault="00EC77F4" w:rsidP="00EC77F4">
      <w:pPr>
        <w:rPr>
          <w:rFonts w:ascii="Times New Roman" w:hAnsi="Times New Roman" w:cs="Times New Roman"/>
          <w:b/>
          <w:noProof/>
          <w:lang w:eastAsia="en-IN"/>
        </w:rPr>
      </w:pPr>
    </w:p>
    <w:tbl>
      <w:tblPr>
        <w:tblStyle w:val="TableGrid"/>
        <w:tblW w:w="10525" w:type="dxa"/>
        <w:tblInd w:w="-275" w:type="dxa"/>
        <w:tblLook w:val="04A0" w:firstRow="1" w:lastRow="0" w:firstColumn="1" w:lastColumn="0" w:noHBand="0" w:noVBand="1"/>
      </w:tblPr>
      <w:tblGrid>
        <w:gridCol w:w="720"/>
        <w:gridCol w:w="4685"/>
        <w:gridCol w:w="5035"/>
        <w:gridCol w:w="85"/>
      </w:tblGrid>
      <w:tr w:rsidR="00EC77F4" w:rsidRPr="005C165B" w14:paraId="6BE5722A" w14:textId="77777777" w:rsidTr="00321A76">
        <w:trPr>
          <w:gridAfter w:val="1"/>
          <w:wAfter w:w="85" w:type="dxa"/>
          <w:trHeight w:val="597"/>
        </w:trPr>
        <w:tc>
          <w:tcPr>
            <w:tcW w:w="720" w:type="dxa"/>
            <w:noWrap/>
            <w:hideMark/>
          </w:tcPr>
          <w:p w14:paraId="4B838649" w14:textId="77777777" w:rsidR="00EC77F4" w:rsidRPr="005C165B" w:rsidRDefault="00EC77F4" w:rsidP="00321A76">
            <w:pPr>
              <w:jc w:val="center"/>
              <w:rPr>
                <w:rFonts w:ascii="Calibri" w:eastAsia="Times New Roman" w:hAnsi="Calibri" w:cs="Calibri"/>
                <w:b/>
                <w:bCs/>
                <w:color w:val="000000"/>
                <w:sz w:val="18"/>
                <w:szCs w:val="18"/>
              </w:rPr>
            </w:pPr>
            <w:proofErr w:type="spellStart"/>
            <w:r w:rsidRPr="005C165B">
              <w:rPr>
                <w:rFonts w:ascii="Calibri" w:eastAsia="Times New Roman" w:hAnsi="Calibri" w:cs="Calibri"/>
                <w:b/>
                <w:bCs/>
                <w:color w:val="000000"/>
                <w:sz w:val="18"/>
                <w:szCs w:val="18"/>
              </w:rPr>
              <w:t>Srl</w:t>
            </w:r>
            <w:proofErr w:type="spellEnd"/>
            <w:r w:rsidRPr="005C165B">
              <w:rPr>
                <w:rFonts w:ascii="Calibri" w:eastAsia="Times New Roman" w:hAnsi="Calibri" w:cs="Calibri"/>
                <w:b/>
                <w:bCs/>
                <w:color w:val="000000"/>
                <w:sz w:val="18"/>
                <w:szCs w:val="18"/>
              </w:rPr>
              <w:t xml:space="preserve"> No</w:t>
            </w:r>
          </w:p>
        </w:tc>
        <w:tc>
          <w:tcPr>
            <w:tcW w:w="4685" w:type="dxa"/>
            <w:noWrap/>
            <w:hideMark/>
          </w:tcPr>
          <w:p w14:paraId="0FC36CAC" w14:textId="77777777" w:rsidR="00EC77F4" w:rsidRPr="005C165B" w:rsidRDefault="00EC77F4"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572CC744" w14:textId="77777777" w:rsidR="00EC77F4" w:rsidRPr="005C165B" w:rsidRDefault="00EC77F4" w:rsidP="00321A76">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EC77F4" w:rsidRPr="005C165B" w14:paraId="5EDB7148" w14:textId="77777777" w:rsidTr="00321A76">
        <w:trPr>
          <w:gridAfter w:val="1"/>
          <w:wAfter w:w="85" w:type="dxa"/>
          <w:trHeight w:val="298"/>
        </w:trPr>
        <w:tc>
          <w:tcPr>
            <w:tcW w:w="720" w:type="dxa"/>
            <w:noWrap/>
            <w:hideMark/>
          </w:tcPr>
          <w:p w14:paraId="5C5995C4"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73D3583E"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0DED2CC6" w14:textId="77777777" w:rsidR="00EC77F4" w:rsidRPr="005C165B" w:rsidRDefault="00EC77F4" w:rsidP="00321A76">
            <w:pPr>
              <w:rPr>
                <w:rFonts w:ascii="Calibri" w:eastAsia="Times New Roman" w:hAnsi="Calibri" w:cs="Calibri"/>
                <w:color w:val="000000"/>
                <w:sz w:val="18"/>
                <w:szCs w:val="18"/>
              </w:rPr>
            </w:pPr>
          </w:p>
        </w:tc>
      </w:tr>
      <w:tr w:rsidR="00EC77F4" w:rsidRPr="005C165B" w14:paraId="43A66E5A" w14:textId="77777777" w:rsidTr="00321A76">
        <w:trPr>
          <w:gridAfter w:val="1"/>
          <w:wAfter w:w="85" w:type="dxa"/>
          <w:trHeight w:val="298"/>
        </w:trPr>
        <w:tc>
          <w:tcPr>
            <w:tcW w:w="720" w:type="dxa"/>
            <w:noWrap/>
          </w:tcPr>
          <w:p w14:paraId="2395D0B1"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4573E19B" w14:textId="77777777" w:rsidR="00EC77F4" w:rsidRPr="005C165B" w:rsidRDefault="00EC77F4" w:rsidP="00321A76">
            <w:pPr>
              <w:rPr>
                <w:rFonts w:ascii="Calibri" w:eastAsia="Times New Roman" w:hAnsi="Calibri" w:cs="Calibri"/>
                <w:color w:val="000000"/>
                <w:sz w:val="18"/>
                <w:szCs w:val="18"/>
              </w:rPr>
            </w:pPr>
          </w:p>
        </w:tc>
        <w:tc>
          <w:tcPr>
            <w:tcW w:w="5035" w:type="dxa"/>
            <w:noWrap/>
          </w:tcPr>
          <w:p w14:paraId="09A2BFD8" w14:textId="77777777" w:rsidR="00EC77F4" w:rsidRPr="005C165B" w:rsidRDefault="00EC77F4" w:rsidP="00321A76">
            <w:pPr>
              <w:rPr>
                <w:rFonts w:ascii="Calibri" w:eastAsia="Times New Roman" w:hAnsi="Calibri" w:cs="Calibri"/>
                <w:color w:val="000000"/>
                <w:sz w:val="18"/>
                <w:szCs w:val="18"/>
              </w:rPr>
            </w:pPr>
          </w:p>
        </w:tc>
      </w:tr>
      <w:tr w:rsidR="00EC77F4" w:rsidRPr="005C165B" w14:paraId="543D1DCC" w14:textId="77777777" w:rsidTr="00321A76">
        <w:trPr>
          <w:gridAfter w:val="1"/>
          <w:wAfter w:w="85" w:type="dxa"/>
          <w:trHeight w:val="298"/>
        </w:trPr>
        <w:tc>
          <w:tcPr>
            <w:tcW w:w="720" w:type="dxa"/>
            <w:noWrap/>
            <w:hideMark/>
          </w:tcPr>
          <w:p w14:paraId="62E444F7"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6A36A280"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4D05027C" w14:textId="77777777" w:rsidR="00EC77F4" w:rsidRPr="005C165B" w:rsidRDefault="00EC77F4" w:rsidP="00321A76">
            <w:pPr>
              <w:rPr>
                <w:rFonts w:ascii="Calibri" w:eastAsia="Times New Roman" w:hAnsi="Calibri" w:cs="Calibri"/>
                <w:color w:val="000000"/>
                <w:sz w:val="18"/>
                <w:szCs w:val="18"/>
              </w:rPr>
            </w:pPr>
          </w:p>
        </w:tc>
      </w:tr>
      <w:tr w:rsidR="00EC77F4" w:rsidRPr="005C165B" w14:paraId="0299826A" w14:textId="77777777" w:rsidTr="00321A76">
        <w:trPr>
          <w:gridAfter w:val="1"/>
          <w:wAfter w:w="85" w:type="dxa"/>
          <w:trHeight w:val="298"/>
        </w:trPr>
        <w:tc>
          <w:tcPr>
            <w:tcW w:w="720" w:type="dxa"/>
            <w:noWrap/>
          </w:tcPr>
          <w:p w14:paraId="47ACF147"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50B10649" w14:textId="77777777" w:rsidR="00EC77F4" w:rsidRPr="005C165B" w:rsidRDefault="00EC77F4" w:rsidP="00321A76">
            <w:pPr>
              <w:rPr>
                <w:rFonts w:ascii="Calibri" w:eastAsia="Times New Roman" w:hAnsi="Calibri" w:cs="Calibri"/>
                <w:color w:val="000000"/>
                <w:sz w:val="18"/>
                <w:szCs w:val="18"/>
              </w:rPr>
            </w:pPr>
          </w:p>
        </w:tc>
        <w:tc>
          <w:tcPr>
            <w:tcW w:w="5035" w:type="dxa"/>
            <w:noWrap/>
          </w:tcPr>
          <w:p w14:paraId="324B0207" w14:textId="77777777" w:rsidR="00EC77F4" w:rsidRPr="005C165B" w:rsidRDefault="00EC77F4" w:rsidP="00321A76">
            <w:pPr>
              <w:rPr>
                <w:rFonts w:ascii="Calibri" w:eastAsia="Times New Roman" w:hAnsi="Calibri" w:cs="Calibri"/>
                <w:color w:val="000000"/>
                <w:sz w:val="18"/>
                <w:szCs w:val="18"/>
              </w:rPr>
            </w:pPr>
          </w:p>
        </w:tc>
      </w:tr>
      <w:tr w:rsidR="00EC77F4" w:rsidRPr="005C165B" w14:paraId="24A9A168" w14:textId="77777777" w:rsidTr="00321A76">
        <w:trPr>
          <w:gridAfter w:val="1"/>
          <w:wAfter w:w="85" w:type="dxa"/>
          <w:trHeight w:val="298"/>
        </w:trPr>
        <w:tc>
          <w:tcPr>
            <w:tcW w:w="720" w:type="dxa"/>
            <w:noWrap/>
          </w:tcPr>
          <w:p w14:paraId="562CD501"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10F45F8F"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0A02B36A" w14:textId="77777777" w:rsidR="00EC77F4" w:rsidRPr="005C165B" w:rsidRDefault="00EC77F4" w:rsidP="00321A76">
            <w:pPr>
              <w:rPr>
                <w:rFonts w:ascii="Calibri" w:eastAsia="Times New Roman" w:hAnsi="Calibri" w:cs="Calibri"/>
                <w:color w:val="000000"/>
                <w:sz w:val="18"/>
                <w:szCs w:val="18"/>
              </w:rPr>
            </w:pPr>
          </w:p>
        </w:tc>
      </w:tr>
      <w:tr w:rsidR="00EC77F4" w:rsidRPr="005C165B" w14:paraId="11887F35" w14:textId="77777777" w:rsidTr="00321A76">
        <w:trPr>
          <w:gridAfter w:val="1"/>
          <w:wAfter w:w="85" w:type="dxa"/>
          <w:trHeight w:val="298"/>
        </w:trPr>
        <w:tc>
          <w:tcPr>
            <w:tcW w:w="720" w:type="dxa"/>
            <w:noWrap/>
          </w:tcPr>
          <w:p w14:paraId="1AA1D997"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4E254248" w14:textId="77777777" w:rsidR="00EC77F4" w:rsidRPr="005C165B" w:rsidRDefault="00EC77F4" w:rsidP="00321A76">
            <w:pPr>
              <w:rPr>
                <w:rFonts w:ascii="Calibri" w:eastAsia="Times New Roman" w:hAnsi="Calibri" w:cs="Calibri"/>
                <w:color w:val="000000"/>
                <w:sz w:val="18"/>
                <w:szCs w:val="18"/>
              </w:rPr>
            </w:pPr>
          </w:p>
        </w:tc>
        <w:tc>
          <w:tcPr>
            <w:tcW w:w="5035" w:type="dxa"/>
            <w:noWrap/>
          </w:tcPr>
          <w:p w14:paraId="066CA87D" w14:textId="77777777" w:rsidR="00EC77F4" w:rsidRPr="005C165B" w:rsidRDefault="00EC77F4" w:rsidP="00321A76">
            <w:pPr>
              <w:rPr>
                <w:rFonts w:ascii="Calibri" w:eastAsia="Times New Roman" w:hAnsi="Calibri" w:cs="Calibri"/>
                <w:color w:val="000000"/>
                <w:sz w:val="18"/>
                <w:szCs w:val="18"/>
              </w:rPr>
            </w:pPr>
          </w:p>
        </w:tc>
      </w:tr>
      <w:tr w:rsidR="00EC77F4" w:rsidRPr="005C165B" w14:paraId="4E3014FB" w14:textId="77777777" w:rsidTr="00321A76">
        <w:trPr>
          <w:gridAfter w:val="1"/>
          <w:wAfter w:w="85" w:type="dxa"/>
          <w:trHeight w:val="298"/>
        </w:trPr>
        <w:tc>
          <w:tcPr>
            <w:tcW w:w="720" w:type="dxa"/>
            <w:noWrap/>
          </w:tcPr>
          <w:p w14:paraId="3C84C5C8"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4CA465F8"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59E8AC8A" w14:textId="77777777" w:rsidR="00EC77F4" w:rsidRPr="005C165B" w:rsidRDefault="00EC77F4" w:rsidP="00321A76">
            <w:pPr>
              <w:rPr>
                <w:rFonts w:ascii="Calibri" w:eastAsia="Times New Roman" w:hAnsi="Calibri" w:cs="Calibri"/>
                <w:color w:val="000000"/>
                <w:sz w:val="18"/>
                <w:szCs w:val="18"/>
              </w:rPr>
            </w:pPr>
          </w:p>
        </w:tc>
      </w:tr>
      <w:tr w:rsidR="00EC77F4" w:rsidRPr="005C165B" w14:paraId="7B5FB4BE" w14:textId="77777777" w:rsidTr="00321A76">
        <w:trPr>
          <w:gridAfter w:val="1"/>
          <w:wAfter w:w="85" w:type="dxa"/>
          <w:trHeight w:val="298"/>
        </w:trPr>
        <w:tc>
          <w:tcPr>
            <w:tcW w:w="720" w:type="dxa"/>
            <w:noWrap/>
          </w:tcPr>
          <w:p w14:paraId="25A1BBC6"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48AD658F" w14:textId="77777777" w:rsidR="00EC77F4" w:rsidRPr="005C165B" w:rsidRDefault="00EC77F4" w:rsidP="00321A76">
            <w:pPr>
              <w:rPr>
                <w:rFonts w:ascii="Calibri" w:eastAsia="Times New Roman" w:hAnsi="Calibri" w:cs="Calibri"/>
                <w:color w:val="000000"/>
                <w:sz w:val="18"/>
                <w:szCs w:val="18"/>
              </w:rPr>
            </w:pPr>
          </w:p>
        </w:tc>
        <w:tc>
          <w:tcPr>
            <w:tcW w:w="5035" w:type="dxa"/>
            <w:noWrap/>
          </w:tcPr>
          <w:p w14:paraId="3F1DF57E" w14:textId="77777777" w:rsidR="00EC77F4" w:rsidRPr="005C165B" w:rsidRDefault="00EC77F4" w:rsidP="00321A76">
            <w:pPr>
              <w:rPr>
                <w:rFonts w:ascii="Calibri" w:eastAsia="Times New Roman" w:hAnsi="Calibri" w:cs="Calibri"/>
                <w:color w:val="000000"/>
                <w:sz w:val="18"/>
                <w:szCs w:val="18"/>
              </w:rPr>
            </w:pPr>
          </w:p>
        </w:tc>
      </w:tr>
      <w:tr w:rsidR="00EC77F4" w:rsidRPr="005C165B" w14:paraId="2ECE8A05" w14:textId="77777777" w:rsidTr="00321A76">
        <w:trPr>
          <w:gridAfter w:val="1"/>
          <w:wAfter w:w="85" w:type="dxa"/>
          <w:trHeight w:val="298"/>
        </w:trPr>
        <w:tc>
          <w:tcPr>
            <w:tcW w:w="720" w:type="dxa"/>
            <w:noWrap/>
          </w:tcPr>
          <w:p w14:paraId="21A5D24A"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71811EB2"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01838D40" w14:textId="77777777" w:rsidR="00EC77F4" w:rsidRPr="005C165B" w:rsidRDefault="00EC77F4" w:rsidP="00321A76">
            <w:pPr>
              <w:rPr>
                <w:rFonts w:ascii="Calibri" w:eastAsia="Times New Roman" w:hAnsi="Calibri" w:cs="Calibri"/>
                <w:color w:val="000000"/>
                <w:sz w:val="18"/>
                <w:szCs w:val="18"/>
              </w:rPr>
            </w:pPr>
          </w:p>
        </w:tc>
      </w:tr>
      <w:tr w:rsidR="00EC77F4" w:rsidRPr="005C165B" w14:paraId="7E2E48B2" w14:textId="77777777" w:rsidTr="00321A76">
        <w:trPr>
          <w:gridAfter w:val="1"/>
          <w:wAfter w:w="85" w:type="dxa"/>
          <w:trHeight w:val="298"/>
        </w:trPr>
        <w:tc>
          <w:tcPr>
            <w:tcW w:w="720" w:type="dxa"/>
            <w:noWrap/>
          </w:tcPr>
          <w:p w14:paraId="4491BD61"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261B163B" w14:textId="77777777" w:rsidR="00EC77F4" w:rsidRPr="005C165B" w:rsidRDefault="00EC77F4" w:rsidP="00321A76">
            <w:pPr>
              <w:rPr>
                <w:rFonts w:ascii="Calibri" w:eastAsia="Times New Roman" w:hAnsi="Calibri" w:cs="Calibri"/>
                <w:color w:val="000000"/>
                <w:sz w:val="18"/>
                <w:szCs w:val="18"/>
              </w:rPr>
            </w:pPr>
          </w:p>
        </w:tc>
        <w:tc>
          <w:tcPr>
            <w:tcW w:w="5035" w:type="dxa"/>
            <w:noWrap/>
          </w:tcPr>
          <w:p w14:paraId="7830AB73" w14:textId="77777777" w:rsidR="00EC77F4" w:rsidRPr="005C165B" w:rsidRDefault="00EC77F4" w:rsidP="00321A76">
            <w:pPr>
              <w:rPr>
                <w:rFonts w:ascii="Calibri" w:eastAsia="Times New Roman" w:hAnsi="Calibri" w:cs="Calibri"/>
                <w:color w:val="000000"/>
                <w:sz w:val="18"/>
                <w:szCs w:val="18"/>
              </w:rPr>
            </w:pPr>
          </w:p>
        </w:tc>
      </w:tr>
      <w:tr w:rsidR="00EC77F4" w:rsidRPr="005C165B" w14:paraId="4FED06AC" w14:textId="77777777" w:rsidTr="00321A76">
        <w:trPr>
          <w:gridAfter w:val="1"/>
          <w:wAfter w:w="85" w:type="dxa"/>
          <w:trHeight w:val="298"/>
        </w:trPr>
        <w:tc>
          <w:tcPr>
            <w:tcW w:w="720" w:type="dxa"/>
            <w:noWrap/>
          </w:tcPr>
          <w:p w14:paraId="50A7C07C"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4E903D92"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0E96F2CB" w14:textId="77777777" w:rsidR="00EC77F4" w:rsidRPr="005C165B" w:rsidRDefault="00EC77F4" w:rsidP="00321A76">
            <w:pPr>
              <w:rPr>
                <w:rFonts w:ascii="Calibri" w:eastAsia="Times New Roman" w:hAnsi="Calibri" w:cs="Calibri"/>
                <w:color w:val="000000"/>
                <w:sz w:val="18"/>
                <w:szCs w:val="18"/>
              </w:rPr>
            </w:pPr>
          </w:p>
        </w:tc>
      </w:tr>
      <w:tr w:rsidR="00EC77F4" w:rsidRPr="005C165B" w14:paraId="79D22AD5" w14:textId="77777777" w:rsidTr="00321A76">
        <w:trPr>
          <w:gridAfter w:val="1"/>
          <w:wAfter w:w="85" w:type="dxa"/>
          <w:trHeight w:val="298"/>
        </w:trPr>
        <w:tc>
          <w:tcPr>
            <w:tcW w:w="720" w:type="dxa"/>
            <w:noWrap/>
          </w:tcPr>
          <w:p w14:paraId="5325E5C6"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6FECCF58" w14:textId="77777777" w:rsidR="00EC77F4" w:rsidRPr="005C165B" w:rsidRDefault="00EC77F4" w:rsidP="00321A76">
            <w:pPr>
              <w:rPr>
                <w:rFonts w:ascii="Calibri" w:eastAsia="Times New Roman" w:hAnsi="Calibri" w:cs="Calibri"/>
                <w:color w:val="000000"/>
                <w:sz w:val="18"/>
                <w:szCs w:val="18"/>
              </w:rPr>
            </w:pPr>
          </w:p>
        </w:tc>
        <w:tc>
          <w:tcPr>
            <w:tcW w:w="5035" w:type="dxa"/>
            <w:noWrap/>
          </w:tcPr>
          <w:p w14:paraId="6ADB4AD1" w14:textId="77777777" w:rsidR="00EC77F4" w:rsidRPr="005C165B" w:rsidRDefault="00EC77F4" w:rsidP="00321A76">
            <w:pPr>
              <w:rPr>
                <w:rFonts w:ascii="Calibri" w:eastAsia="Times New Roman" w:hAnsi="Calibri" w:cs="Calibri"/>
                <w:color w:val="000000"/>
                <w:sz w:val="18"/>
                <w:szCs w:val="18"/>
              </w:rPr>
            </w:pPr>
          </w:p>
        </w:tc>
      </w:tr>
      <w:tr w:rsidR="00EC77F4" w:rsidRPr="005C165B" w14:paraId="10348CFB" w14:textId="77777777" w:rsidTr="00321A76">
        <w:trPr>
          <w:gridAfter w:val="1"/>
          <w:wAfter w:w="85" w:type="dxa"/>
          <w:trHeight w:val="298"/>
        </w:trPr>
        <w:tc>
          <w:tcPr>
            <w:tcW w:w="720" w:type="dxa"/>
            <w:noWrap/>
          </w:tcPr>
          <w:p w14:paraId="0EC237C6"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4BE26D49"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488778DD" w14:textId="77777777" w:rsidR="00EC77F4" w:rsidRPr="005C165B" w:rsidRDefault="00EC77F4" w:rsidP="00321A76">
            <w:pPr>
              <w:rPr>
                <w:rFonts w:ascii="Calibri" w:eastAsia="Times New Roman" w:hAnsi="Calibri" w:cs="Calibri"/>
                <w:color w:val="000000"/>
                <w:sz w:val="18"/>
                <w:szCs w:val="18"/>
              </w:rPr>
            </w:pPr>
          </w:p>
        </w:tc>
      </w:tr>
      <w:tr w:rsidR="00EC77F4" w:rsidRPr="005C165B" w14:paraId="7ED78379" w14:textId="77777777" w:rsidTr="00321A76">
        <w:trPr>
          <w:gridAfter w:val="1"/>
          <w:wAfter w:w="85" w:type="dxa"/>
          <w:trHeight w:val="298"/>
        </w:trPr>
        <w:tc>
          <w:tcPr>
            <w:tcW w:w="720" w:type="dxa"/>
            <w:noWrap/>
          </w:tcPr>
          <w:p w14:paraId="4B1132BA"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6DD3F697" w14:textId="77777777" w:rsidR="00EC77F4" w:rsidRPr="005C165B" w:rsidRDefault="00EC77F4" w:rsidP="00321A76">
            <w:pPr>
              <w:rPr>
                <w:rFonts w:ascii="Calibri" w:eastAsia="Times New Roman" w:hAnsi="Calibri" w:cs="Calibri"/>
                <w:color w:val="000000"/>
                <w:sz w:val="18"/>
                <w:szCs w:val="18"/>
              </w:rPr>
            </w:pPr>
          </w:p>
        </w:tc>
        <w:tc>
          <w:tcPr>
            <w:tcW w:w="5035" w:type="dxa"/>
            <w:noWrap/>
          </w:tcPr>
          <w:p w14:paraId="77A7E3B5" w14:textId="77777777" w:rsidR="00EC77F4" w:rsidRPr="005C165B" w:rsidRDefault="00EC77F4" w:rsidP="00321A76">
            <w:pPr>
              <w:rPr>
                <w:rFonts w:ascii="Calibri" w:eastAsia="Times New Roman" w:hAnsi="Calibri" w:cs="Calibri"/>
                <w:color w:val="000000"/>
                <w:sz w:val="18"/>
                <w:szCs w:val="18"/>
              </w:rPr>
            </w:pPr>
          </w:p>
        </w:tc>
      </w:tr>
      <w:tr w:rsidR="00EC77F4" w:rsidRPr="005C165B" w14:paraId="736B1DDF" w14:textId="77777777" w:rsidTr="00321A76">
        <w:trPr>
          <w:gridAfter w:val="1"/>
          <w:wAfter w:w="85" w:type="dxa"/>
          <w:trHeight w:val="298"/>
        </w:trPr>
        <w:tc>
          <w:tcPr>
            <w:tcW w:w="720" w:type="dxa"/>
            <w:noWrap/>
          </w:tcPr>
          <w:p w14:paraId="2CDBA860"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01D7489D"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3B096B6E" w14:textId="77777777" w:rsidR="00EC77F4" w:rsidRPr="005C165B" w:rsidRDefault="00EC77F4" w:rsidP="00321A76">
            <w:pPr>
              <w:rPr>
                <w:rFonts w:ascii="Calibri" w:eastAsia="Times New Roman" w:hAnsi="Calibri" w:cs="Calibri"/>
                <w:color w:val="000000"/>
                <w:sz w:val="18"/>
                <w:szCs w:val="18"/>
              </w:rPr>
            </w:pPr>
          </w:p>
        </w:tc>
      </w:tr>
      <w:tr w:rsidR="00EC77F4" w:rsidRPr="005C165B" w14:paraId="2BC4EE29" w14:textId="77777777" w:rsidTr="00321A76">
        <w:trPr>
          <w:gridAfter w:val="1"/>
          <w:wAfter w:w="85" w:type="dxa"/>
          <w:trHeight w:val="298"/>
        </w:trPr>
        <w:tc>
          <w:tcPr>
            <w:tcW w:w="720" w:type="dxa"/>
            <w:noWrap/>
          </w:tcPr>
          <w:p w14:paraId="6F65ECB8"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343740A9" w14:textId="77777777" w:rsidR="00EC77F4" w:rsidRPr="005C165B" w:rsidRDefault="00EC77F4" w:rsidP="00321A76">
            <w:pPr>
              <w:rPr>
                <w:rFonts w:ascii="Calibri" w:eastAsia="Times New Roman" w:hAnsi="Calibri" w:cs="Calibri"/>
                <w:color w:val="000000"/>
                <w:sz w:val="18"/>
                <w:szCs w:val="18"/>
              </w:rPr>
            </w:pPr>
          </w:p>
        </w:tc>
        <w:tc>
          <w:tcPr>
            <w:tcW w:w="5035" w:type="dxa"/>
            <w:noWrap/>
          </w:tcPr>
          <w:p w14:paraId="46B869F0" w14:textId="77777777" w:rsidR="00EC77F4" w:rsidRPr="005C165B" w:rsidRDefault="00EC77F4" w:rsidP="00321A76">
            <w:pPr>
              <w:rPr>
                <w:rFonts w:ascii="Calibri" w:eastAsia="Times New Roman" w:hAnsi="Calibri" w:cs="Calibri"/>
                <w:color w:val="000000"/>
                <w:sz w:val="18"/>
                <w:szCs w:val="18"/>
              </w:rPr>
            </w:pPr>
          </w:p>
        </w:tc>
      </w:tr>
      <w:tr w:rsidR="00EC77F4" w:rsidRPr="005C165B" w14:paraId="4F85A5AB" w14:textId="77777777" w:rsidTr="00321A76">
        <w:trPr>
          <w:gridAfter w:val="1"/>
          <w:wAfter w:w="85" w:type="dxa"/>
          <w:trHeight w:val="298"/>
        </w:trPr>
        <w:tc>
          <w:tcPr>
            <w:tcW w:w="720" w:type="dxa"/>
            <w:noWrap/>
          </w:tcPr>
          <w:p w14:paraId="3CF169CB"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147474DA"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52B39C72" w14:textId="77777777" w:rsidR="00EC77F4" w:rsidRPr="005C165B" w:rsidRDefault="00EC77F4" w:rsidP="00321A76">
            <w:pPr>
              <w:rPr>
                <w:rFonts w:ascii="Calibri" w:eastAsia="Times New Roman" w:hAnsi="Calibri" w:cs="Calibri"/>
                <w:color w:val="000000"/>
                <w:sz w:val="18"/>
                <w:szCs w:val="18"/>
              </w:rPr>
            </w:pPr>
          </w:p>
        </w:tc>
      </w:tr>
      <w:tr w:rsidR="00EC77F4" w:rsidRPr="005C165B" w14:paraId="07D4260F" w14:textId="77777777" w:rsidTr="00321A76">
        <w:trPr>
          <w:gridAfter w:val="1"/>
          <w:wAfter w:w="85" w:type="dxa"/>
          <w:trHeight w:val="298"/>
        </w:trPr>
        <w:tc>
          <w:tcPr>
            <w:tcW w:w="720" w:type="dxa"/>
            <w:noWrap/>
          </w:tcPr>
          <w:p w14:paraId="55316C4F"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6414EEB6" w14:textId="77777777" w:rsidR="00EC77F4" w:rsidRPr="005C165B" w:rsidRDefault="00EC77F4" w:rsidP="00321A76">
            <w:pPr>
              <w:rPr>
                <w:rFonts w:ascii="Calibri" w:eastAsia="Times New Roman" w:hAnsi="Calibri" w:cs="Calibri"/>
                <w:color w:val="000000"/>
                <w:sz w:val="18"/>
                <w:szCs w:val="18"/>
              </w:rPr>
            </w:pPr>
          </w:p>
        </w:tc>
        <w:tc>
          <w:tcPr>
            <w:tcW w:w="5035" w:type="dxa"/>
            <w:noWrap/>
          </w:tcPr>
          <w:p w14:paraId="1216980F" w14:textId="77777777" w:rsidR="00EC77F4" w:rsidRPr="005C165B" w:rsidRDefault="00EC77F4" w:rsidP="00321A76">
            <w:pPr>
              <w:rPr>
                <w:rFonts w:ascii="Calibri" w:eastAsia="Times New Roman" w:hAnsi="Calibri" w:cs="Calibri"/>
                <w:color w:val="000000"/>
                <w:sz w:val="18"/>
                <w:szCs w:val="18"/>
              </w:rPr>
            </w:pPr>
          </w:p>
        </w:tc>
      </w:tr>
      <w:tr w:rsidR="00EC77F4" w:rsidRPr="005C165B" w14:paraId="3F1A0634" w14:textId="77777777" w:rsidTr="00321A76">
        <w:trPr>
          <w:gridAfter w:val="1"/>
          <w:wAfter w:w="85" w:type="dxa"/>
          <w:trHeight w:val="298"/>
        </w:trPr>
        <w:tc>
          <w:tcPr>
            <w:tcW w:w="720" w:type="dxa"/>
            <w:noWrap/>
          </w:tcPr>
          <w:p w14:paraId="70C4C02C"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470D5710"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65D1DD0C" w14:textId="77777777" w:rsidR="00EC77F4" w:rsidRPr="005C165B" w:rsidRDefault="00EC77F4" w:rsidP="00321A76">
            <w:pPr>
              <w:rPr>
                <w:rFonts w:ascii="Calibri" w:eastAsia="Times New Roman" w:hAnsi="Calibri" w:cs="Calibri"/>
                <w:color w:val="000000"/>
                <w:sz w:val="18"/>
                <w:szCs w:val="18"/>
              </w:rPr>
            </w:pPr>
          </w:p>
        </w:tc>
      </w:tr>
      <w:tr w:rsidR="00EC77F4" w:rsidRPr="005C165B" w14:paraId="4E80629E" w14:textId="77777777" w:rsidTr="00321A76">
        <w:trPr>
          <w:gridAfter w:val="1"/>
          <w:wAfter w:w="85" w:type="dxa"/>
          <w:trHeight w:val="298"/>
        </w:trPr>
        <w:tc>
          <w:tcPr>
            <w:tcW w:w="720" w:type="dxa"/>
            <w:noWrap/>
          </w:tcPr>
          <w:p w14:paraId="646CC17F"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3B47FF5A"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541BEDD8" w14:textId="77777777" w:rsidR="00EC77F4" w:rsidRPr="005C165B" w:rsidRDefault="00EC77F4" w:rsidP="00321A76">
            <w:pPr>
              <w:rPr>
                <w:rFonts w:ascii="Calibri" w:eastAsia="Times New Roman" w:hAnsi="Calibri" w:cs="Calibri"/>
                <w:color w:val="000000"/>
                <w:sz w:val="18"/>
                <w:szCs w:val="18"/>
              </w:rPr>
            </w:pPr>
          </w:p>
        </w:tc>
      </w:tr>
      <w:tr w:rsidR="00EC77F4" w:rsidRPr="005C165B" w14:paraId="0C4FCF83" w14:textId="77777777" w:rsidTr="00321A76">
        <w:trPr>
          <w:gridAfter w:val="1"/>
          <w:wAfter w:w="85" w:type="dxa"/>
          <w:trHeight w:val="298"/>
        </w:trPr>
        <w:tc>
          <w:tcPr>
            <w:tcW w:w="720" w:type="dxa"/>
            <w:noWrap/>
          </w:tcPr>
          <w:p w14:paraId="2E541780"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6B1643A4" w14:textId="77777777" w:rsidR="00EC77F4" w:rsidRPr="005C165B" w:rsidRDefault="00EC77F4" w:rsidP="00EC77F4">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502DE8FB" w14:textId="77777777" w:rsidR="00EC77F4" w:rsidRPr="005C165B" w:rsidRDefault="00EC77F4" w:rsidP="00321A76">
            <w:pPr>
              <w:rPr>
                <w:rFonts w:ascii="Calibri" w:eastAsia="Times New Roman" w:hAnsi="Calibri" w:cs="Calibri"/>
                <w:color w:val="000000"/>
                <w:sz w:val="18"/>
                <w:szCs w:val="18"/>
              </w:rPr>
            </w:pPr>
          </w:p>
        </w:tc>
      </w:tr>
      <w:tr w:rsidR="00EC77F4" w:rsidRPr="005C165B" w14:paraId="6946A1A5" w14:textId="77777777" w:rsidTr="00321A76">
        <w:trPr>
          <w:gridAfter w:val="1"/>
          <w:wAfter w:w="85" w:type="dxa"/>
          <w:trHeight w:val="298"/>
        </w:trPr>
        <w:tc>
          <w:tcPr>
            <w:tcW w:w="720" w:type="dxa"/>
            <w:noWrap/>
          </w:tcPr>
          <w:p w14:paraId="6CD87E66"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4875F688" w14:textId="77777777" w:rsidR="00EC77F4" w:rsidRPr="005C165B" w:rsidRDefault="00EC77F4" w:rsidP="00EC77F4">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707F9366" w14:textId="77777777" w:rsidR="00EC77F4" w:rsidRPr="005C165B" w:rsidRDefault="00EC77F4" w:rsidP="00321A76">
            <w:pPr>
              <w:rPr>
                <w:rFonts w:ascii="Calibri" w:eastAsia="Times New Roman" w:hAnsi="Calibri" w:cs="Calibri"/>
                <w:color w:val="000000"/>
                <w:sz w:val="18"/>
                <w:szCs w:val="18"/>
              </w:rPr>
            </w:pPr>
          </w:p>
        </w:tc>
      </w:tr>
      <w:tr w:rsidR="00EC77F4" w:rsidRPr="005C165B" w14:paraId="50B0B5B3" w14:textId="77777777" w:rsidTr="00321A76">
        <w:trPr>
          <w:gridAfter w:val="1"/>
          <w:wAfter w:w="85" w:type="dxa"/>
          <w:trHeight w:val="298"/>
        </w:trPr>
        <w:tc>
          <w:tcPr>
            <w:tcW w:w="720" w:type="dxa"/>
            <w:noWrap/>
          </w:tcPr>
          <w:p w14:paraId="55B41EDE"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7A110203" w14:textId="77777777" w:rsidR="00EC77F4" w:rsidRPr="005C165B" w:rsidRDefault="00EC77F4" w:rsidP="00EC77F4">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79872559"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EC77F4" w:rsidRPr="005C165B" w14:paraId="08536AEE" w14:textId="77777777" w:rsidTr="00321A76">
        <w:trPr>
          <w:gridAfter w:val="1"/>
          <w:wAfter w:w="85" w:type="dxa"/>
          <w:trHeight w:val="298"/>
        </w:trPr>
        <w:tc>
          <w:tcPr>
            <w:tcW w:w="720" w:type="dxa"/>
            <w:noWrap/>
          </w:tcPr>
          <w:p w14:paraId="2637834C"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3AB4CA55"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44C302E9"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EC77F4" w:rsidRPr="005C165B" w14:paraId="6FE6F9A0" w14:textId="77777777" w:rsidTr="00321A76">
        <w:trPr>
          <w:gridAfter w:val="1"/>
          <w:wAfter w:w="85" w:type="dxa"/>
          <w:trHeight w:val="298"/>
        </w:trPr>
        <w:tc>
          <w:tcPr>
            <w:tcW w:w="720" w:type="dxa"/>
            <w:noWrap/>
          </w:tcPr>
          <w:p w14:paraId="0339EE7A"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607E72C5" w14:textId="77777777" w:rsidR="00EC77F4" w:rsidRPr="005C165B" w:rsidRDefault="00EC77F4" w:rsidP="00321A76">
            <w:pPr>
              <w:rPr>
                <w:rFonts w:ascii="Calibri" w:eastAsia="Times New Roman" w:hAnsi="Calibri" w:cs="Calibri"/>
                <w:color w:val="000000"/>
                <w:sz w:val="18"/>
                <w:szCs w:val="18"/>
              </w:rPr>
            </w:pPr>
          </w:p>
        </w:tc>
        <w:tc>
          <w:tcPr>
            <w:tcW w:w="5035" w:type="dxa"/>
            <w:noWrap/>
            <w:hideMark/>
          </w:tcPr>
          <w:p w14:paraId="6E05CF1A"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EC77F4" w:rsidRPr="005C165B" w14:paraId="2820A78D" w14:textId="77777777" w:rsidTr="00321A76">
        <w:trPr>
          <w:gridAfter w:val="1"/>
          <w:wAfter w:w="85" w:type="dxa"/>
          <w:trHeight w:val="298"/>
        </w:trPr>
        <w:tc>
          <w:tcPr>
            <w:tcW w:w="720" w:type="dxa"/>
            <w:noWrap/>
          </w:tcPr>
          <w:p w14:paraId="0B035F99"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1B77166C"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42A3FCA9" w14:textId="77777777" w:rsidR="00EC77F4" w:rsidRPr="005C165B" w:rsidRDefault="00EC77F4" w:rsidP="00321A76">
            <w:pPr>
              <w:rPr>
                <w:rFonts w:ascii="Calibri" w:eastAsia="Times New Roman" w:hAnsi="Calibri" w:cs="Calibri"/>
                <w:color w:val="000000"/>
                <w:sz w:val="18"/>
                <w:szCs w:val="18"/>
              </w:rPr>
            </w:pPr>
          </w:p>
        </w:tc>
      </w:tr>
      <w:tr w:rsidR="00EC77F4" w:rsidRPr="005C165B" w14:paraId="56CC2199" w14:textId="77777777" w:rsidTr="00321A76">
        <w:trPr>
          <w:gridAfter w:val="1"/>
          <w:wAfter w:w="85" w:type="dxa"/>
          <w:trHeight w:val="298"/>
        </w:trPr>
        <w:tc>
          <w:tcPr>
            <w:tcW w:w="720" w:type="dxa"/>
            <w:noWrap/>
          </w:tcPr>
          <w:p w14:paraId="07C8A2FE"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3721AACA"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21A1C9EC" w14:textId="77777777" w:rsidR="00EC77F4" w:rsidRPr="005C165B" w:rsidRDefault="00EC77F4" w:rsidP="00321A76">
            <w:pPr>
              <w:rPr>
                <w:rFonts w:ascii="Calibri" w:eastAsia="Times New Roman" w:hAnsi="Calibri" w:cs="Calibri"/>
                <w:color w:val="000000"/>
                <w:sz w:val="18"/>
                <w:szCs w:val="18"/>
              </w:rPr>
            </w:pPr>
          </w:p>
        </w:tc>
      </w:tr>
      <w:tr w:rsidR="00EC77F4" w:rsidRPr="005C165B" w14:paraId="7B24EABD" w14:textId="77777777" w:rsidTr="00321A76">
        <w:trPr>
          <w:gridAfter w:val="1"/>
          <w:wAfter w:w="85" w:type="dxa"/>
          <w:trHeight w:val="298"/>
        </w:trPr>
        <w:tc>
          <w:tcPr>
            <w:tcW w:w="720" w:type="dxa"/>
            <w:noWrap/>
          </w:tcPr>
          <w:p w14:paraId="7031D3A1"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4290BAA7" w14:textId="77777777" w:rsidR="00EC77F4" w:rsidRPr="005C165B" w:rsidRDefault="00EC77F4" w:rsidP="00321A76">
            <w:pPr>
              <w:rPr>
                <w:rFonts w:ascii="Calibri" w:eastAsia="Times New Roman" w:hAnsi="Calibri" w:cs="Calibri"/>
                <w:color w:val="000000"/>
                <w:sz w:val="18"/>
                <w:szCs w:val="18"/>
              </w:rPr>
            </w:pPr>
          </w:p>
        </w:tc>
        <w:tc>
          <w:tcPr>
            <w:tcW w:w="5035" w:type="dxa"/>
            <w:noWrap/>
          </w:tcPr>
          <w:p w14:paraId="4555798D" w14:textId="77777777" w:rsidR="00EC77F4" w:rsidRPr="005C165B" w:rsidRDefault="00EC77F4" w:rsidP="00321A76">
            <w:pPr>
              <w:rPr>
                <w:rFonts w:ascii="Calibri" w:eastAsia="Times New Roman" w:hAnsi="Calibri" w:cs="Calibri"/>
                <w:color w:val="000000"/>
                <w:sz w:val="18"/>
                <w:szCs w:val="18"/>
              </w:rPr>
            </w:pPr>
          </w:p>
        </w:tc>
      </w:tr>
      <w:tr w:rsidR="00EC77F4" w:rsidRPr="005C165B" w14:paraId="27BD6A74" w14:textId="77777777" w:rsidTr="00321A76">
        <w:trPr>
          <w:gridAfter w:val="1"/>
          <w:wAfter w:w="85" w:type="dxa"/>
          <w:trHeight w:val="298"/>
        </w:trPr>
        <w:tc>
          <w:tcPr>
            <w:tcW w:w="720" w:type="dxa"/>
            <w:noWrap/>
          </w:tcPr>
          <w:p w14:paraId="524E50AA"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21797B47"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4C7B0D63" w14:textId="77777777" w:rsidR="00EC77F4" w:rsidRPr="005C165B" w:rsidRDefault="00EC77F4" w:rsidP="00321A76">
            <w:pPr>
              <w:rPr>
                <w:rFonts w:ascii="Calibri" w:eastAsia="Times New Roman" w:hAnsi="Calibri" w:cs="Calibri"/>
                <w:color w:val="000000"/>
                <w:sz w:val="18"/>
                <w:szCs w:val="18"/>
              </w:rPr>
            </w:pPr>
          </w:p>
        </w:tc>
      </w:tr>
      <w:tr w:rsidR="00EC77F4" w:rsidRPr="005C165B" w14:paraId="29B442FF" w14:textId="77777777" w:rsidTr="00321A76">
        <w:trPr>
          <w:gridAfter w:val="1"/>
          <w:wAfter w:w="85" w:type="dxa"/>
          <w:trHeight w:val="298"/>
        </w:trPr>
        <w:tc>
          <w:tcPr>
            <w:tcW w:w="720" w:type="dxa"/>
            <w:noWrap/>
          </w:tcPr>
          <w:p w14:paraId="28A9B5AA"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11AB0637"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691A1C15" w14:textId="77777777" w:rsidR="00EC77F4" w:rsidRPr="005C165B" w:rsidRDefault="00EC77F4" w:rsidP="00321A76">
            <w:pPr>
              <w:rPr>
                <w:rFonts w:ascii="Calibri" w:eastAsia="Times New Roman" w:hAnsi="Calibri" w:cs="Calibri"/>
                <w:color w:val="000000"/>
                <w:sz w:val="18"/>
                <w:szCs w:val="18"/>
              </w:rPr>
            </w:pPr>
          </w:p>
        </w:tc>
      </w:tr>
      <w:tr w:rsidR="00EC77F4" w:rsidRPr="005C165B" w14:paraId="36313D88" w14:textId="77777777" w:rsidTr="00321A76">
        <w:trPr>
          <w:gridAfter w:val="1"/>
          <w:wAfter w:w="85" w:type="dxa"/>
          <w:trHeight w:val="298"/>
        </w:trPr>
        <w:tc>
          <w:tcPr>
            <w:tcW w:w="720" w:type="dxa"/>
            <w:noWrap/>
          </w:tcPr>
          <w:p w14:paraId="037B03A9"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214827C3" w14:textId="77777777" w:rsidR="00EC77F4" w:rsidRPr="005C165B" w:rsidRDefault="00EC77F4" w:rsidP="00321A76">
            <w:pPr>
              <w:rPr>
                <w:rFonts w:ascii="Calibri" w:eastAsia="Times New Roman" w:hAnsi="Calibri" w:cs="Calibri"/>
                <w:color w:val="000000"/>
                <w:sz w:val="18"/>
                <w:szCs w:val="18"/>
              </w:rPr>
            </w:pPr>
          </w:p>
        </w:tc>
        <w:tc>
          <w:tcPr>
            <w:tcW w:w="5035" w:type="dxa"/>
            <w:noWrap/>
          </w:tcPr>
          <w:p w14:paraId="682A349C" w14:textId="77777777" w:rsidR="00EC77F4" w:rsidRPr="005C165B" w:rsidRDefault="00EC77F4" w:rsidP="00321A76">
            <w:pPr>
              <w:rPr>
                <w:rFonts w:ascii="Calibri" w:eastAsia="Times New Roman" w:hAnsi="Calibri" w:cs="Calibri"/>
                <w:color w:val="000000"/>
                <w:sz w:val="18"/>
                <w:szCs w:val="18"/>
              </w:rPr>
            </w:pPr>
          </w:p>
        </w:tc>
      </w:tr>
      <w:tr w:rsidR="00EC77F4" w:rsidRPr="005C165B" w14:paraId="33B1376A" w14:textId="77777777" w:rsidTr="00321A76">
        <w:trPr>
          <w:gridAfter w:val="1"/>
          <w:wAfter w:w="85" w:type="dxa"/>
          <w:trHeight w:val="298"/>
        </w:trPr>
        <w:tc>
          <w:tcPr>
            <w:tcW w:w="720" w:type="dxa"/>
            <w:noWrap/>
          </w:tcPr>
          <w:p w14:paraId="1A1263B9" w14:textId="77777777" w:rsidR="00EC77F4" w:rsidRPr="005C165B" w:rsidRDefault="00EC77F4"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4E887777"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645BE01A" w14:textId="77777777" w:rsidR="00EC77F4" w:rsidRPr="005C165B" w:rsidRDefault="00EC77F4" w:rsidP="00321A76">
            <w:pPr>
              <w:rPr>
                <w:rFonts w:ascii="Calibri" w:eastAsia="Times New Roman" w:hAnsi="Calibri" w:cs="Calibri"/>
                <w:color w:val="000000"/>
                <w:sz w:val="18"/>
                <w:szCs w:val="18"/>
              </w:rPr>
            </w:pPr>
          </w:p>
        </w:tc>
      </w:tr>
      <w:tr w:rsidR="00EC77F4" w:rsidRPr="005C165B" w14:paraId="53741D1C" w14:textId="77777777" w:rsidTr="00321A76">
        <w:trPr>
          <w:gridAfter w:val="1"/>
          <w:wAfter w:w="85" w:type="dxa"/>
          <w:trHeight w:val="298"/>
        </w:trPr>
        <w:tc>
          <w:tcPr>
            <w:tcW w:w="720" w:type="dxa"/>
            <w:noWrap/>
          </w:tcPr>
          <w:p w14:paraId="30A79B8D"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290732FC"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143BC152" w14:textId="77777777" w:rsidR="00EC77F4" w:rsidRPr="005C165B" w:rsidRDefault="00EC77F4" w:rsidP="00321A76">
            <w:pPr>
              <w:rPr>
                <w:rFonts w:ascii="Calibri" w:eastAsia="Times New Roman" w:hAnsi="Calibri" w:cs="Calibri"/>
                <w:color w:val="000000"/>
                <w:sz w:val="18"/>
                <w:szCs w:val="18"/>
              </w:rPr>
            </w:pPr>
          </w:p>
        </w:tc>
      </w:tr>
      <w:tr w:rsidR="00EC77F4" w:rsidRPr="005C165B" w14:paraId="3F0F143C" w14:textId="77777777" w:rsidTr="00321A76">
        <w:trPr>
          <w:gridAfter w:val="1"/>
          <w:wAfter w:w="85" w:type="dxa"/>
          <w:trHeight w:val="298"/>
        </w:trPr>
        <w:tc>
          <w:tcPr>
            <w:tcW w:w="720" w:type="dxa"/>
            <w:noWrap/>
          </w:tcPr>
          <w:p w14:paraId="288DAF76" w14:textId="77777777" w:rsidR="00EC77F4" w:rsidRPr="005C165B" w:rsidRDefault="00EC77F4" w:rsidP="00321A76">
            <w:pPr>
              <w:jc w:val="center"/>
              <w:rPr>
                <w:rFonts w:ascii="Calibri" w:eastAsia="Times New Roman" w:hAnsi="Calibri" w:cs="Calibri"/>
                <w:color w:val="000000"/>
                <w:sz w:val="18"/>
                <w:szCs w:val="18"/>
              </w:rPr>
            </w:pPr>
          </w:p>
        </w:tc>
        <w:tc>
          <w:tcPr>
            <w:tcW w:w="4685" w:type="dxa"/>
            <w:noWrap/>
          </w:tcPr>
          <w:p w14:paraId="5E91181C" w14:textId="77777777" w:rsidR="00EC77F4" w:rsidRPr="005C165B" w:rsidRDefault="00EC77F4" w:rsidP="00321A76">
            <w:pPr>
              <w:rPr>
                <w:rFonts w:ascii="Calibri" w:eastAsia="Times New Roman" w:hAnsi="Calibri" w:cs="Calibri"/>
                <w:color w:val="000000"/>
                <w:sz w:val="18"/>
                <w:szCs w:val="18"/>
              </w:rPr>
            </w:pPr>
          </w:p>
        </w:tc>
        <w:tc>
          <w:tcPr>
            <w:tcW w:w="5035" w:type="dxa"/>
            <w:noWrap/>
            <w:hideMark/>
          </w:tcPr>
          <w:p w14:paraId="7F56C6A1" w14:textId="77777777" w:rsidR="00EC77F4" w:rsidRPr="005C165B" w:rsidRDefault="00EC77F4"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EC77F4" w:rsidRPr="005C165B" w14:paraId="5EF315B5" w14:textId="77777777" w:rsidTr="00321A76">
        <w:trPr>
          <w:gridAfter w:val="1"/>
          <w:wAfter w:w="85" w:type="dxa"/>
        </w:trPr>
        <w:tc>
          <w:tcPr>
            <w:tcW w:w="720" w:type="dxa"/>
          </w:tcPr>
          <w:p w14:paraId="4088247A"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41EC3EA0"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1F2B65F4"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2B5B73B4" w14:textId="77777777" w:rsidTr="00321A76">
        <w:trPr>
          <w:gridAfter w:val="1"/>
          <w:wAfter w:w="85" w:type="dxa"/>
        </w:trPr>
        <w:tc>
          <w:tcPr>
            <w:tcW w:w="720" w:type="dxa"/>
          </w:tcPr>
          <w:p w14:paraId="2E94B951"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1A9615DF"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0AD1BD65"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62F0B658" w14:textId="77777777" w:rsidTr="00321A76">
        <w:trPr>
          <w:gridAfter w:val="1"/>
          <w:wAfter w:w="85" w:type="dxa"/>
        </w:trPr>
        <w:tc>
          <w:tcPr>
            <w:tcW w:w="720" w:type="dxa"/>
          </w:tcPr>
          <w:p w14:paraId="6E729A14"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3D8DDB5D"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0625606C"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414FAF66" w14:textId="77777777" w:rsidTr="00321A76">
        <w:trPr>
          <w:gridAfter w:val="1"/>
          <w:wAfter w:w="85" w:type="dxa"/>
        </w:trPr>
        <w:tc>
          <w:tcPr>
            <w:tcW w:w="720" w:type="dxa"/>
          </w:tcPr>
          <w:p w14:paraId="47904721"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05058BD1"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40D187B3"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5324AC3E" w14:textId="77777777" w:rsidTr="00321A76">
        <w:trPr>
          <w:gridAfter w:val="1"/>
          <w:wAfter w:w="85" w:type="dxa"/>
        </w:trPr>
        <w:tc>
          <w:tcPr>
            <w:tcW w:w="720" w:type="dxa"/>
          </w:tcPr>
          <w:p w14:paraId="2908BFF0"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4FB81288"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63ABDC06"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517D47F6" w14:textId="77777777" w:rsidTr="00321A76">
        <w:trPr>
          <w:gridAfter w:val="1"/>
          <w:wAfter w:w="85" w:type="dxa"/>
        </w:trPr>
        <w:tc>
          <w:tcPr>
            <w:tcW w:w="720" w:type="dxa"/>
          </w:tcPr>
          <w:p w14:paraId="40F0AD1A"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6C2D8B78"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2A4C704F"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61B3B454" w14:textId="77777777" w:rsidTr="00321A76">
        <w:trPr>
          <w:gridAfter w:val="1"/>
          <w:wAfter w:w="85" w:type="dxa"/>
        </w:trPr>
        <w:tc>
          <w:tcPr>
            <w:tcW w:w="720" w:type="dxa"/>
          </w:tcPr>
          <w:p w14:paraId="4E3E8A39"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16</w:t>
            </w:r>
          </w:p>
        </w:tc>
        <w:tc>
          <w:tcPr>
            <w:tcW w:w="4685" w:type="dxa"/>
          </w:tcPr>
          <w:p w14:paraId="50498F16"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31032BCA"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064C7D88" w14:textId="77777777" w:rsidTr="00321A76">
        <w:trPr>
          <w:gridAfter w:val="1"/>
          <w:wAfter w:w="85" w:type="dxa"/>
        </w:trPr>
        <w:tc>
          <w:tcPr>
            <w:tcW w:w="720" w:type="dxa"/>
          </w:tcPr>
          <w:p w14:paraId="4619F373"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6C9D630F"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6CEE1FF2"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04CC512A" w14:textId="77777777" w:rsidTr="00321A76">
        <w:trPr>
          <w:gridAfter w:val="1"/>
          <w:wAfter w:w="85" w:type="dxa"/>
        </w:trPr>
        <w:tc>
          <w:tcPr>
            <w:tcW w:w="720" w:type="dxa"/>
          </w:tcPr>
          <w:p w14:paraId="3F786C33"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09DBB74C"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4D139F1F"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2E37D518" w14:textId="77777777" w:rsidTr="00321A76">
        <w:trPr>
          <w:gridAfter w:val="1"/>
          <w:wAfter w:w="85" w:type="dxa"/>
        </w:trPr>
        <w:tc>
          <w:tcPr>
            <w:tcW w:w="720" w:type="dxa"/>
          </w:tcPr>
          <w:p w14:paraId="2D527720"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4FB0C950"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4C27CEDD"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0C40B425" w14:textId="77777777" w:rsidTr="00321A76">
        <w:trPr>
          <w:gridAfter w:val="1"/>
          <w:wAfter w:w="85" w:type="dxa"/>
        </w:trPr>
        <w:tc>
          <w:tcPr>
            <w:tcW w:w="720" w:type="dxa"/>
          </w:tcPr>
          <w:p w14:paraId="2EF6C745"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4C477BD4"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6D666514"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77EDE1BF" w14:textId="77777777" w:rsidTr="00321A76">
        <w:trPr>
          <w:gridAfter w:val="1"/>
          <w:wAfter w:w="85" w:type="dxa"/>
        </w:trPr>
        <w:tc>
          <w:tcPr>
            <w:tcW w:w="720" w:type="dxa"/>
          </w:tcPr>
          <w:p w14:paraId="294B96EE"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53E9F7BC"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51D1C7E1"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316845C0" w14:textId="77777777" w:rsidTr="00321A76">
        <w:trPr>
          <w:gridAfter w:val="1"/>
          <w:wAfter w:w="85" w:type="dxa"/>
        </w:trPr>
        <w:tc>
          <w:tcPr>
            <w:tcW w:w="720" w:type="dxa"/>
          </w:tcPr>
          <w:p w14:paraId="7BFA4283"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4AD68B9B"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23B6A86E"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7CB8509C" w14:textId="77777777" w:rsidTr="00321A76">
        <w:trPr>
          <w:gridAfter w:val="1"/>
          <w:wAfter w:w="85" w:type="dxa"/>
        </w:trPr>
        <w:tc>
          <w:tcPr>
            <w:tcW w:w="720" w:type="dxa"/>
          </w:tcPr>
          <w:p w14:paraId="08489CA9"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64AEC4ED"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1FC5A785"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60E1FF23" w14:textId="77777777" w:rsidTr="00321A76">
        <w:trPr>
          <w:gridAfter w:val="1"/>
          <w:wAfter w:w="85" w:type="dxa"/>
        </w:trPr>
        <w:tc>
          <w:tcPr>
            <w:tcW w:w="720" w:type="dxa"/>
          </w:tcPr>
          <w:p w14:paraId="45F972D3"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0DB6CFC3"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394D2DC7"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7BE7DFEF" w14:textId="77777777" w:rsidTr="00321A76">
        <w:trPr>
          <w:gridAfter w:val="1"/>
          <w:wAfter w:w="85" w:type="dxa"/>
        </w:trPr>
        <w:tc>
          <w:tcPr>
            <w:tcW w:w="720" w:type="dxa"/>
          </w:tcPr>
          <w:p w14:paraId="5905C55E"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4D719751"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19C6D50C"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36DBB2C3" w14:textId="77777777" w:rsidTr="00321A76">
        <w:trPr>
          <w:gridAfter w:val="1"/>
          <w:wAfter w:w="85" w:type="dxa"/>
        </w:trPr>
        <w:tc>
          <w:tcPr>
            <w:tcW w:w="720" w:type="dxa"/>
          </w:tcPr>
          <w:p w14:paraId="0986C4F8"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123F1C5D"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1A2FCD17"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66C875BE" w14:textId="77777777" w:rsidTr="00321A76">
        <w:trPr>
          <w:gridAfter w:val="1"/>
          <w:wAfter w:w="85" w:type="dxa"/>
        </w:trPr>
        <w:tc>
          <w:tcPr>
            <w:tcW w:w="720" w:type="dxa"/>
          </w:tcPr>
          <w:p w14:paraId="2565C0A7"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4B9C8A07"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4F6813B2"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0FC1269B" w14:textId="77777777" w:rsidTr="00321A76">
        <w:trPr>
          <w:gridAfter w:val="1"/>
          <w:wAfter w:w="85" w:type="dxa"/>
          <w:trHeight w:val="197"/>
        </w:trPr>
        <w:tc>
          <w:tcPr>
            <w:tcW w:w="720" w:type="dxa"/>
          </w:tcPr>
          <w:p w14:paraId="3359F14F"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1C8B4422"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25C19D6D"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5743182F" w14:textId="77777777" w:rsidTr="00321A76">
        <w:trPr>
          <w:gridAfter w:val="1"/>
          <w:wAfter w:w="85" w:type="dxa"/>
        </w:trPr>
        <w:tc>
          <w:tcPr>
            <w:tcW w:w="720" w:type="dxa"/>
          </w:tcPr>
          <w:p w14:paraId="7FF2D123"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214E1AD6"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4C68459B"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2F2661E3" w14:textId="77777777" w:rsidTr="00321A76">
        <w:trPr>
          <w:gridAfter w:val="1"/>
          <w:wAfter w:w="85" w:type="dxa"/>
        </w:trPr>
        <w:tc>
          <w:tcPr>
            <w:tcW w:w="720" w:type="dxa"/>
          </w:tcPr>
          <w:p w14:paraId="4403AADA"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5BBE36A0"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2B427244"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040BE64D" w14:textId="77777777" w:rsidTr="00321A76">
        <w:trPr>
          <w:gridAfter w:val="1"/>
          <w:wAfter w:w="85" w:type="dxa"/>
        </w:trPr>
        <w:tc>
          <w:tcPr>
            <w:tcW w:w="720" w:type="dxa"/>
          </w:tcPr>
          <w:p w14:paraId="6E860A5E"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2748AE3D"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2A5117D4"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2E86D42F" w14:textId="77777777" w:rsidTr="00321A76">
        <w:trPr>
          <w:gridAfter w:val="1"/>
          <w:wAfter w:w="85" w:type="dxa"/>
        </w:trPr>
        <w:tc>
          <w:tcPr>
            <w:tcW w:w="720" w:type="dxa"/>
          </w:tcPr>
          <w:p w14:paraId="578ED9FC"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1E4D735D"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1C4F6FF5"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1FD065EC" w14:textId="77777777" w:rsidTr="00321A76">
        <w:trPr>
          <w:gridAfter w:val="1"/>
          <w:wAfter w:w="85" w:type="dxa"/>
        </w:trPr>
        <w:tc>
          <w:tcPr>
            <w:tcW w:w="720" w:type="dxa"/>
          </w:tcPr>
          <w:p w14:paraId="0586E22C"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229F7652"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5A8AF470"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7B5EB385" w14:textId="77777777" w:rsidTr="00321A76">
        <w:trPr>
          <w:gridAfter w:val="1"/>
          <w:wAfter w:w="85" w:type="dxa"/>
        </w:trPr>
        <w:tc>
          <w:tcPr>
            <w:tcW w:w="720" w:type="dxa"/>
          </w:tcPr>
          <w:p w14:paraId="18E2E488"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5365E80F"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07845933"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57CD6E61" w14:textId="77777777" w:rsidTr="00321A76">
        <w:trPr>
          <w:gridAfter w:val="1"/>
          <w:wAfter w:w="85" w:type="dxa"/>
        </w:trPr>
        <w:tc>
          <w:tcPr>
            <w:tcW w:w="720" w:type="dxa"/>
          </w:tcPr>
          <w:p w14:paraId="7B19E5C8"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2B911C39"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78F48634"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35FA4544" w14:textId="77777777" w:rsidTr="00321A76">
        <w:trPr>
          <w:gridAfter w:val="1"/>
          <w:wAfter w:w="85" w:type="dxa"/>
        </w:trPr>
        <w:tc>
          <w:tcPr>
            <w:tcW w:w="720" w:type="dxa"/>
          </w:tcPr>
          <w:p w14:paraId="7F1051E1"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3022325B"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2AF28C3A"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EC77F4" w:rsidRPr="005C165B" w14:paraId="7AB0553D" w14:textId="77777777" w:rsidTr="00321A76">
        <w:trPr>
          <w:gridAfter w:val="1"/>
          <w:wAfter w:w="85" w:type="dxa"/>
        </w:trPr>
        <w:tc>
          <w:tcPr>
            <w:tcW w:w="720" w:type="dxa"/>
          </w:tcPr>
          <w:p w14:paraId="5D402462"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00C0A5E9" w14:textId="77777777" w:rsidR="00EC77F4" w:rsidRPr="005C165B" w:rsidRDefault="00EC77F4" w:rsidP="00EC77F4">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79A99B1B"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549AB2DA" w14:textId="77777777" w:rsidTr="00321A76">
        <w:trPr>
          <w:gridAfter w:val="1"/>
          <w:wAfter w:w="85" w:type="dxa"/>
        </w:trPr>
        <w:tc>
          <w:tcPr>
            <w:tcW w:w="720" w:type="dxa"/>
          </w:tcPr>
          <w:p w14:paraId="59C30942"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2A470BCF" w14:textId="77777777" w:rsidR="00EC77F4" w:rsidRPr="005C165B" w:rsidRDefault="00EC77F4" w:rsidP="00EC77F4">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029CCE15"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71CC2D9F" w14:textId="77777777" w:rsidTr="00321A76">
        <w:trPr>
          <w:gridAfter w:val="1"/>
          <w:wAfter w:w="85" w:type="dxa"/>
        </w:trPr>
        <w:tc>
          <w:tcPr>
            <w:tcW w:w="720" w:type="dxa"/>
          </w:tcPr>
          <w:p w14:paraId="4DCC2A04"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2C74BD9C" w14:textId="77777777" w:rsidR="00EC77F4" w:rsidRPr="005C165B" w:rsidRDefault="00EC77F4" w:rsidP="00EC77F4">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159AE191"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16C2679C" w14:textId="77777777" w:rsidTr="00321A76">
        <w:trPr>
          <w:gridAfter w:val="1"/>
          <w:wAfter w:w="85" w:type="dxa"/>
        </w:trPr>
        <w:tc>
          <w:tcPr>
            <w:tcW w:w="720" w:type="dxa"/>
          </w:tcPr>
          <w:p w14:paraId="40FF2493"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172ADFF7" w14:textId="77777777" w:rsidR="00EC77F4" w:rsidRPr="005C165B" w:rsidRDefault="00EC77F4" w:rsidP="00EC77F4">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62DEC1EC"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1C782F70" w14:textId="77777777" w:rsidTr="00321A76">
        <w:trPr>
          <w:gridAfter w:val="1"/>
          <w:wAfter w:w="85" w:type="dxa"/>
        </w:trPr>
        <w:tc>
          <w:tcPr>
            <w:tcW w:w="720" w:type="dxa"/>
          </w:tcPr>
          <w:p w14:paraId="3B0D7C3A"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0F638B86" w14:textId="77777777" w:rsidR="00EC77F4" w:rsidRPr="005C165B" w:rsidRDefault="00EC77F4" w:rsidP="00EC77F4">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78EC4DF9"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19314DCD" w14:textId="77777777" w:rsidTr="00321A76">
        <w:trPr>
          <w:gridAfter w:val="1"/>
          <w:wAfter w:w="85" w:type="dxa"/>
        </w:trPr>
        <w:tc>
          <w:tcPr>
            <w:tcW w:w="720" w:type="dxa"/>
          </w:tcPr>
          <w:p w14:paraId="49C09768"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7C7D41B3"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6C4E76D2"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6C9356F6" w14:textId="77777777" w:rsidTr="00321A76">
        <w:trPr>
          <w:gridAfter w:val="1"/>
          <w:wAfter w:w="85" w:type="dxa"/>
        </w:trPr>
        <w:tc>
          <w:tcPr>
            <w:tcW w:w="720" w:type="dxa"/>
          </w:tcPr>
          <w:p w14:paraId="13828086"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1089605C"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01426E6F"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407702F7" w14:textId="77777777" w:rsidTr="00321A76">
        <w:trPr>
          <w:gridAfter w:val="1"/>
          <w:wAfter w:w="85" w:type="dxa"/>
        </w:trPr>
        <w:tc>
          <w:tcPr>
            <w:tcW w:w="720" w:type="dxa"/>
          </w:tcPr>
          <w:p w14:paraId="6B7C15E0"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12601728"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0B6518D9"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27EFC313" w14:textId="77777777" w:rsidTr="00321A76">
        <w:trPr>
          <w:gridAfter w:val="1"/>
          <w:wAfter w:w="85" w:type="dxa"/>
        </w:trPr>
        <w:tc>
          <w:tcPr>
            <w:tcW w:w="720" w:type="dxa"/>
          </w:tcPr>
          <w:p w14:paraId="30B9982C"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5B0F8CAD"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7E94A7A1"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226D11C5" w14:textId="77777777" w:rsidTr="00321A76">
        <w:trPr>
          <w:gridAfter w:val="1"/>
          <w:wAfter w:w="85" w:type="dxa"/>
        </w:trPr>
        <w:tc>
          <w:tcPr>
            <w:tcW w:w="720" w:type="dxa"/>
          </w:tcPr>
          <w:p w14:paraId="341B85D9"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1EEA966C"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289976BE"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2D84FC11" w14:textId="77777777" w:rsidTr="00321A76">
        <w:trPr>
          <w:gridAfter w:val="1"/>
          <w:wAfter w:w="85" w:type="dxa"/>
        </w:trPr>
        <w:tc>
          <w:tcPr>
            <w:tcW w:w="720" w:type="dxa"/>
          </w:tcPr>
          <w:p w14:paraId="4D4F75A0"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7C606AC4"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19ECD3C5"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7DCE48AE" w14:textId="77777777" w:rsidTr="00321A76">
        <w:trPr>
          <w:gridAfter w:val="1"/>
          <w:wAfter w:w="85" w:type="dxa"/>
        </w:trPr>
        <w:tc>
          <w:tcPr>
            <w:tcW w:w="720" w:type="dxa"/>
          </w:tcPr>
          <w:p w14:paraId="61C6E74C"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26A4479F"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075C5FA7"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7C328B99" w14:textId="77777777" w:rsidTr="00321A76">
        <w:trPr>
          <w:gridAfter w:val="1"/>
          <w:wAfter w:w="85" w:type="dxa"/>
        </w:trPr>
        <w:tc>
          <w:tcPr>
            <w:tcW w:w="720" w:type="dxa"/>
          </w:tcPr>
          <w:p w14:paraId="6DC73232"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0DDD9317"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086094A1"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2BC25A5C" w14:textId="77777777" w:rsidTr="00321A76">
        <w:trPr>
          <w:gridAfter w:val="1"/>
          <w:wAfter w:w="85" w:type="dxa"/>
        </w:trPr>
        <w:tc>
          <w:tcPr>
            <w:tcW w:w="720" w:type="dxa"/>
          </w:tcPr>
          <w:p w14:paraId="3A2265BE"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54A5F8EC"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7E4B59D6"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4274B27B" w14:textId="77777777" w:rsidTr="00321A76">
        <w:trPr>
          <w:gridAfter w:val="1"/>
          <w:wAfter w:w="85" w:type="dxa"/>
        </w:trPr>
        <w:tc>
          <w:tcPr>
            <w:tcW w:w="720" w:type="dxa"/>
          </w:tcPr>
          <w:p w14:paraId="5A113963"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61D36D1F"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070E1628"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60649181" w14:textId="77777777" w:rsidTr="00321A76">
        <w:trPr>
          <w:gridAfter w:val="1"/>
          <w:wAfter w:w="85" w:type="dxa"/>
        </w:trPr>
        <w:tc>
          <w:tcPr>
            <w:tcW w:w="720" w:type="dxa"/>
          </w:tcPr>
          <w:p w14:paraId="11EFEA22"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3BF5DED6"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62729254"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409AC503" w14:textId="77777777" w:rsidTr="00321A76">
        <w:trPr>
          <w:gridAfter w:val="1"/>
          <w:wAfter w:w="85" w:type="dxa"/>
        </w:trPr>
        <w:tc>
          <w:tcPr>
            <w:tcW w:w="720" w:type="dxa"/>
          </w:tcPr>
          <w:p w14:paraId="0D2EFEC6"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5EF09D89"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4FD88608"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4B3CDF2F" w14:textId="77777777" w:rsidTr="00321A76">
        <w:trPr>
          <w:gridAfter w:val="1"/>
          <w:wAfter w:w="85" w:type="dxa"/>
        </w:trPr>
        <w:tc>
          <w:tcPr>
            <w:tcW w:w="720" w:type="dxa"/>
          </w:tcPr>
          <w:p w14:paraId="0C84D158"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5E5FDADC"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1E5C051D"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340F1897" w14:textId="77777777" w:rsidTr="00321A76">
        <w:trPr>
          <w:gridAfter w:val="1"/>
          <w:wAfter w:w="85" w:type="dxa"/>
        </w:trPr>
        <w:tc>
          <w:tcPr>
            <w:tcW w:w="720" w:type="dxa"/>
          </w:tcPr>
          <w:p w14:paraId="794AEA02"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4A004A0F" w14:textId="77777777" w:rsidR="00EC77F4" w:rsidRPr="005C165B" w:rsidRDefault="00EC77F4" w:rsidP="00321A76">
            <w:pPr>
              <w:rPr>
                <w:rFonts w:ascii="Times New Roman" w:hAnsi="Times New Roman" w:cs="Times New Roman"/>
                <w:bCs/>
                <w:noProof/>
                <w:sz w:val="18"/>
                <w:szCs w:val="18"/>
                <w:lang w:eastAsia="en-IN"/>
              </w:rPr>
            </w:pPr>
          </w:p>
        </w:tc>
        <w:tc>
          <w:tcPr>
            <w:tcW w:w="5035" w:type="dxa"/>
          </w:tcPr>
          <w:p w14:paraId="0825FAB1"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2029D943" w14:textId="77777777" w:rsidTr="00321A76">
        <w:tc>
          <w:tcPr>
            <w:tcW w:w="720" w:type="dxa"/>
          </w:tcPr>
          <w:p w14:paraId="422F2CDA" w14:textId="77777777" w:rsidR="00EC77F4" w:rsidRPr="005C165B" w:rsidRDefault="00EC77F4" w:rsidP="00321A76">
            <w:p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29</w:t>
            </w:r>
          </w:p>
        </w:tc>
        <w:tc>
          <w:tcPr>
            <w:tcW w:w="4685" w:type="dxa"/>
          </w:tcPr>
          <w:p w14:paraId="26D8726D" w14:textId="77777777" w:rsidR="00EC77F4" w:rsidRPr="005C165B" w:rsidRDefault="00EC77F4" w:rsidP="00321A76">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120" w:type="dxa"/>
            <w:gridSpan w:val="2"/>
          </w:tcPr>
          <w:p w14:paraId="58AA8129"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54AD9F78" w14:textId="77777777" w:rsidTr="00321A76">
        <w:tc>
          <w:tcPr>
            <w:tcW w:w="720" w:type="dxa"/>
          </w:tcPr>
          <w:p w14:paraId="0080B13E" w14:textId="77777777" w:rsidR="00EC77F4" w:rsidRPr="005C165B" w:rsidRDefault="00EC77F4" w:rsidP="00321A76">
            <w:pPr>
              <w:rPr>
                <w:rFonts w:ascii="Times New Roman" w:hAnsi="Times New Roman" w:cs="Times New Roman"/>
                <w:b/>
                <w:noProof/>
                <w:sz w:val="18"/>
                <w:szCs w:val="18"/>
                <w:lang w:eastAsia="en-IN"/>
              </w:rPr>
            </w:pPr>
          </w:p>
        </w:tc>
        <w:tc>
          <w:tcPr>
            <w:tcW w:w="4685" w:type="dxa"/>
          </w:tcPr>
          <w:p w14:paraId="641C3917" w14:textId="77777777" w:rsidR="00EC77F4" w:rsidRPr="005C165B" w:rsidRDefault="00EC77F4" w:rsidP="00321A76">
            <w:pPr>
              <w:rPr>
                <w:rFonts w:ascii="Times New Roman" w:hAnsi="Times New Roman" w:cs="Times New Roman"/>
                <w:b/>
                <w:noProof/>
                <w:sz w:val="18"/>
                <w:szCs w:val="18"/>
                <w:lang w:eastAsia="en-IN"/>
              </w:rPr>
            </w:pPr>
          </w:p>
        </w:tc>
        <w:tc>
          <w:tcPr>
            <w:tcW w:w="5120" w:type="dxa"/>
            <w:gridSpan w:val="2"/>
          </w:tcPr>
          <w:p w14:paraId="29C70F95" w14:textId="77777777" w:rsidR="00EC77F4" w:rsidRPr="005C165B" w:rsidRDefault="00EC77F4" w:rsidP="00321A76">
            <w:pPr>
              <w:rPr>
                <w:rFonts w:ascii="Times New Roman" w:hAnsi="Times New Roman" w:cs="Times New Roman"/>
                <w:b/>
                <w:noProof/>
                <w:sz w:val="18"/>
                <w:szCs w:val="18"/>
                <w:lang w:eastAsia="en-IN"/>
              </w:rPr>
            </w:pPr>
          </w:p>
        </w:tc>
      </w:tr>
      <w:tr w:rsidR="00EC77F4" w:rsidRPr="005C165B" w14:paraId="7447ADC9" w14:textId="77777777" w:rsidTr="00321A76">
        <w:tc>
          <w:tcPr>
            <w:tcW w:w="720" w:type="dxa"/>
          </w:tcPr>
          <w:p w14:paraId="23CB9E5B"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5586C1C7"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120" w:type="dxa"/>
            <w:gridSpan w:val="2"/>
          </w:tcPr>
          <w:p w14:paraId="2DC4DC64" w14:textId="77777777" w:rsidR="00EC77F4" w:rsidRPr="005C165B" w:rsidRDefault="00EC77F4" w:rsidP="00321A76">
            <w:pPr>
              <w:rPr>
                <w:rFonts w:ascii="Times New Roman" w:hAnsi="Times New Roman" w:cs="Times New Roman"/>
                <w:bCs/>
                <w:noProof/>
                <w:sz w:val="18"/>
                <w:szCs w:val="18"/>
                <w:lang w:eastAsia="en-IN"/>
              </w:rPr>
            </w:pPr>
          </w:p>
        </w:tc>
      </w:tr>
      <w:tr w:rsidR="00EC77F4" w:rsidRPr="005C165B" w14:paraId="22940017" w14:textId="77777777" w:rsidTr="00321A76">
        <w:tc>
          <w:tcPr>
            <w:tcW w:w="720" w:type="dxa"/>
          </w:tcPr>
          <w:p w14:paraId="7CE2E077"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26CA3D87" w14:textId="77777777" w:rsidR="00EC77F4" w:rsidRPr="005C165B" w:rsidRDefault="00EC77F4" w:rsidP="00321A76">
            <w:pPr>
              <w:rPr>
                <w:rFonts w:ascii="Times New Roman" w:hAnsi="Times New Roman" w:cs="Times New Roman"/>
                <w:bCs/>
                <w:noProof/>
                <w:sz w:val="18"/>
                <w:szCs w:val="18"/>
                <w:lang w:eastAsia="en-IN"/>
              </w:rPr>
            </w:pPr>
          </w:p>
        </w:tc>
        <w:tc>
          <w:tcPr>
            <w:tcW w:w="5120" w:type="dxa"/>
            <w:gridSpan w:val="2"/>
          </w:tcPr>
          <w:p w14:paraId="37A7271B" w14:textId="77777777" w:rsidR="00EC77F4" w:rsidRPr="005C165B" w:rsidRDefault="00EC77F4" w:rsidP="00321A76">
            <w:pPr>
              <w:rPr>
                <w:rFonts w:ascii="Times New Roman" w:hAnsi="Times New Roman" w:cs="Times New Roman"/>
                <w:bCs/>
                <w:noProof/>
                <w:sz w:val="18"/>
                <w:szCs w:val="18"/>
                <w:lang w:eastAsia="en-IN"/>
              </w:rPr>
            </w:pPr>
          </w:p>
        </w:tc>
      </w:tr>
      <w:tr w:rsidR="00EC77F4" w:rsidRPr="005C165B" w14:paraId="2CCEC3AD" w14:textId="77777777" w:rsidTr="00321A76">
        <w:tc>
          <w:tcPr>
            <w:tcW w:w="720" w:type="dxa"/>
          </w:tcPr>
          <w:p w14:paraId="22D43E8F"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4370C360"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120" w:type="dxa"/>
            <w:gridSpan w:val="2"/>
          </w:tcPr>
          <w:p w14:paraId="58040208" w14:textId="77777777" w:rsidR="00EC77F4" w:rsidRPr="005C165B" w:rsidRDefault="00EC77F4" w:rsidP="00321A76">
            <w:pPr>
              <w:rPr>
                <w:rFonts w:ascii="Times New Roman" w:hAnsi="Times New Roman" w:cs="Times New Roman"/>
                <w:bCs/>
                <w:noProof/>
                <w:sz w:val="18"/>
                <w:szCs w:val="18"/>
                <w:lang w:eastAsia="en-IN"/>
              </w:rPr>
            </w:pPr>
          </w:p>
        </w:tc>
      </w:tr>
      <w:tr w:rsidR="00EC77F4" w:rsidRPr="005C165B" w14:paraId="76B8EB80" w14:textId="77777777" w:rsidTr="00321A76">
        <w:tc>
          <w:tcPr>
            <w:tcW w:w="720" w:type="dxa"/>
          </w:tcPr>
          <w:p w14:paraId="1335845D"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0723A653"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120" w:type="dxa"/>
            <w:gridSpan w:val="2"/>
          </w:tcPr>
          <w:p w14:paraId="7DB07D04" w14:textId="77777777" w:rsidR="00EC77F4" w:rsidRPr="005C165B" w:rsidRDefault="00EC77F4" w:rsidP="00321A76">
            <w:pPr>
              <w:rPr>
                <w:rFonts w:ascii="Times New Roman" w:hAnsi="Times New Roman" w:cs="Times New Roman"/>
                <w:bCs/>
                <w:noProof/>
                <w:sz w:val="18"/>
                <w:szCs w:val="18"/>
                <w:lang w:eastAsia="en-IN"/>
              </w:rPr>
            </w:pPr>
          </w:p>
        </w:tc>
      </w:tr>
      <w:tr w:rsidR="00EC77F4" w:rsidRPr="005C165B" w14:paraId="5B2C2721" w14:textId="77777777" w:rsidTr="00321A76">
        <w:tc>
          <w:tcPr>
            <w:tcW w:w="720" w:type="dxa"/>
          </w:tcPr>
          <w:p w14:paraId="2F2F80D1"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4C6D9A62" w14:textId="77777777" w:rsidR="00EC77F4" w:rsidRPr="005C165B" w:rsidRDefault="00EC77F4"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120" w:type="dxa"/>
            <w:gridSpan w:val="2"/>
          </w:tcPr>
          <w:p w14:paraId="23C86DE1" w14:textId="77777777" w:rsidR="00EC77F4" w:rsidRPr="005C165B" w:rsidRDefault="00EC77F4" w:rsidP="00321A76">
            <w:pPr>
              <w:rPr>
                <w:rFonts w:ascii="Times New Roman" w:hAnsi="Times New Roman" w:cs="Times New Roman"/>
                <w:bCs/>
                <w:noProof/>
                <w:sz w:val="18"/>
                <w:szCs w:val="18"/>
                <w:lang w:eastAsia="en-IN"/>
              </w:rPr>
            </w:pPr>
          </w:p>
        </w:tc>
      </w:tr>
      <w:tr w:rsidR="00EC77F4" w:rsidRPr="005C165B" w14:paraId="201DEA8E" w14:textId="77777777" w:rsidTr="00321A76">
        <w:tc>
          <w:tcPr>
            <w:tcW w:w="720" w:type="dxa"/>
          </w:tcPr>
          <w:p w14:paraId="47E60763" w14:textId="77777777" w:rsidR="00EC77F4" w:rsidRPr="005C165B" w:rsidRDefault="00EC77F4" w:rsidP="00321A76">
            <w:pPr>
              <w:rPr>
                <w:rFonts w:ascii="Times New Roman" w:hAnsi="Times New Roman" w:cs="Times New Roman"/>
                <w:bCs/>
                <w:noProof/>
                <w:sz w:val="18"/>
                <w:szCs w:val="18"/>
                <w:lang w:eastAsia="en-IN"/>
              </w:rPr>
            </w:pPr>
          </w:p>
        </w:tc>
        <w:tc>
          <w:tcPr>
            <w:tcW w:w="4685" w:type="dxa"/>
          </w:tcPr>
          <w:p w14:paraId="5EB6381B" w14:textId="77777777" w:rsidR="00EC77F4" w:rsidRPr="005C165B" w:rsidRDefault="00EC77F4" w:rsidP="00321A76">
            <w:pPr>
              <w:rPr>
                <w:rFonts w:ascii="Times New Roman" w:hAnsi="Times New Roman" w:cs="Times New Roman"/>
                <w:bCs/>
                <w:noProof/>
                <w:sz w:val="18"/>
                <w:szCs w:val="18"/>
                <w:lang w:eastAsia="en-IN"/>
              </w:rPr>
            </w:pPr>
          </w:p>
        </w:tc>
        <w:tc>
          <w:tcPr>
            <w:tcW w:w="5120" w:type="dxa"/>
            <w:gridSpan w:val="2"/>
          </w:tcPr>
          <w:p w14:paraId="0F93472B" w14:textId="77777777" w:rsidR="00EC77F4" w:rsidRPr="005C165B" w:rsidRDefault="00EC77F4" w:rsidP="00321A76">
            <w:pPr>
              <w:rPr>
                <w:rFonts w:ascii="Times New Roman" w:hAnsi="Times New Roman" w:cs="Times New Roman"/>
                <w:bCs/>
                <w:noProof/>
                <w:sz w:val="18"/>
                <w:szCs w:val="18"/>
                <w:lang w:eastAsia="en-IN"/>
              </w:rPr>
            </w:pPr>
          </w:p>
        </w:tc>
      </w:tr>
    </w:tbl>
    <w:p w14:paraId="36BC0A53" w14:textId="77777777" w:rsidR="00EC77F4" w:rsidRPr="005C165B" w:rsidRDefault="00EC77F4" w:rsidP="00EC77F4">
      <w:pPr>
        <w:rPr>
          <w:rFonts w:ascii="Times New Roman" w:hAnsi="Times New Roman" w:cs="Times New Roman"/>
          <w:b/>
          <w:noProof/>
          <w:sz w:val="18"/>
          <w:szCs w:val="18"/>
          <w:lang w:eastAsia="en-IN"/>
        </w:rPr>
      </w:pPr>
    </w:p>
    <w:p w14:paraId="66E4E997" w14:textId="77777777" w:rsidR="00EC77F4" w:rsidRPr="005C165B" w:rsidRDefault="00EC77F4" w:rsidP="00EC77F4">
      <w:pPr>
        <w:rPr>
          <w:rFonts w:ascii="Times New Roman" w:hAnsi="Times New Roman" w:cs="Times New Roman"/>
          <w:b/>
          <w:noProof/>
          <w:sz w:val="18"/>
          <w:szCs w:val="18"/>
          <w:lang w:eastAsia="en-IN"/>
        </w:rPr>
      </w:pPr>
    </w:p>
    <w:p w14:paraId="76E24515" w14:textId="77777777" w:rsidR="00EC77F4" w:rsidRPr="005C165B" w:rsidRDefault="00EC77F4" w:rsidP="00EC77F4">
      <w:pPr>
        <w:rPr>
          <w:rFonts w:ascii="Times New Roman" w:hAnsi="Times New Roman" w:cs="Times New Roman"/>
          <w:b/>
          <w:noProof/>
          <w:sz w:val="18"/>
          <w:szCs w:val="18"/>
          <w:lang w:eastAsia="en-IN"/>
        </w:rPr>
      </w:pPr>
    </w:p>
    <w:p w14:paraId="618120CD" w14:textId="77777777" w:rsidR="00EC77F4" w:rsidRPr="005C165B" w:rsidRDefault="00EC77F4" w:rsidP="00EC77F4">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31D44126" w14:textId="77777777" w:rsidR="00EC77F4" w:rsidRPr="005C165B" w:rsidRDefault="00EC77F4" w:rsidP="00EC77F4">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36D41F21" w14:textId="77777777" w:rsidR="00EC77F4" w:rsidRPr="005C165B" w:rsidRDefault="00EC77F4" w:rsidP="00EC77F4">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02BB040B" w14:textId="77777777" w:rsidR="00EC77F4" w:rsidRPr="005C165B" w:rsidRDefault="00EC77F4" w:rsidP="00EC77F4">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5B96BF4F" w14:textId="77777777" w:rsidR="00EC77F4" w:rsidRPr="005C165B" w:rsidRDefault="00EC77F4" w:rsidP="00EC77F4">
      <w:pPr>
        <w:pStyle w:val="ListParagraph"/>
        <w:rPr>
          <w:rFonts w:ascii="Times New Roman" w:hAnsi="Times New Roman" w:cs="Times New Roman"/>
          <w:b/>
          <w:noProof/>
          <w:sz w:val="18"/>
          <w:szCs w:val="18"/>
          <w:lang w:eastAsia="en-IN"/>
        </w:rPr>
      </w:pPr>
    </w:p>
    <w:p w14:paraId="41362513" w14:textId="77777777" w:rsidR="00EC77F4" w:rsidRPr="005C165B" w:rsidRDefault="00EC77F4" w:rsidP="00EC77F4">
      <w:pPr>
        <w:pStyle w:val="ListParagraph"/>
        <w:rPr>
          <w:rFonts w:ascii="Times New Roman" w:hAnsi="Times New Roman" w:cs="Times New Roman"/>
          <w:b/>
          <w:noProof/>
          <w:sz w:val="18"/>
          <w:szCs w:val="18"/>
          <w:lang w:eastAsia="en-IN"/>
        </w:rPr>
      </w:pPr>
    </w:p>
    <w:p w14:paraId="55391F8B" w14:textId="77777777" w:rsidR="00EC77F4" w:rsidRPr="005C165B" w:rsidRDefault="00EC77F4" w:rsidP="00EC77F4">
      <w:pPr>
        <w:pStyle w:val="ListParagraph"/>
        <w:rPr>
          <w:rFonts w:ascii="Times New Roman" w:hAnsi="Times New Roman" w:cs="Times New Roman"/>
          <w:b/>
          <w:noProof/>
          <w:sz w:val="18"/>
          <w:szCs w:val="18"/>
          <w:lang w:eastAsia="en-IN"/>
        </w:rPr>
      </w:pPr>
    </w:p>
    <w:p w14:paraId="0B7C08F1" w14:textId="77777777" w:rsidR="00EC77F4" w:rsidRPr="005C165B" w:rsidRDefault="00EC77F4" w:rsidP="00EC77F4">
      <w:pPr>
        <w:pStyle w:val="ListParagraph"/>
        <w:rPr>
          <w:rFonts w:ascii="Times New Roman" w:hAnsi="Times New Roman" w:cs="Times New Roman"/>
          <w:b/>
          <w:noProof/>
          <w:sz w:val="18"/>
          <w:szCs w:val="18"/>
          <w:lang w:eastAsia="en-IN"/>
        </w:rPr>
      </w:pPr>
    </w:p>
    <w:p w14:paraId="306FB92D" w14:textId="77777777" w:rsidR="00EC77F4" w:rsidRPr="005C165B" w:rsidRDefault="00EC77F4" w:rsidP="00EC77F4">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370F44BB" w14:textId="77777777" w:rsidR="00E62A8D" w:rsidRDefault="00E62A8D" w:rsidP="00EC77F4">
      <w:pPr>
        <w:rPr>
          <w:rFonts w:ascii="Times New Roman" w:hAnsi="Times New Roman" w:cs="Times New Roman"/>
          <w:bCs/>
          <w:noProof/>
          <w:lang w:eastAsia="en-IN"/>
        </w:rPr>
      </w:pPr>
    </w:p>
    <w:p w14:paraId="433A4809" w14:textId="77777777" w:rsidR="00E62A8D" w:rsidRDefault="00E62A8D" w:rsidP="00EC77F4">
      <w:pPr>
        <w:rPr>
          <w:rFonts w:ascii="Times New Roman" w:hAnsi="Times New Roman" w:cs="Times New Roman"/>
          <w:bCs/>
          <w:noProof/>
          <w:lang w:eastAsia="en-IN"/>
        </w:rPr>
      </w:pPr>
    </w:p>
    <w:p w14:paraId="1522F6EA" w14:textId="77777777" w:rsidR="00E62A8D" w:rsidRDefault="00E62A8D" w:rsidP="00EC77F4">
      <w:pPr>
        <w:rPr>
          <w:rFonts w:ascii="Times New Roman" w:hAnsi="Times New Roman" w:cs="Times New Roman"/>
          <w:bCs/>
          <w:noProof/>
          <w:lang w:eastAsia="en-IN"/>
        </w:rPr>
      </w:pPr>
    </w:p>
    <w:p w14:paraId="03668EF3" w14:textId="77777777" w:rsidR="00E62A8D" w:rsidRDefault="00E62A8D" w:rsidP="00EC77F4">
      <w:pPr>
        <w:rPr>
          <w:rFonts w:ascii="Times New Roman" w:hAnsi="Times New Roman" w:cs="Times New Roman"/>
          <w:bCs/>
          <w:noProof/>
          <w:lang w:eastAsia="en-IN"/>
        </w:rPr>
      </w:pPr>
    </w:p>
    <w:p w14:paraId="491FD2F5" w14:textId="79671A3D" w:rsidR="00EC77F4" w:rsidRDefault="00EC77F4" w:rsidP="00EC77F4">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64ECD226" w14:textId="77777777" w:rsidR="00EC77F4" w:rsidRDefault="00EC77F4" w:rsidP="00EC77F4">
      <w:pPr>
        <w:rPr>
          <w:rFonts w:ascii="Times New Roman" w:hAnsi="Times New Roman" w:cs="Times New Roman"/>
          <w:bCs/>
          <w:noProof/>
          <w:lang w:eastAsia="en-IN"/>
        </w:rPr>
      </w:pPr>
    </w:p>
    <w:p w14:paraId="6C46F124" w14:textId="77777777" w:rsidR="00EC77F4" w:rsidRDefault="00EC77F4" w:rsidP="00EC77F4">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789DDD26" w14:textId="77777777" w:rsidR="00EC77F4" w:rsidRDefault="00EC77F4" w:rsidP="00EC77F4">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5B39EA5F" w14:textId="77777777" w:rsidR="00EC77F4" w:rsidRDefault="00EC77F4" w:rsidP="00EC77F4">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57E12A2F" w14:textId="77777777" w:rsidR="00EC77F4" w:rsidRDefault="00EC77F4" w:rsidP="00EC77F4">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741C2796" w14:textId="77777777" w:rsidR="00EC77F4" w:rsidRDefault="00EC77F4" w:rsidP="00EC77F4">
      <w:pPr>
        <w:rPr>
          <w:rFonts w:ascii="Times New Roman" w:hAnsi="Times New Roman" w:cs="Times New Roman"/>
          <w:bCs/>
          <w:noProof/>
          <w:lang w:eastAsia="en-IN"/>
        </w:rPr>
      </w:pPr>
    </w:p>
    <w:p w14:paraId="77278F83" w14:textId="77777777" w:rsidR="00EC77F4" w:rsidRDefault="00EC77F4" w:rsidP="00EC77F4">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43B995B1" w14:textId="77777777" w:rsidR="00EC77F4" w:rsidRDefault="00EC77F4" w:rsidP="00EC77F4">
      <w:pPr>
        <w:rPr>
          <w:rFonts w:ascii="Times New Roman" w:hAnsi="Times New Roman" w:cs="Times New Roman"/>
          <w:bCs/>
          <w:noProof/>
          <w:lang w:eastAsia="en-IN"/>
        </w:rPr>
      </w:pPr>
    </w:p>
    <w:p w14:paraId="41B07FF1" w14:textId="77777777" w:rsidR="00EC77F4" w:rsidRDefault="00EC77F4" w:rsidP="00EC77F4">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2B2915D2" w14:textId="77777777" w:rsidR="00EC77F4" w:rsidRDefault="00EC77F4" w:rsidP="00EC77F4">
      <w:pPr>
        <w:rPr>
          <w:rFonts w:ascii="Times New Roman" w:hAnsi="Times New Roman" w:cs="Times New Roman"/>
          <w:bCs/>
          <w:noProof/>
          <w:lang w:eastAsia="en-IN"/>
        </w:rPr>
      </w:pPr>
    </w:p>
    <w:p w14:paraId="6236E7E3" w14:textId="77777777" w:rsidR="00EC77F4" w:rsidRDefault="00EC77F4" w:rsidP="00EC77F4">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6F6ADE0E" w14:textId="77777777" w:rsidR="00EC77F4" w:rsidRDefault="00EC77F4" w:rsidP="00EC77F4">
      <w:pPr>
        <w:rPr>
          <w:rFonts w:ascii="Times New Roman" w:hAnsi="Times New Roman" w:cs="Times New Roman"/>
          <w:bCs/>
          <w:noProof/>
          <w:lang w:eastAsia="en-IN"/>
        </w:rPr>
      </w:pPr>
    </w:p>
    <w:p w14:paraId="71D5C32F" w14:textId="77777777" w:rsidR="00EC77F4" w:rsidRDefault="00EC77F4" w:rsidP="00EC77F4">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30ADC4E8" w14:textId="77777777" w:rsidR="00EC77F4" w:rsidRDefault="00EC77F4" w:rsidP="00EC77F4">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1567C23D" w14:textId="77777777" w:rsidR="00EC77F4" w:rsidRDefault="00EC77F4" w:rsidP="00EC77F4">
      <w:pPr>
        <w:jc w:val="both"/>
        <w:rPr>
          <w:rFonts w:ascii="Times New Roman" w:hAnsi="Times New Roman" w:cs="Times New Roman"/>
          <w:bCs/>
          <w:noProof/>
          <w:lang w:eastAsia="en-IN"/>
        </w:rPr>
      </w:pPr>
    </w:p>
    <w:p w14:paraId="48935C5A" w14:textId="77777777" w:rsidR="00EC77F4" w:rsidRDefault="00EC77F4" w:rsidP="00EC77F4">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584AB964" w14:textId="77777777" w:rsidR="00EC77F4" w:rsidRDefault="00EC77F4" w:rsidP="00EC77F4">
      <w:pPr>
        <w:ind w:left="720" w:hanging="720"/>
        <w:jc w:val="both"/>
        <w:rPr>
          <w:rFonts w:ascii="Times New Roman" w:hAnsi="Times New Roman" w:cs="Times New Roman"/>
          <w:bCs/>
          <w:noProof/>
          <w:lang w:eastAsia="en-IN"/>
        </w:rPr>
      </w:pPr>
    </w:p>
    <w:p w14:paraId="45B72338" w14:textId="77777777" w:rsidR="00EC77F4" w:rsidRDefault="00EC77F4" w:rsidP="00EC77F4">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7456" behindDoc="1" locked="0" layoutInCell="1" allowOverlap="1" wp14:anchorId="6ADF3AF3" wp14:editId="10E568ED">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12906C40" w14:textId="77777777" w:rsidR="00EC77F4" w:rsidRDefault="00EC77F4" w:rsidP="00EC7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F3AF3"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12906C40" w14:textId="77777777" w:rsidR="00EC77F4" w:rsidRDefault="00EC77F4" w:rsidP="00EC77F4"/>
                  </w:txbxContent>
                </v:textbox>
                <w10:wrap type="tight"/>
              </v:shape>
            </w:pict>
          </mc:Fallback>
        </mc:AlternateContent>
      </w:r>
      <w:r>
        <w:rPr>
          <w:rFonts w:ascii="Times New Roman" w:hAnsi="Times New Roman" w:cs="Times New Roman"/>
          <w:bCs/>
          <w:noProof/>
          <w:lang w:eastAsia="en-IN"/>
        </w:rPr>
        <w:tab/>
        <w:t xml:space="preserve">Pleas Tick </w:t>
      </w:r>
    </w:p>
    <w:p w14:paraId="1DCEF8C8" w14:textId="77777777" w:rsidR="00EC77F4" w:rsidRDefault="00EC77F4" w:rsidP="00EC77F4">
      <w:pPr>
        <w:ind w:left="720" w:hanging="720"/>
        <w:jc w:val="both"/>
        <w:rPr>
          <w:rFonts w:ascii="Times New Roman" w:hAnsi="Times New Roman" w:cs="Times New Roman"/>
          <w:bCs/>
          <w:noProof/>
          <w:lang w:eastAsia="en-IN"/>
        </w:rPr>
      </w:pPr>
    </w:p>
    <w:p w14:paraId="282AD78A" w14:textId="77777777" w:rsidR="00EC77F4" w:rsidRDefault="00EC77F4" w:rsidP="00EC77F4">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0E9B9C88" w14:textId="77777777" w:rsidR="00EC77F4" w:rsidRDefault="00EC77F4" w:rsidP="00EC77F4">
      <w:pPr>
        <w:ind w:left="720" w:hanging="720"/>
        <w:jc w:val="both"/>
        <w:rPr>
          <w:rFonts w:ascii="Times New Roman" w:hAnsi="Times New Roman" w:cs="Times New Roman"/>
          <w:bCs/>
          <w:noProof/>
          <w:lang w:eastAsia="en-IN"/>
        </w:rPr>
      </w:pPr>
    </w:p>
    <w:p w14:paraId="02D0C741" w14:textId="77777777" w:rsidR="00EC77F4" w:rsidRDefault="00EC77F4" w:rsidP="00EC77F4">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1E78C4C8" w14:textId="77777777" w:rsidR="00EC77F4" w:rsidRDefault="00EC77F4" w:rsidP="00EC77F4">
      <w:pPr>
        <w:ind w:left="720" w:hanging="720"/>
        <w:jc w:val="both"/>
        <w:rPr>
          <w:rFonts w:ascii="Times New Roman" w:hAnsi="Times New Roman" w:cs="Times New Roman"/>
          <w:bCs/>
          <w:noProof/>
          <w:lang w:eastAsia="en-IN"/>
        </w:rPr>
      </w:pPr>
    </w:p>
    <w:p w14:paraId="1A220108" w14:textId="77777777" w:rsidR="00EC77F4" w:rsidRDefault="00EC77F4" w:rsidP="00EC77F4">
      <w:pPr>
        <w:ind w:left="720" w:hanging="720"/>
        <w:jc w:val="both"/>
        <w:rPr>
          <w:rFonts w:ascii="Times New Roman" w:hAnsi="Times New Roman" w:cs="Times New Roman"/>
          <w:bCs/>
          <w:noProof/>
          <w:lang w:eastAsia="en-IN"/>
        </w:rPr>
      </w:pPr>
    </w:p>
    <w:p w14:paraId="258E4841" w14:textId="77777777" w:rsidR="00EC77F4" w:rsidRDefault="00EC77F4" w:rsidP="00EC77F4">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8480" behindDoc="1" locked="0" layoutInCell="1" allowOverlap="1" wp14:anchorId="4BF70E42" wp14:editId="5FEAE2BA">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49959809" w14:textId="77777777" w:rsidR="00EC77F4" w:rsidRDefault="00EC77F4" w:rsidP="00EC7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70E42" id="_x0000_s1027" type="#_x0000_t202" style="position:absolute;left:0;text-align:left;margin-left:139.5pt;margin-top:.95pt;width:60pt;height:1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49959809" w14:textId="77777777" w:rsidR="00EC77F4" w:rsidRDefault="00EC77F4" w:rsidP="00EC77F4"/>
                  </w:txbxContent>
                </v:textbox>
                <w10:wrap type="tight"/>
              </v:shape>
            </w:pict>
          </mc:Fallback>
        </mc:AlternateContent>
      </w:r>
      <w:r>
        <w:rPr>
          <w:rFonts w:ascii="Times New Roman" w:hAnsi="Times New Roman" w:cs="Times New Roman"/>
          <w:bCs/>
          <w:noProof/>
          <w:lang w:eastAsia="en-IN"/>
        </w:rPr>
        <w:t xml:space="preserve">Pleas Tick </w:t>
      </w:r>
    </w:p>
    <w:p w14:paraId="5E76AFDE" w14:textId="77777777" w:rsidR="00EC77F4" w:rsidRDefault="00EC77F4" w:rsidP="00EC77F4">
      <w:pPr>
        <w:ind w:left="720" w:hanging="720"/>
        <w:jc w:val="both"/>
        <w:rPr>
          <w:rFonts w:ascii="Times New Roman" w:hAnsi="Times New Roman" w:cs="Times New Roman"/>
          <w:bCs/>
          <w:noProof/>
          <w:lang w:eastAsia="en-IN"/>
        </w:rPr>
      </w:pPr>
    </w:p>
    <w:p w14:paraId="0A45B1B7" w14:textId="77777777" w:rsidR="00EC77F4" w:rsidRDefault="00EC77F4" w:rsidP="00EC77F4">
      <w:pPr>
        <w:ind w:left="720" w:hanging="720"/>
        <w:jc w:val="both"/>
        <w:rPr>
          <w:rFonts w:ascii="Times New Roman" w:hAnsi="Times New Roman" w:cs="Times New Roman"/>
          <w:bCs/>
          <w:noProof/>
          <w:lang w:eastAsia="en-IN"/>
        </w:rPr>
      </w:pPr>
    </w:p>
    <w:p w14:paraId="2EBF79B2" w14:textId="77777777" w:rsidR="00EC77F4" w:rsidRDefault="00EC77F4" w:rsidP="00EC77F4">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02AC6EB2" w14:textId="77777777" w:rsidR="00EC77F4" w:rsidRDefault="00EC77F4" w:rsidP="00EC77F4">
      <w:pPr>
        <w:ind w:left="720" w:hanging="720"/>
        <w:jc w:val="both"/>
        <w:rPr>
          <w:rFonts w:ascii="Times New Roman" w:hAnsi="Times New Roman" w:cs="Times New Roman"/>
          <w:bCs/>
          <w:noProof/>
          <w:lang w:eastAsia="en-IN"/>
        </w:rPr>
      </w:pPr>
    </w:p>
    <w:p w14:paraId="2C1F4BA7" w14:textId="77777777" w:rsidR="00EC77F4" w:rsidRDefault="00EC77F4" w:rsidP="00EC77F4">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47A606DC" w14:textId="77777777" w:rsidR="00EC77F4" w:rsidRPr="006A5D36" w:rsidRDefault="00EC77F4" w:rsidP="00EC77F4">
      <w:pPr>
        <w:pStyle w:val="ListParagraph"/>
        <w:ind w:left="1440"/>
        <w:jc w:val="both"/>
        <w:rPr>
          <w:rFonts w:ascii="Times New Roman" w:hAnsi="Times New Roman" w:cs="Times New Roman"/>
          <w:bCs/>
          <w:i/>
          <w:iCs/>
          <w:noProof/>
          <w:lang w:eastAsia="en-IN"/>
        </w:rPr>
      </w:pPr>
    </w:p>
    <w:p w14:paraId="4761F173" w14:textId="77777777" w:rsidR="00EC77F4" w:rsidRDefault="00EC77F4" w:rsidP="00EC77F4">
      <w:pPr>
        <w:ind w:left="720" w:hanging="720"/>
        <w:jc w:val="both"/>
        <w:rPr>
          <w:rFonts w:ascii="Times New Roman" w:hAnsi="Times New Roman" w:cs="Times New Roman"/>
          <w:bCs/>
          <w:noProof/>
          <w:lang w:eastAsia="en-IN"/>
        </w:rPr>
      </w:pPr>
    </w:p>
    <w:p w14:paraId="1378A637" w14:textId="77777777" w:rsidR="00EC77F4" w:rsidRDefault="00EC77F4" w:rsidP="00EC77F4">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168D52DE" w14:textId="77777777" w:rsidR="00EC77F4" w:rsidRDefault="00EC77F4" w:rsidP="00EC77F4">
      <w:pPr>
        <w:pStyle w:val="ListParagraph"/>
        <w:ind w:left="1440"/>
        <w:jc w:val="both"/>
        <w:rPr>
          <w:rFonts w:ascii="Times New Roman" w:hAnsi="Times New Roman" w:cs="Times New Roman"/>
          <w:bCs/>
          <w:noProof/>
          <w:lang w:eastAsia="en-IN"/>
        </w:rPr>
      </w:pPr>
    </w:p>
    <w:p w14:paraId="46B0BBAE" w14:textId="77777777" w:rsidR="00EC77F4" w:rsidRDefault="00EC77F4" w:rsidP="00EC77F4">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9504" behindDoc="1" locked="0" layoutInCell="1" allowOverlap="1" wp14:anchorId="5108D0DC" wp14:editId="5A417936">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0AF6615F" w14:textId="77777777" w:rsidR="00EC77F4" w:rsidRDefault="00EC77F4" w:rsidP="00EC7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8D0DC" id="_x0000_s1028" type="#_x0000_t202" style="position:absolute;left:0;text-align:left;margin-left:169.5pt;margin-top:.75pt;width:60pt;height:1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0AF6615F" w14:textId="77777777" w:rsidR="00EC77F4" w:rsidRDefault="00EC77F4" w:rsidP="00EC77F4"/>
                  </w:txbxContent>
                </v:textbox>
                <w10:wrap type="tight"/>
              </v:shape>
            </w:pict>
          </mc:Fallback>
        </mc:AlternateContent>
      </w:r>
      <w:r>
        <w:rPr>
          <w:rFonts w:ascii="Times New Roman" w:hAnsi="Times New Roman" w:cs="Times New Roman"/>
          <w:bCs/>
          <w:noProof/>
          <w:lang w:eastAsia="en-IN"/>
        </w:rPr>
        <w:t>Micro</w:t>
      </w:r>
    </w:p>
    <w:p w14:paraId="051CE26C" w14:textId="77777777" w:rsidR="00EC77F4" w:rsidRDefault="00EC77F4" w:rsidP="00EC77F4">
      <w:pPr>
        <w:ind w:left="1440"/>
        <w:jc w:val="both"/>
        <w:rPr>
          <w:rFonts w:ascii="Times New Roman" w:hAnsi="Times New Roman" w:cs="Times New Roman"/>
          <w:bCs/>
          <w:noProof/>
          <w:lang w:eastAsia="en-IN"/>
        </w:rPr>
      </w:pPr>
    </w:p>
    <w:p w14:paraId="40270567" w14:textId="77777777" w:rsidR="00EC77F4" w:rsidRDefault="00EC77F4" w:rsidP="00EC77F4">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0528" behindDoc="1" locked="0" layoutInCell="1" allowOverlap="1" wp14:anchorId="1CD3FF09" wp14:editId="0BEBBDC3">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290233A8" w14:textId="77777777" w:rsidR="00EC77F4" w:rsidRDefault="00EC77F4" w:rsidP="00EC7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3FF09" id="_x0000_s1029" type="#_x0000_t202" style="position:absolute;left:0;text-align:left;margin-left:171pt;margin-top:.95pt;width:60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290233A8" w14:textId="77777777" w:rsidR="00EC77F4" w:rsidRDefault="00EC77F4" w:rsidP="00EC77F4"/>
                  </w:txbxContent>
                </v:textbox>
                <w10:wrap type="tight"/>
              </v:shape>
            </w:pict>
          </mc:Fallback>
        </mc:AlternateContent>
      </w:r>
      <w:r>
        <w:rPr>
          <w:rFonts w:ascii="Times New Roman" w:hAnsi="Times New Roman" w:cs="Times New Roman"/>
          <w:bCs/>
          <w:noProof/>
          <w:lang w:eastAsia="en-IN"/>
        </w:rPr>
        <w:t>Small</w:t>
      </w:r>
    </w:p>
    <w:p w14:paraId="340714CA" w14:textId="77777777" w:rsidR="00EC77F4" w:rsidRPr="006A5D36" w:rsidRDefault="00EC77F4" w:rsidP="00EC77F4">
      <w:pPr>
        <w:pStyle w:val="ListParagraph"/>
        <w:rPr>
          <w:rFonts w:ascii="Times New Roman" w:hAnsi="Times New Roman" w:cs="Times New Roman"/>
          <w:bCs/>
          <w:noProof/>
          <w:lang w:eastAsia="en-IN"/>
        </w:rPr>
      </w:pPr>
    </w:p>
    <w:p w14:paraId="0EB55118" w14:textId="77777777" w:rsidR="00EC77F4" w:rsidRPr="006A5D36" w:rsidRDefault="00EC77F4" w:rsidP="00EC77F4">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1552" behindDoc="1" locked="0" layoutInCell="1" allowOverlap="1" wp14:anchorId="6DDB8BDF" wp14:editId="1A91E665">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4848C12" w14:textId="77777777" w:rsidR="00EC77F4" w:rsidRDefault="00EC77F4" w:rsidP="00EC7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B8BDF" id="_x0000_s1030" type="#_x0000_t202" style="position:absolute;left:0;text-align:left;margin-left:171.75pt;margin-top:.4pt;width:60pt;height:1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54848C12" w14:textId="77777777" w:rsidR="00EC77F4" w:rsidRDefault="00EC77F4" w:rsidP="00EC77F4"/>
                  </w:txbxContent>
                </v:textbox>
                <w10:wrap type="tight"/>
              </v:shape>
            </w:pict>
          </mc:Fallback>
        </mc:AlternateContent>
      </w:r>
      <w:r>
        <w:rPr>
          <w:rFonts w:ascii="Times New Roman" w:hAnsi="Times New Roman" w:cs="Times New Roman"/>
          <w:bCs/>
          <w:noProof/>
          <w:lang w:eastAsia="en-IN"/>
        </w:rPr>
        <w:t>Medium</w:t>
      </w:r>
    </w:p>
    <w:p w14:paraId="5CF4B2AD" w14:textId="77777777" w:rsidR="00EC77F4" w:rsidRDefault="00EC77F4" w:rsidP="00EC77F4">
      <w:pPr>
        <w:ind w:left="720" w:hanging="720"/>
        <w:jc w:val="both"/>
        <w:rPr>
          <w:rFonts w:ascii="Times New Roman" w:hAnsi="Times New Roman" w:cs="Times New Roman"/>
          <w:bCs/>
          <w:noProof/>
          <w:lang w:eastAsia="en-IN"/>
        </w:rPr>
      </w:pPr>
    </w:p>
    <w:p w14:paraId="32777017" w14:textId="77777777" w:rsidR="00EC77F4" w:rsidRDefault="00EC77F4" w:rsidP="00EC77F4">
      <w:pPr>
        <w:jc w:val="both"/>
        <w:rPr>
          <w:rFonts w:ascii="Times New Roman" w:hAnsi="Times New Roman" w:cs="Times New Roman"/>
          <w:bCs/>
          <w:noProof/>
          <w:lang w:eastAsia="en-IN"/>
        </w:rPr>
      </w:pPr>
    </w:p>
    <w:p w14:paraId="2B13E2A5" w14:textId="77777777" w:rsidR="00EC77F4" w:rsidRDefault="00EC77F4" w:rsidP="00EC77F4">
      <w:pPr>
        <w:jc w:val="both"/>
        <w:rPr>
          <w:rFonts w:ascii="Times New Roman" w:hAnsi="Times New Roman" w:cs="Times New Roman"/>
          <w:bCs/>
          <w:noProof/>
          <w:lang w:eastAsia="en-IN"/>
        </w:rPr>
      </w:pPr>
    </w:p>
    <w:p w14:paraId="34EAA7F0" w14:textId="77777777" w:rsidR="00EC77F4" w:rsidRDefault="00EC77F4" w:rsidP="00EC77F4">
      <w:pPr>
        <w:jc w:val="both"/>
        <w:rPr>
          <w:rFonts w:ascii="Times New Roman" w:hAnsi="Times New Roman" w:cs="Times New Roman"/>
          <w:bCs/>
          <w:noProof/>
          <w:lang w:eastAsia="en-IN"/>
        </w:rPr>
      </w:pPr>
    </w:p>
    <w:p w14:paraId="29396D6B" w14:textId="77777777" w:rsidR="00EC77F4" w:rsidRDefault="00EC77F4" w:rsidP="00EC77F4">
      <w:pPr>
        <w:jc w:val="both"/>
        <w:rPr>
          <w:rFonts w:ascii="Times New Roman" w:hAnsi="Times New Roman" w:cs="Times New Roman"/>
          <w:bCs/>
          <w:noProof/>
          <w:lang w:eastAsia="en-IN"/>
        </w:rPr>
      </w:pPr>
    </w:p>
    <w:p w14:paraId="1B276370" w14:textId="77777777" w:rsidR="00EC77F4" w:rsidRDefault="00EC77F4" w:rsidP="00EC77F4">
      <w:pPr>
        <w:jc w:val="both"/>
        <w:rPr>
          <w:rFonts w:ascii="Times New Roman" w:hAnsi="Times New Roman" w:cs="Times New Roman"/>
          <w:bCs/>
          <w:noProof/>
          <w:lang w:eastAsia="en-IN"/>
        </w:rPr>
      </w:pPr>
    </w:p>
    <w:p w14:paraId="511E70B1" w14:textId="664534BA" w:rsidR="00EC77F4" w:rsidRPr="006A5D36" w:rsidRDefault="00EC77F4" w:rsidP="00EC77F4">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p>
    <w:p w14:paraId="17D60833" w14:textId="77777777" w:rsidR="00EC77F4" w:rsidRPr="005C165B" w:rsidRDefault="00EC77F4" w:rsidP="00EC77F4">
      <w:pPr>
        <w:rPr>
          <w:rFonts w:ascii="Arial" w:hAnsi="Arial" w:cs="Arial"/>
          <w:b/>
          <w:noProof/>
          <w:sz w:val="18"/>
          <w:szCs w:val="18"/>
          <w:lang w:eastAsia="en-IN"/>
        </w:rPr>
      </w:pPr>
    </w:p>
    <w:p w14:paraId="09055476" w14:textId="77777777" w:rsidR="00EC77F4" w:rsidRPr="005C165B" w:rsidRDefault="00EC77F4" w:rsidP="00EC77F4">
      <w:pPr>
        <w:rPr>
          <w:rFonts w:ascii="Arial" w:hAnsi="Arial" w:cs="Arial"/>
          <w:b/>
          <w:noProof/>
          <w:sz w:val="18"/>
          <w:szCs w:val="18"/>
          <w:lang w:eastAsia="en-IN"/>
        </w:rPr>
      </w:pPr>
    </w:p>
    <w:p w14:paraId="2C85F4BB" w14:textId="77777777" w:rsidR="00EC77F4" w:rsidRPr="005C165B" w:rsidRDefault="00EC77F4" w:rsidP="00EC77F4">
      <w:pPr>
        <w:rPr>
          <w:rFonts w:ascii="Arial" w:hAnsi="Arial" w:cs="Arial"/>
          <w:b/>
          <w:noProof/>
          <w:sz w:val="18"/>
          <w:szCs w:val="18"/>
          <w:lang w:eastAsia="en-IN"/>
        </w:rPr>
      </w:pPr>
    </w:p>
    <w:p w14:paraId="2A0A76D0" w14:textId="77777777" w:rsidR="00EC77F4" w:rsidRPr="005C165B" w:rsidRDefault="00EC77F4" w:rsidP="00EC77F4">
      <w:pPr>
        <w:rPr>
          <w:rFonts w:ascii="Arial" w:hAnsi="Arial" w:cs="Arial"/>
          <w:b/>
          <w:noProof/>
          <w:sz w:val="18"/>
          <w:szCs w:val="18"/>
          <w:lang w:eastAsia="en-IN"/>
        </w:rPr>
      </w:pPr>
    </w:p>
    <w:p w14:paraId="6E7CCAF9" w14:textId="77777777" w:rsidR="00EC77F4" w:rsidRDefault="00EC77F4" w:rsidP="00EC77F4">
      <w:pPr>
        <w:rPr>
          <w:rFonts w:ascii="Arial" w:hAnsi="Arial" w:cs="Arial"/>
          <w:b/>
          <w:noProof/>
          <w:sz w:val="18"/>
          <w:szCs w:val="18"/>
          <w:lang w:eastAsia="en-IN"/>
        </w:rPr>
      </w:pPr>
    </w:p>
    <w:p w14:paraId="4483A240" w14:textId="77777777" w:rsidR="00EC77F4" w:rsidRPr="005C165B" w:rsidRDefault="00EC77F4" w:rsidP="00EC77F4">
      <w:pPr>
        <w:rPr>
          <w:rFonts w:ascii="Arial" w:hAnsi="Arial" w:cs="Arial"/>
          <w:sz w:val="18"/>
          <w:szCs w:val="18"/>
          <w:lang w:eastAsia="en-IN"/>
        </w:rPr>
      </w:pPr>
    </w:p>
    <w:p w14:paraId="35F18DE3" w14:textId="0D82DC19" w:rsidR="00914834" w:rsidRDefault="00914834" w:rsidP="00914834">
      <w:pPr>
        <w:autoSpaceDE w:val="0"/>
        <w:autoSpaceDN w:val="0"/>
        <w:adjustRightInd w:val="0"/>
        <w:jc w:val="both"/>
        <w:rPr>
          <w:rFonts w:ascii="Times New Roman" w:hAnsi="Times New Roman" w:cs="Times New Roman"/>
          <w:b/>
          <w:bCs/>
          <w:color w:val="515145"/>
          <w:sz w:val="32"/>
          <w:szCs w:val="32"/>
        </w:rPr>
      </w:pPr>
      <w:r w:rsidRPr="009230B5">
        <w:rPr>
          <w:noProof/>
        </w:rPr>
        <w:drawing>
          <wp:anchor distT="0" distB="0" distL="114300" distR="114300" simplePos="0" relativeHeight="251663360" behindDoc="1" locked="0" layoutInCell="1" allowOverlap="1" wp14:anchorId="28BF545A" wp14:editId="5C4BE5BA">
            <wp:simplePos x="0" y="0"/>
            <wp:positionH relativeFrom="page">
              <wp:posOffset>819150</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515145"/>
          <w:sz w:val="28"/>
          <w:szCs w:val="28"/>
        </w:rPr>
        <w:t xml:space="preserve">                </w:t>
      </w:r>
      <w:r w:rsidRPr="0019761E">
        <w:rPr>
          <w:rFonts w:ascii="Times New Roman" w:hAnsi="Times New Roman" w:cs="Times New Roman"/>
          <w:b/>
          <w:bCs/>
          <w:color w:val="515145"/>
          <w:sz w:val="32"/>
          <w:szCs w:val="32"/>
        </w:rPr>
        <w:t>UNISON WORLD SCHOOL</w:t>
      </w:r>
      <w:r>
        <w:rPr>
          <w:rFonts w:ascii="Times New Roman" w:hAnsi="Times New Roman" w:cs="Times New Roman"/>
          <w:b/>
          <w:bCs/>
          <w:color w:val="515145"/>
          <w:sz w:val="32"/>
          <w:szCs w:val="32"/>
        </w:rPr>
        <w:t xml:space="preserve"> </w:t>
      </w:r>
    </w:p>
    <w:p w14:paraId="0EDD17D5" w14:textId="6FCFC553"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MUSSOORIE DIVERS</w:t>
      </w:r>
      <w:r w:rsidR="00105FBC">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7FDA4289" w14:textId="5EE397D9"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 xml:space="preserve">Tender for supply of </w:t>
      </w:r>
      <w:r w:rsidR="00DC5CC0">
        <w:rPr>
          <w:rFonts w:ascii="Times New Roman" w:hAnsi="Times New Roman" w:cs="Times New Roman"/>
          <w:bCs/>
          <w:noProof/>
          <w:lang w:eastAsia="en-IN"/>
        </w:rPr>
        <w:t xml:space="preserve">Mess Conusmable : </w:t>
      </w:r>
      <w:r w:rsidR="004A0F73">
        <w:rPr>
          <w:rFonts w:ascii="Times New Roman" w:hAnsi="Times New Roman" w:cs="Times New Roman"/>
          <w:bCs/>
          <w:noProof/>
          <w:lang w:eastAsia="en-IN"/>
        </w:rPr>
        <w:t>Dairy Product</w:t>
      </w:r>
    </w:p>
    <w:p w14:paraId="61F15F17" w14:textId="77777777" w:rsidR="006665EB" w:rsidRDefault="006665EB" w:rsidP="00DA23C7">
      <w:pPr>
        <w:rPr>
          <w:rFonts w:ascii="Times New Roman" w:hAnsi="Times New Roman" w:cs="Times New Roman"/>
          <w:bCs/>
          <w:noProof/>
          <w:lang w:eastAsia="en-IN"/>
        </w:rPr>
      </w:pPr>
    </w:p>
    <w:p w14:paraId="56C33944" w14:textId="688B5897"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to 31 Mar 2025</w:t>
      </w:r>
    </w:p>
    <w:p w14:paraId="31CFF2A9" w14:textId="77777777" w:rsidR="006665EB" w:rsidRDefault="006665EB" w:rsidP="00DA23C7">
      <w:pPr>
        <w:rPr>
          <w:rFonts w:ascii="Times New Roman" w:hAnsi="Times New Roman" w:cs="Times New Roman"/>
          <w:b/>
          <w:noProof/>
          <w:lang w:eastAsia="en-IN"/>
        </w:rPr>
      </w:pPr>
    </w:p>
    <w:p w14:paraId="4E07DEB7" w14:textId="77777777" w:rsidR="006665EB" w:rsidRDefault="006665EB" w:rsidP="00DA23C7">
      <w:pPr>
        <w:rPr>
          <w:rFonts w:ascii="Times New Roman" w:hAnsi="Times New Roman" w:cs="Times New Roman"/>
          <w:b/>
          <w:noProof/>
          <w:lang w:eastAsia="en-IN"/>
        </w:rPr>
      </w:pPr>
    </w:p>
    <w:tbl>
      <w:tblPr>
        <w:tblStyle w:val="TableGrid"/>
        <w:tblW w:w="0" w:type="auto"/>
        <w:tblLook w:val="04A0" w:firstRow="1" w:lastRow="0" w:firstColumn="1" w:lastColumn="0" w:noHBand="0" w:noVBand="1"/>
      </w:tblPr>
      <w:tblGrid>
        <w:gridCol w:w="10250"/>
      </w:tblGrid>
      <w:tr w:rsidR="004143F0" w14:paraId="037E820F" w14:textId="77777777" w:rsidTr="004143F0">
        <w:tc>
          <w:tcPr>
            <w:tcW w:w="10250" w:type="dxa"/>
          </w:tcPr>
          <w:p w14:paraId="78A6CC62" w14:textId="77777777"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Name of Tenderer</w:t>
            </w:r>
          </w:p>
          <w:p w14:paraId="5CC31BEB" w14:textId="77777777" w:rsidR="00A13E7C" w:rsidRDefault="00A13E7C" w:rsidP="00DA23C7">
            <w:pPr>
              <w:rPr>
                <w:rFonts w:ascii="Times New Roman" w:hAnsi="Times New Roman" w:cs="Times New Roman"/>
                <w:b/>
                <w:noProof/>
                <w:lang w:eastAsia="en-IN"/>
              </w:rPr>
            </w:pPr>
          </w:p>
          <w:p w14:paraId="09835186" w14:textId="7E068FAF"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Address of Tenderer</w:t>
            </w:r>
          </w:p>
          <w:p w14:paraId="2ECF42FB" w14:textId="77777777" w:rsidR="004143F0" w:rsidRDefault="004143F0" w:rsidP="00DA23C7">
            <w:pPr>
              <w:rPr>
                <w:rFonts w:ascii="Times New Roman" w:hAnsi="Times New Roman" w:cs="Times New Roman"/>
                <w:b/>
                <w:noProof/>
                <w:lang w:eastAsia="en-IN"/>
              </w:rPr>
            </w:pPr>
          </w:p>
          <w:p w14:paraId="77BEFBAF" w14:textId="77777777" w:rsidR="004143F0" w:rsidRDefault="004143F0" w:rsidP="00DA23C7">
            <w:pPr>
              <w:rPr>
                <w:rFonts w:ascii="Times New Roman" w:hAnsi="Times New Roman" w:cs="Times New Roman"/>
                <w:b/>
                <w:noProof/>
                <w:lang w:eastAsia="en-IN"/>
              </w:rPr>
            </w:pPr>
          </w:p>
          <w:p w14:paraId="11764AD3" w14:textId="77777777" w:rsidR="004143F0" w:rsidRDefault="004143F0" w:rsidP="00DA23C7">
            <w:pPr>
              <w:rPr>
                <w:rFonts w:ascii="Times New Roman" w:hAnsi="Times New Roman" w:cs="Times New Roman"/>
                <w:b/>
                <w:noProof/>
                <w:lang w:eastAsia="en-IN"/>
              </w:rPr>
            </w:pPr>
          </w:p>
          <w:p w14:paraId="02FCE116" w14:textId="7574317E"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Telephone No :</w:t>
            </w:r>
          </w:p>
          <w:p w14:paraId="3C12BB02" w14:textId="77777777" w:rsidR="004143F0" w:rsidRDefault="004143F0" w:rsidP="00DA23C7">
            <w:pPr>
              <w:rPr>
                <w:rFonts w:ascii="Times New Roman" w:hAnsi="Times New Roman" w:cs="Times New Roman"/>
                <w:b/>
                <w:noProof/>
                <w:lang w:eastAsia="en-IN"/>
              </w:rPr>
            </w:pPr>
          </w:p>
          <w:p w14:paraId="6A2E0B90" w14:textId="55807A00"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GST No :</w:t>
            </w:r>
          </w:p>
        </w:tc>
      </w:tr>
    </w:tbl>
    <w:p w14:paraId="2A6AFDDB" w14:textId="77777777" w:rsidR="006665EB" w:rsidRDefault="006665EB" w:rsidP="00DA23C7">
      <w:pPr>
        <w:rPr>
          <w:rFonts w:ascii="Times New Roman" w:hAnsi="Times New Roman" w:cs="Times New Roman"/>
          <w:b/>
          <w:noProof/>
          <w:lang w:eastAsia="en-IN"/>
        </w:rPr>
      </w:pPr>
    </w:p>
    <w:p w14:paraId="567B989D" w14:textId="77777777" w:rsidR="004143F0" w:rsidRDefault="004143F0" w:rsidP="00DA23C7">
      <w:pPr>
        <w:rPr>
          <w:rFonts w:ascii="Times New Roman" w:hAnsi="Times New Roman" w:cs="Times New Roman"/>
          <w:b/>
          <w:noProof/>
          <w:lang w:eastAsia="en-IN"/>
        </w:rPr>
      </w:pPr>
    </w:p>
    <w:tbl>
      <w:tblPr>
        <w:tblW w:w="10345" w:type="dxa"/>
        <w:tblLayout w:type="fixed"/>
        <w:tblLook w:val="04A0" w:firstRow="1" w:lastRow="0" w:firstColumn="1" w:lastColumn="0" w:noHBand="0" w:noVBand="1"/>
      </w:tblPr>
      <w:tblGrid>
        <w:gridCol w:w="625"/>
        <w:gridCol w:w="2610"/>
        <w:gridCol w:w="1980"/>
        <w:gridCol w:w="900"/>
        <w:gridCol w:w="1080"/>
        <w:gridCol w:w="947"/>
        <w:gridCol w:w="763"/>
        <w:gridCol w:w="656"/>
        <w:gridCol w:w="784"/>
      </w:tblGrid>
      <w:tr w:rsidR="000806DE" w:rsidRPr="000806DE" w14:paraId="6A7FE3DA" w14:textId="77777777" w:rsidTr="00672A56">
        <w:trPr>
          <w:trHeight w:val="1500"/>
        </w:trPr>
        <w:tc>
          <w:tcPr>
            <w:tcW w:w="625" w:type="dxa"/>
            <w:tcBorders>
              <w:top w:val="single" w:sz="4" w:space="0" w:color="auto"/>
              <w:left w:val="single" w:sz="4" w:space="0" w:color="auto"/>
              <w:bottom w:val="single" w:sz="4" w:space="0" w:color="auto"/>
              <w:right w:val="single" w:sz="4" w:space="0" w:color="auto"/>
            </w:tcBorders>
            <w:shd w:val="clear" w:color="000000" w:fill="5F5452"/>
            <w:noWrap/>
            <w:vAlign w:val="center"/>
            <w:hideMark/>
          </w:tcPr>
          <w:p w14:paraId="3D49546D" w14:textId="77777777" w:rsidR="000806DE" w:rsidRPr="000806DE" w:rsidRDefault="000806DE" w:rsidP="000806DE">
            <w:pPr>
              <w:jc w:val="center"/>
              <w:rPr>
                <w:rFonts w:ascii="Times New Roman" w:eastAsia="Times New Roman" w:hAnsi="Times New Roman" w:cs="Times New Roman"/>
                <w:b/>
                <w:bCs/>
                <w:color w:val="FFFFFF"/>
                <w:sz w:val="24"/>
                <w:szCs w:val="24"/>
              </w:rPr>
            </w:pPr>
            <w:r w:rsidRPr="000806DE">
              <w:rPr>
                <w:rFonts w:ascii="Times New Roman" w:eastAsia="Times New Roman" w:hAnsi="Times New Roman" w:cs="Times New Roman"/>
                <w:b/>
                <w:bCs/>
                <w:color w:val="FFFFFF"/>
                <w:sz w:val="24"/>
                <w:szCs w:val="24"/>
              </w:rPr>
              <w:t>Sl.</w:t>
            </w:r>
          </w:p>
        </w:tc>
        <w:tc>
          <w:tcPr>
            <w:tcW w:w="2610" w:type="dxa"/>
            <w:tcBorders>
              <w:top w:val="single" w:sz="4" w:space="0" w:color="auto"/>
              <w:left w:val="nil"/>
              <w:bottom w:val="single" w:sz="4" w:space="0" w:color="auto"/>
              <w:right w:val="single" w:sz="4" w:space="0" w:color="auto"/>
            </w:tcBorders>
            <w:shd w:val="clear" w:color="000000" w:fill="5F5452"/>
            <w:noWrap/>
            <w:vAlign w:val="center"/>
            <w:hideMark/>
          </w:tcPr>
          <w:p w14:paraId="4138BD07" w14:textId="77777777" w:rsidR="000806DE" w:rsidRPr="000806DE" w:rsidRDefault="000806DE" w:rsidP="000806DE">
            <w:pPr>
              <w:jc w:val="center"/>
              <w:rPr>
                <w:rFonts w:ascii="Times New Roman" w:eastAsia="Times New Roman" w:hAnsi="Times New Roman" w:cs="Times New Roman"/>
                <w:b/>
                <w:bCs/>
                <w:color w:val="FFFFFF"/>
                <w:sz w:val="24"/>
                <w:szCs w:val="24"/>
              </w:rPr>
            </w:pPr>
            <w:r w:rsidRPr="000806DE">
              <w:rPr>
                <w:rFonts w:ascii="Times New Roman" w:eastAsia="Times New Roman" w:hAnsi="Times New Roman" w:cs="Times New Roman"/>
                <w:b/>
                <w:bCs/>
                <w:color w:val="FFFFFF"/>
                <w:sz w:val="24"/>
                <w:szCs w:val="24"/>
              </w:rPr>
              <w:t>Item</w:t>
            </w:r>
          </w:p>
        </w:tc>
        <w:tc>
          <w:tcPr>
            <w:tcW w:w="1980" w:type="dxa"/>
            <w:tcBorders>
              <w:top w:val="single" w:sz="4" w:space="0" w:color="auto"/>
              <w:left w:val="nil"/>
              <w:bottom w:val="single" w:sz="4" w:space="0" w:color="auto"/>
              <w:right w:val="single" w:sz="4" w:space="0" w:color="auto"/>
            </w:tcBorders>
            <w:shd w:val="clear" w:color="000000" w:fill="5F5452"/>
            <w:noWrap/>
            <w:vAlign w:val="center"/>
            <w:hideMark/>
          </w:tcPr>
          <w:p w14:paraId="02D7DD3A" w14:textId="77777777" w:rsidR="000806DE" w:rsidRDefault="000806DE" w:rsidP="000806DE">
            <w:pPr>
              <w:jc w:val="center"/>
              <w:rPr>
                <w:rFonts w:ascii="Times New Roman" w:eastAsia="Times New Roman" w:hAnsi="Times New Roman" w:cs="Times New Roman"/>
                <w:b/>
                <w:bCs/>
                <w:color w:val="FFFFFF"/>
                <w:sz w:val="24"/>
                <w:szCs w:val="24"/>
              </w:rPr>
            </w:pPr>
            <w:proofErr w:type="spellStart"/>
            <w:r w:rsidRPr="000806DE">
              <w:rPr>
                <w:rFonts w:ascii="Times New Roman" w:eastAsia="Times New Roman" w:hAnsi="Times New Roman" w:cs="Times New Roman"/>
                <w:b/>
                <w:bCs/>
                <w:color w:val="FFFFFF"/>
                <w:sz w:val="24"/>
                <w:szCs w:val="24"/>
              </w:rPr>
              <w:t>Re</w:t>
            </w:r>
            <w:r>
              <w:rPr>
                <w:rFonts w:ascii="Times New Roman" w:eastAsia="Times New Roman" w:hAnsi="Times New Roman" w:cs="Times New Roman"/>
                <w:b/>
                <w:bCs/>
                <w:color w:val="FFFFFF"/>
                <w:sz w:val="24"/>
                <w:szCs w:val="24"/>
              </w:rPr>
              <w:t>qd</w:t>
            </w:r>
            <w:proofErr w:type="spellEnd"/>
          </w:p>
          <w:p w14:paraId="38B890CE" w14:textId="6CF15F09" w:rsidR="000806DE" w:rsidRPr="000806DE" w:rsidRDefault="000806DE" w:rsidP="000806DE">
            <w:pPr>
              <w:jc w:val="center"/>
              <w:rPr>
                <w:rFonts w:ascii="Times New Roman" w:eastAsia="Times New Roman" w:hAnsi="Times New Roman" w:cs="Times New Roman"/>
                <w:b/>
                <w:bCs/>
                <w:color w:val="FFFFFF"/>
                <w:sz w:val="24"/>
                <w:szCs w:val="24"/>
              </w:rPr>
            </w:pPr>
            <w:r w:rsidRPr="000806DE">
              <w:rPr>
                <w:rFonts w:ascii="Times New Roman" w:eastAsia="Times New Roman" w:hAnsi="Times New Roman" w:cs="Times New Roman"/>
                <w:b/>
                <w:bCs/>
                <w:color w:val="FFFFFF"/>
                <w:sz w:val="24"/>
                <w:szCs w:val="24"/>
              </w:rPr>
              <w:t>Specification/ Make/ Grade</w:t>
            </w:r>
          </w:p>
        </w:tc>
        <w:tc>
          <w:tcPr>
            <w:tcW w:w="900" w:type="dxa"/>
            <w:tcBorders>
              <w:top w:val="single" w:sz="4" w:space="0" w:color="auto"/>
              <w:left w:val="nil"/>
              <w:bottom w:val="single" w:sz="4" w:space="0" w:color="auto"/>
              <w:right w:val="single" w:sz="4" w:space="0" w:color="auto"/>
            </w:tcBorders>
            <w:shd w:val="clear" w:color="000000" w:fill="5F5452"/>
            <w:vAlign w:val="center"/>
            <w:hideMark/>
          </w:tcPr>
          <w:p w14:paraId="1B9811D2" w14:textId="77777777" w:rsidR="000806DE" w:rsidRPr="000806DE" w:rsidRDefault="000806DE" w:rsidP="000806DE">
            <w:pPr>
              <w:jc w:val="center"/>
              <w:rPr>
                <w:rFonts w:ascii="Times New Roman" w:eastAsia="Times New Roman" w:hAnsi="Times New Roman" w:cs="Times New Roman"/>
                <w:b/>
                <w:bCs/>
                <w:color w:val="FFFFFF"/>
                <w:sz w:val="24"/>
                <w:szCs w:val="24"/>
              </w:rPr>
            </w:pPr>
            <w:r w:rsidRPr="000806DE">
              <w:rPr>
                <w:rFonts w:ascii="Times New Roman" w:eastAsia="Times New Roman" w:hAnsi="Times New Roman" w:cs="Times New Roman"/>
                <w:b/>
                <w:bCs/>
                <w:color w:val="FFFFFF"/>
                <w:sz w:val="24"/>
                <w:szCs w:val="24"/>
              </w:rPr>
              <w:t>Unit</w:t>
            </w:r>
          </w:p>
        </w:tc>
        <w:tc>
          <w:tcPr>
            <w:tcW w:w="1080" w:type="dxa"/>
            <w:tcBorders>
              <w:top w:val="single" w:sz="4" w:space="0" w:color="auto"/>
              <w:left w:val="nil"/>
              <w:bottom w:val="single" w:sz="4" w:space="0" w:color="auto"/>
              <w:right w:val="single" w:sz="4" w:space="0" w:color="auto"/>
            </w:tcBorders>
            <w:shd w:val="clear" w:color="000000" w:fill="5F5452"/>
            <w:vAlign w:val="center"/>
            <w:hideMark/>
          </w:tcPr>
          <w:p w14:paraId="33F056BE" w14:textId="77777777" w:rsidR="000806DE" w:rsidRPr="000806DE" w:rsidRDefault="000806DE" w:rsidP="00672A56">
            <w:pPr>
              <w:ind w:left="-104" w:right="-105"/>
              <w:jc w:val="center"/>
              <w:rPr>
                <w:rFonts w:ascii="Times New Roman" w:eastAsia="Times New Roman" w:hAnsi="Times New Roman" w:cs="Times New Roman"/>
                <w:b/>
                <w:bCs/>
                <w:color w:val="FFFFFF"/>
                <w:sz w:val="24"/>
                <w:szCs w:val="24"/>
              </w:rPr>
            </w:pPr>
            <w:r w:rsidRPr="000806DE">
              <w:rPr>
                <w:rFonts w:ascii="Times New Roman" w:eastAsia="Times New Roman" w:hAnsi="Times New Roman" w:cs="Times New Roman"/>
                <w:b/>
                <w:bCs/>
                <w:color w:val="FFFFFF"/>
                <w:sz w:val="24"/>
                <w:szCs w:val="24"/>
              </w:rPr>
              <w:t>Pack Size (as specified or Institutional pack)</w:t>
            </w:r>
          </w:p>
        </w:tc>
        <w:tc>
          <w:tcPr>
            <w:tcW w:w="947" w:type="dxa"/>
            <w:tcBorders>
              <w:top w:val="nil"/>
              <w:left w:val="nil"/>
              <w:bottom w:val="single" w:sz="4" w:space="0" w:color="auto"/>
              <w:right w:val="single" w:sz="4" w:space="0" w:color="auto"/>
            </w:tcBorders>
            <w:shd w:val="clear" w:color="000000" w:fill="5F5452"/>
            <w:vAlign w:val="center"/>
            <w:hideMark/>
          </w:tcPr>
          <w:p w14:paraId="263C8C5E" w14:textId="446885C5" w:rsidR="000806DE" w:rsidRPr="000806DE" w:rsidRDefault="000806DE" w:rsidP="00672A56">
            <w:pPr>
              <w:ind w:left="-104" w:right="-150"/>
              <w:rPr>
                <w:rFonts w:ascii="Times New Roman" w:eastAsia="Times New Roman" w:hAnsi="Times New Roman" w:cs="Times New Roman"/>
                <w:b/>
                <w:bCs/>
                <w:color w:val="FFFFFF"/>
                <w:sz w:val="24"/>
                <w:szCs w:val="24"/>
              </w:rPr>
            </w:pPr>
            <w:r w:rsidRPr="000806DE">
              <w:rPr>
                <w:rFonts w:ascii="Times New Roman" w:eastAsia="Times New Roman" w:hAnsi="Times New Roman" w:cs="Times New Roman"/>
                <w:b/>
                <w:bCs/>
                <w:color w:val="FFFFFF"/>
                <w:sz w:val="24"/>
                <w:szCs w:val="24"/>
              </w:rPr>
              <w:t>Yearly requirement (Approx.</w:t>
            </w:r>
          </w:p>
        </w:tc>
        <w:tc>
          <w:tcPr>
            <w:tcW w:w="763" w:type="dxa"/>
            <w:tcBorders>
              <w:top w:val="nil"/>
              <w:left w:val="nil"/>
              <w:bottom w:val="nil"/>
              <w:right w:val="single" w:sz="4" w:space="0" w:color="auto"/>
            </w:tcBorders>
            <w:shd w:val="clear" w:color="000000" w:fill="5F5452"/>
            <w:vAlign w:val="center"/>
            <w:hideMark/>
          </w:tcPr>
          <w:p w14:paraId="7BE1C7B7" w14:textId="77777777" w:rsidR="000806DE" w:rsidRPr="000806DE" w:rsidRDefault="000806DE" w:rsidP="000806DE">
            <w:pPr>
              <w:jc w:val="center"/>
              <w:rPr>
                <w:rFonts w:ascii="Times New Roman" w:eastAsia="Times New Roman" w:hAnsi="Times New Roman" w:cs="Times New Roman"/>
                <w:b/>
                <w:bCs/>
                <w:color w:val="F2F2F2"/>
                <w:sz w:val="24"/>
                <w:szCs w:val="24"/>
              </w:rPr>
            </w:pPr>
            <w:r w:rsidRPr="000806DE">
              <w:rPr>
                <w:rFonts w:ascii="Times New Roman" w:eastAsia="Times New Roman" w:hAnsi="Times New Roman" w:cs="Times New Roman"/>
                <w:b/>
                <w:bCs/>
                <w:color w:val="F2F2F2"/>
                <w:sz w:val="24"/>
                <w:szCs w:val="24"/>
              </w:rPr>
              <w:t>MRP (Rs)</w:t>
            </w:r>
          </w:p>
        </w:tc>
        <w:tc>
          <w:tcPr>
            <w:tcW w:w="656" w:type="dxa"/>
            <w:tcBorders>
              <w:top w:val="nil"/>
              <w:left w:val="nil"/>
              <w:bottom w:val="nil"/>
              <w:right w:val="single" w:sz="4" w:space="0" w:color="auto"/>
            </w:tcBorders>
            <w:shd w:val="clear" w:color="000000" w:fill="5F5452"/>
            <w:vAlign w:val="center"/>
            <w:hideMark/>
          </w:tcPr>
          <w:p w14:paraId="1FB7A1F5" w14:textId="77777777" w:rsidR="000806DE" w:rsidRPr="000806DE" w:rsidRDefault="000806DE" w:rsidP="000806DE">
            <w:pPr>
              <w:jc w:val="center"/>
              <w:rPr>
                <w:rFonts w:ascii="Times New Roman" w:eastAsia="Times New Roman" w:hAnsi="Times New Roman" w:cs="Times New Roman"/>
                <w:b/>
                <w:bCs/>
                <w:color w:val="F2F2F2"/>
                <w:sz w:val="24"/>
                <w:szCs w:val="24"/>
              </w:rPr>
            </w:pPr>
            <w:r w:rsidRPr="000806DE">
              <w:rPr>
                <w:rFonts w:ascii="Times New Roman" w:eastAsia="Times New Roman" w:hAnsi="Times New Roman" w:cs="Times New Roman"/>
                <w:b/>
                <w:bCs/>
                <w:color w:val="F2F2F2"/>
                <w:sz w:val="24"/>
                <w:szCs w:val="24"/>
              </w:rPr>
              <w:t>Disc</w:t>
            </w:r>
            <w:r w:rsidRPr="000806DE">
              <w:rPr>
                <w:rFonts w:ascii="Times New Roman" w:eastAsia="Times New Roman" w:hAnsi="Times New Roman" w:cs="Times New Roman"/>
                <w:b/>
                <w:bCs/>
                <w:color w:val="F2F2F2"/>
                <w:sz w:val="24"/>
                <w:szCs w:val="24"/>
              </w:rPr>
              <w:br/>
              <w:t>%</w:t>
            </w:r>
          </w:p>
        </w:tc>
        <w:tc>
          <w:tcPr>
            <w:tcW w:w="784" w:type="dxa"/>
            <w:tcBorders>
              <w:top w:val="nil"/>
              <w:left w:val="nil"/>
              <w:bottom w:val="nil"/>
              <w:right w:val="single" w:sz="4" w:space="0" w:color="auto"/>
            </w:tcBorders>
            <w:shd w:val="clear" w:color="000000" w:fill="5F5452"/>
            <w:vAlign w:val="center"/>
            <w:hideMark/>
          </w:tcPr>
          <w:p w14:paraId="62CCEBD3" w14:textId="77777777" w:rsidR="000806DE" w:rsidRPr="000806DE" w:rsidRDefault="000806DE" w:rsidP="000806DE">
            <w:pPr>
              <w:jc w:val="center"/>
              <w:rPr>
                <w:rFonts w:ascii="Times New Roman" w:eastAsia="Times New Roman" w:hAnsi="Times New Roman" w:cs="Times New Roman"/>
                <w:b/>
                <w:bCs/>
                <w:color w:val="F2F2F2"/>
                <w:sz w:val="24"/>
                <w:szCs w:val="24"/>
              </w:rPr>
            </w:pPr>
            <w:r w:rsidRPr="000806DE">
              <w:rPr>
                <w:rFonts w:ascii="Times New Roman" w:eastAsia="Times New Roman" w:hAnsi="Times New Roman" w:cs="Times New Roman"/>
                <w:b/>
                <w:bCs/>
                <w:color w:val="F2F2F2"/>
                <w:sz w:val="24"/>
                <w:szCs w:val="24"/>
              </w:rPr>
              <w:t>Rate (Rs) including TAX</w:t>
            </w:r>
          </w:p>
        </w:tc>
      </w:tr>
      <w:tr w:rsidR="000806DE" w:rsidRPr="000806DE" w14:paraId="342045F0"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4755191B"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w:t>
            </w:r>
          </w:p>
        </w:tc>
        <w:tc>
          <w:tcPr>
            <w:tcW w:w="2610" w:type="dxa"/>
            <w:tcBorders>
              <w:top w:val="nil"/>
              <w:left w:val="nil"/>
              <w:bottom w:val="single" w:sz="4" w:space="0" w:color="auto"/>
              <w:right w:val="single" w:sz="4" w:space="0" w:color="auto"/>
            </w:tcBorders>
            <w:shd w:val="clear" w:color="000000" w:fill="D9D9D9"/>
            <w:hideMark/>
          </w:tcPr>
          <w:p w14:paraId="26B104C4"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Butter Amul (IP)</w:t>
            </w:r>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70109284"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single" w:sz="8" w:space="0" w:color="auto"/>
              <w:left w:val="nil"/>
              <w:bottom w:val="single" w:sz="8" w:space="0" w:color="auto"/>
              <w:right w:val="single" w:sz="8" w:space="0" w:color="auto"/>
            </w:tcBorders>
            <w:shd w:val="clear" w:color="000000" w:fill="D9D9D9"/>
            <w:vAlign w:val="center"/>
            <w:hideMark/>
          </w:tcPr>
          <w:p w14:paraId="46D1BE73"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nil"/>
              <w:left w:val="nil"/>
              <w:bottom w:val="single" w:sz="4" w:space="0" w:color="auto"/>
              <w:right w:val="single" w:sz="4" w:space="0" w:color="auto"/>
            </w:tcBorders>
            <w:shd w:val="clear" w:color="000000" w:fill="D9D9D9"/>
            <w:noWrap/>
            <w:vAlign w:val="bottom"/>
            <w:hideMark/>
          </w:tcPr>
          <w:p w14:paraId="77841C36"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500 gm</w:t>
            </w:r>
          </w:p>
        </w:tc>
        <w:tc>
          <w:tcPr>
            <w:tcW w:w="947" w:type="dxa"/>
            <w:tcBorders>
              <w:top w:val="nil"/>
              <w:left w:val="nil"/>
              <w:bottom w:val="single" w:sz="4" w:space="0" w:color="auto"/>
              <w:right w:val="single" w:sz="4" w:space="0" w:color="auto"/>
            </w:tcBorders>
            <w:shd w:val="clear" w:color="000000" w:fill="D9D9D9"/>
            <w:vAlign w:val="center"/>
            <w:hideMark/>
          </w:tcPr>
          <w:p w14:paraId="223B4D0A"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360</w:t>
            </w:r>
          </w:p>
        </w:tc>
        <w:tc>
          <w:tcPr>
            <w:tcW w:w="763" w:type="dxa"/>
            <w:tcBorders>
              <w:top w:val="single" w:sz="4" w:space="0" w:color="auto"/>
              <w:left w:val="nil"/>
              <w:bottom w:val="single" w:sz="4" w:space="0" w:color="auto"/>
              <w:right w:val="single" w:sz="4" w:space="0" w:color="auto"/>
            </w:tcBorders>
            <w:shd w:val="clear" w:color="000000" w:fill="D9D9D9"/>
            <w:noWrap/>
            <w:vAlign w:val="center"/>
            <w:hideMark/>
          </w:tcPr>
          <w:p w14:paraId="58073134"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single" w:sz="4" w:space="0" w:color="auto"/>
              <w:left w:val="nil"/>
              <w:bottom w:val="single" w:sz="4" w:space="0" w:color="auto"/>
              <w:right w:val="single" w:sz="4" w:space="0" w:color="auto"/>
            </w:tcBorders>
            <w:shd w:val="clear" w:color="000000" w:fill="D9D9D9"/>
            <w:noWrap/>
            <w:vAlign w:val="center"/>
            <w:hideMark/>
          </w:tcPr>
          <w:p w14:paraId="26F7770D"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single" w:sz="4" w:space="0" w:color="auto"/>
              <w:left w:val="nil"/>
              <w:bottom w:val="single" w:sz="4" w:space="0" w:color="auto"/>
              <w:right w:val="single" w:sz="4" w:space="0" w:color="auto"/>
            </w:tcBorders>
            <w:shd w:val="clear" w:color="000000" w:fill="D9D9D9"/>
            <w:noWrap/>
            <w:vAlign w:val="center"/>
            <w:hideMark/>
          </w:tcPr>
          <w:p w14:paraId="7E9EFB6B"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028C65ED"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5527CAA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2</w:t>
            </w:r>
          </w:p>
        </w:tc>
        <w:tc>
          <w:tcPr>
            <w:tcW w:w="2610" w:type="dxa"/>
            <w:tcBorders>
              <w:top w:val="nil"/>
              <w:left w:val="nil"/>
              <w:bottom w:val="single" w:sz="4" w:space="0" w:color="auto"/>
              <w:right w:val="single" w:sz="4" w:space="0" w:color="auto"/>
            </w:tcBorders>
            <w:shd w:val="clear" w:color="000000" w:fill="D9D9D9"/>
            <w:hideMark/>
          </w:tcPr>
          <w:p w14:paraId="72962090"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Butter Amul (Unsalted)</w:t>
            </w:r>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046C217D"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434D5E8C"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nil"/>
              <w:left w:val="nil"/>
              <w:bottom w:val="single" w:sz="4" w:space="0" w:color="auto"/>
              <w:right w:val="single" w:sz="4" w:space="0" w:color="auto"/>
            </w:tcBorders>
            <w:shd w:val="clear" w:color="000000" w:fill="D9D9D9"/>
            <w:noWrap/>
            <w:vAlign w:val="bottom"/>
            <w:hideMark/>
          </w:tcPr>
          <w:p w14:paraId="0A310C29"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500 gm</w:t>
            </w:r>
          </w:p>
        </w:tc>
        <w:tc>
          <w:tcPr>
            <w:tcW w:w="947" w:type="dxa"/>
            <w:tcBorders>
              <w:top w:val="nil"/>
              <w:left w:val="nil"/>
              <w:bottom w:val="single" w:sz="4" w:space="0" w:color="auto"/>
              <w:right w:val="single" w:sz="4" w:space="0" w:color="auto"/>
            </w:tcBorders>
            <w:shd w:val="clear" w:color="000000" w:fill="D9D9D9"/>
            <w:vAlign w:val="center"/>
            <w:hideMark/>
          </w:tcPr>
          <w:p w14:paraId="16AC3892"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360</w:t>
            </w:r>
          </w:p>
        </w:tc>
        <w:tc>
          <w:tcPr>
            <w:tcW w:w="763" w:type="dxa"/>
            <w:tcBorders>
              <w:top w:val="nil"/>
              <w:left w:val="nil"/>
              <w:bottom w:val="single" w:sz="4" w:space="0" w:color="auto"/>
              <w:right w:val="single" w:sz="4" w:space="0" w:color="auto"/>
            </w:tcBorders>
            <w:shd w:val="clear" w:color="000000" w:fill="D9D9D9"/>
            <w:noWrap/>
            <w:vAlign w:val="center"/>
            <w:hideMark/>
          </w:tcPr>
          <w:p w14:paraId="6802EAF0"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52FBF85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277304D0"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294BD4E1"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5F2ED7B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3</w:t>
            </w:r>
          </w:p>
        </w:tc>
        <w:tc>
          <w:tcPr>
            <w:tcW w:w="2610" w:type="dxa"/>
            <w:tcBorders>
              <w:top w:val="nil"/>
              <w:left w:val="nil"/>
              <w:bottom w:val="single" w:sz="4" w:space="0" w:color="auto"/>
              <w:right w:val="single" w:sz="4" w:space="0" w:color="auto"/>
            </w:tcBorders>
            <w:shd w:val="clear" w:color="000000" w:fill="D9D9D9"/>
            <w:noWrap/>
            <w:vAlign w:val="bottom"/>
            <w:hideMark/>
          </w:tcPr>
          <w:p w14:paraId="23165E2D"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Butter Amul 100 Grams</w:t>
            </w:r>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2C27B4E6"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0A53992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Pkt</w:t>
            </w:r>
          </w:p>
        </w:tc>
        <w:tc>
          <w:tcPr>
            <w:tcW w:w="1080" w:type="dxa"/>
            <w:tcBorders>
              <w:top w:val="nil"/>
              <w:left w:val="nil"/>
              <w:bottom w:val="single" w:sz="4" w:space="0" w:color="auto"/>
              <w:right w:val="single" w:sz="4" w:space="0" w:color="auto"/>
            </w:tcBorders>
            <w:shd w:val="clear" w:color="000000" w:fill="D9D9D9"/>
            <w:noWrap/>
            <w:vAlign w:val="bottom"/>
            <w:hideMark/>
          </w:tcPr>
          <w:p w14:paraId="4427061F"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100 gm</w:t>
            </w:r>
          </w:p>
        </w:tc>
        <w:tc>
          <w:tcPr>
            <w:tcW w:w="947" w:type="dxa"/>
            <w:tcBorders>
              <w:top w:val="nil"/>
              <w:left w:val="nil"/>
              <w:bottom w:val="single" w:sz="4" w:space="0" w:color="auto"/>
              <w:right w:val="single" w:sz="4" w:space="0" w:color="auto"/>
            </w:tcBorders>
            <w:shd w:val="clear" w:color="000000" w:fill="D9D9D9"/>
            <w:vAlign w:val="center"/>
            <w:hideMark/>
          </w:tcPr>
          <w:p w14:paraId="28229965"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30</w:t>
            </w:r>
          </w:p>
        </w:tc>
        <w:tc>
          <w:tcPr>
            <w:tcW w:w="763" w:type="dxa"/>
            <w:tcBorders>
              <w:top w:val="nil"/>
              <w:left w:val="nil"/>
              <w:bottom w:val="single" w:sz="4" w:space="0" w:color="auto"/>
              <w:right w:val="single" w:sz="4" w:space="0" w:color="auto"/>
            </w:tcBorders>
            <w:shd w:val="clear" w:color="000000" w:fill="D9D9D9"/>
            <w:noWrap/>
            <w:vAlign w:val="center"/>
            <w:hideMark/>
          </w:tcPr>
          <w:p w14:paraId="52639221"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50E9DF0B"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371E87C8"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43D87806"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5D3291AE"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4</w:t>
            </w:r>
          </w:p>
        </w:tc>
        <w:tc>
          <w:tcPr>
            <w:tcW w:w="2610" w:type="dxa"/>
            <w:tcBorders>
              <w:top w:val="nil"/>
              <w:left w:val="nil"/>
              <w:bottom w:val="single" w:sz="4" w:space="0" w:color="auto"/>
              <w:right w:val="single" w:sz="4" w:space="0" w:color="auto"/>
            </w:tcBorders>
            <w:shd w:val="clear" w:color="000000" w:fill="D9D9D9"/>
            <w:noWrap/>
            <w:vAlign w:val="bottom"/>
            <w:hideMark/>
          </w:tcPr>
          <w:p w14:paraId="780BA729"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 xml:space="preserve">Butter Amul 10 Gm </w:t>
            </w:r>
            <w:proofErr w:type="spellStart"/>
            <w:r w:rsidRPr="000806DE">
              <w:rPr>
                <w:rFonts w:ascii="Times New Roman" w:eastAsia="Times New Roman" w:hAnsi="Times New Roman" w:cs="Times New Roman"/>
                <w:sz w:val="24"/>
                <w:szCs w:val="24"/>
              </w:rPr>
              <w:t>Chiplet</w:t>
            </w:r>
            <w:proofErr w:type="spellEnd"/>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7218BFC2"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3A817D0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Pkt</w:t>
            </w:r>
          </w:p>
        </w:tc>
        <w:tc>
          <w:tcPr>
            <w:tcW w:w="1080" w:type="dxa"/>
            <w:tcBorders>
              <w:top w:val="nil"/>
              <w:left w:val="nil"/>
              <w:bottom w:val="single" w:sz="4" w:space="0" w:color="auto"/>
              <w:right w:val="single" w:sz="4" w:space="0" w:color="auto"/>
            </w:tcBorders>
            <w:shd w:val="clear" w:color="000000" w:fill="D9D9D9"/>
            <w:noWrap/>
            <w:vAlign w:val="bottom"/>
            <w:hideMark/>
          </w:tcPr>
          <w:p w14:paraId="14A61949"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1 kg</w:t>
            </w:r>
          </w:p>
        </w:tc>
        <w:tc>
          <w:tcPr>
            <w:tcW w:w="947" w:type="dxa"/>
            <w:tcBorders>
              <w:top w:val="nil"/>
              <w:left w:val="nil"/>
              <w:bottom w:val="single" w:sz="4" w:space="0" w:color="auto"/>
              <w:right w:val="single" w:sz="4" w:space="0" w:color="auto"/>
            </w:tcBorders>
            <w:shd w:val="clear" w:color="000000" w:fill="D9D9D9"/>
            <w:vAlign w:val="center"/>
            <w:hideMark/>
          </w:tcPr>
          <w:p w14:paraId="4324D1A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700</w:t>
            </w:r>
          </w:p>
        </w:tc>
        <w:tc>
          <w:tcPr>
            <w:tcW w:w="763" w:type="dxa"/>
            <w:tcBorders>
              <w:top w:val="nil"/>
              <w:left w:val="nil"/>
              <w:bottom w:val="single" w:sz="4" w:space="0" w:color="auto"/>
              <w:right w:val="single" w:sz="4" w:space="0" w:color="auto"/>
            </w:tcBorders>
            <w:shd w:val="clear" w:color="000000" w:fill="D9D9D9"/>
            <w:noWrap/>
            <w:vAlign w:val="center"/>
            <w:hideMark/>
          </w:tcPr>
          <w:p w14:paraId="768B95C2"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63FD261D"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01AC2372"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408D3DA4"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62814D14"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5</w:t>
            </w:r>
          </w:p>
        </w:tc>
        <w:tc>
          <w:tcPr>
            <w:tcW w:w="2610" w:type="dxa"/>
            <w:tcBorders>
              <w:top w:val="nil"/>
              <w:left w:val="nil"/>
              <w:bottom w:val="single" w:sz="4" w:space="0" w:color="auto"/>
              <w:right w:val="single" w:sz="4" w:space="0" w:color="auto"/>
            </w:tcBorders>
            <w:shd w:val="clear" w:color="000000" w:fill="D9D9D9"/>
            <w:noWrap/>
            <w:vAlign w:val="bottom"/>
            <w:hideMark/>
          </w:tcPr>
          <w:p w14:paraId="1576F360"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Cheese Amul</w:t>
            </w:r>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0F636E10"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74821A8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nil"/>
              <w:left w:val="nil"/>
              <w:bottom w:val="single" w:sz="4" w:space="0" w:color="auto"/>
              <w:right w:val="single" w:sz="4" w:space="0" w:color="auto"/>
            </w:tcBorders>
            <w:shd w:val="clear" w:color="000000" w:fill="D9D9D9"/>
            <w:noWrap/>
            <w:vAlign w:val="bottom"/>
            <w:hideMark/>
          </w:tcPr>
          <w:p w14:paraId="3E408828"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1 kg</w:t>
            </w:r>
          </w:p>
        </w:tc>
        <w:tc>
          <w:tcPr>
            <w:tcW w:w="947" w:type="dxa"/>
            <w:tcBorders>
              <w:top w:val="nil"/>
              <w:left w:val="nil"/>
              <w:bottom w:val="single" w:sz="4" w:space="0" w:color="auto"/>
              <w:right w:val="single" w:sz="4" w:space="0" w:color="auto"/>
            </w:tcBorders>
            <w:shd w:val="clear" w:color="000000" w:fill="D9D9D9"/>
            <w:vAlign w:val="center"/>
            <w:hideMark/>
          </w:tcPr>
          <w:p w14:paraId="4CB43B93"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430</w:t>
            </w:r>
          </w:p>
        </w:tc>
        <w:tc>
          <w:tcPr>
            <w:tcW w:w="763" w:type="dxa"/>
            <w:tcBorders>
              <w:top w:val="nil"/>
              <w:left w:val="nil"/>
              <w:bottom w:val="single" w:sz="4" w:space="0" w:color="auto"/>
              <w:right w:val="single" w:sz="4" w:space="0" w:color="auto"/>
            </w:tcBorders>
            <w:shd w:val="clear" w:color="000000" w:fill="D9D9D9"/>
            <w:noWrap/>
            <w:vAlign w:val="center"/>
            <w:hideMark/>
          </w:tcPr>
          <w:p w14:paraId="395E567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7327C175"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5735A87A"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7D0CE665"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058296F2"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6</w:t>
            </w:r>
          </w:p>
        </w:tc>
        <w:tc>
          <w:tcPr>
            <w:tcW w:w="2610" w:type="dxa"/>
            <w:tcBorders>
              <w:top w:val="nil"/>
              <w:left w:val="nil"/>
              <w:bottom w:val="single" w:sz="4" w:space="0" w:color="auto"/>
              <w:right w:val="single" w:sz="4" w:space="0" w:color="auto"/>
            </w:tcBorders>
            <w:shd w:val="clear" w:color="000000" w:fill="D9D9D9"/>
            <w:hideMark/>
          </w:tcPr>
          <w:p w14:paraId="7DE577A2"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 xml:space="preserve">Diced Cheese Mozzarella </w:t>
            </w:r>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672B8B1E"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0C84F51D"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nil"/>
              <w:left w:val="nil"/>
              <w:bottom w:val="single" w:sz="4" w:space="0" w:color="auto"/>
              <w:right w:val="single" w:sz="4" w:space="0" w:color="auto"/>
            </w:tcBorders>
            <w:shd w:val="clear" w:color="000000" w:fill="D9D9D9"/>
            <w:noWrap/>
            <w:vAlign w:val="bottom"/>
            <w:hideMark/>
          </w:tcPr>
          <w:p w14:paraId="63BC0CA2"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1 kg</w:t>
            </w:r>
          </w:p>
        </w:tc>
        <w:tc>
          <w:tcPr>
            <w:tcW w:w="947" w:type="dxa"/>
            <w:tcBorders>
              <w:top w:val="nil"/>
              <w:left w:val="nil"/>
              <w:bottom w:val="single" w:sz="4" w:space="0" w:color="auto"/>
              <w:right w:val="single" w:sz="4" w:space="0" w:color="auto"/>
            </w:tcBorders>
            <w:shd w:val="clear" w:color="000000" w:fill="D9D9D9"/>
            <w:vAlign w:val="center"/>
            <w:hideMark/>
          </w:tcPr>
          <w:p w14:paraId="403D9E69"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360</w:t>
            </w:r>
          </w:p>
        </w:tc>
        <w:tc>
          <w:tcPr>
            <w:tcW w:w="763" w:type="dxa"/>
            <w:tcBorders>
              <w:top w:val="nil"/>
              <w:left w:val="nil"/>
              <w:bottom w:val="single" w:sz="4" w:space="0" w:color="auto"/>
              <w:right w:val="single" w:sz="4" w:space="0" w:color="auto"/>
            </w:tcBorders>
            <w:shd w:val="clear" w:color="000000" w:fill="D9D9D9"/>
            <w:noWrap/>
            <w:vAlign w:val="center"/>
            <w:hideMark/>
          </w:tcPr>
          <w:p w14:paraId="16F2E9C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7FFF43A4"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7ED2EE4C"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19389989"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72EFBC94"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7</w:t>
            </w:r>
          </w:p>
        </w:tc>
        <w:tc>
          <w:tcPr>
            <w:tcW w:w="2610" w:type="dxa"/>
            <w:tcBorders>
              <w:top w:val="nil"/>
              <w:left w:val="nil"/>
              <w:bottom w:val="single" w:sz="4" w:space="0" w:color="auto"/>
              <w:right w:val="single" w:sz="4" w:space="0" w:color="auto"/>
            </w:tcBorders>
            <w:shd w:val="clear" w:color="000000" w:fill="D9D9D9"/>
            <w:noWrap/>
            <w:vAlign w:val="bottom"/>
            <w:hideMark/>
          </w:tcPr>
          <w:p w14:paraId="72227EC3"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Fresh Cream Amul</w:t>
            </w:r>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3065E891"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5097C18A"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Pkt</w:t>
            </w:r>
          </w:p>
        </w:tc>
        <w:tc>
          <w:tcPr>
            <w:tcW w:w="1080" w:type="dxa"/>
            <w:tcBorders>
              <w:top w:val="nil"/>
              <w:left w:val="nil"/>
              <w:bottom w:val="single" w:sz="4" w:space="0" w:color="auto"/>
              <w:right w:val="single" w:sz="4" w:space="0" w:color="auto"/>
            </w:tcBorders>
            <w:shd w:val="clear" w:color="000000" w:fill="D9D9D9"/>
            <w:noWrap/>
            <w:vAlign w:val="bottom"/>
            <w:hideMark/>
          </w:tcPr>
          <w:p w14:paraId="68E8B42E"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1 kg</w:t>
            </w:r>
          </w:p>
        </w:tc>
        <w:tc>
          <w:tcPr>
            <w:tcW w:w="947" w:type="dxa"/>
            <w:tcBorders>
              <w:top w:val="nil"/>
              <w:left w:val="nil"/>
              <w:bottom w:val="single" w:sz="4" w:space="0" w:color="auto"/>
              <w:right w:val="single" w:sz="4" w:space="0" w:color="auto"/>
            </w:tcBorders>
            <w:shd w:val="clear" w:color="000000" w:fill="D9D9D9"/>
            <w:vAlign w:val="center"/>
            <w:hideMark/>
          </w:tcPr>
          <w:p w14:paraId="42553BE0"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220</w:t>
            </w:r>
          </w:p>
        </w:tc>
        <w:tc>
          <w:tcPr>
            <w:tcW w:w="763" w:type="dxa"/>
            <w:tcBorders>
              <w:top w:val="nil"/>
              <w:left w:val="nil"/>
              <w:bottom w:val="single" w:sz="4" w:space="0" w:color="auto"/>
              <w:right w:val="single" w:sz="4" w:space="0" w:color="auto"/>
            </w:tcBorders>
            <w:shd w:val="clear" w:color="000000" w:fill="D9D9D9"/>
            <w:noWrap/>
            <w:vAlign w:val="center"/>
            <w:hideMark/>
          </w:tcPr>
          <w:p w14:paraId="5AE6E12E"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6659959F"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15CDF4E4"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4D8B6283" w14:textId="77777777" w:rsidTr="00672A56">
        <w:trPr>
          <w:trHeight w:val="1905"/>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2B66D3EB"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8</w:t>
            </w:r>
          </w:p>
        </w:tc>
        <w:tc>
          <w:tcPr>
            <w:tcW w:w="2610" w:type="dxa"/>
            <w:tcBorders>
              <w:top w:val="nil"/>
              <w:left w:val="nil"/>
              <w:bottom w:val="single" w:sz="4" w:space="0" w:color="auto"/>
              <w:right w:val="single" w:sz="4" w:space="0" w:color="auto"/>
            </w:tcBorders>
            <w:shd w:val="clear" w:color="000000" w:fill="D9D9D9"/>
            <w:hideMark/>
          </w:tcPr>
          <w:p w14:paraId="22DCAC39"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Mawa fresh</w:t>
            </w:r>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06C7D5FC"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From Whole Milk, Fresh, Properly Prepared And Packed In  1 - 5 Kg Pack.</w:t>
            </w:r>
          </w:p>
        </w:tc>
        <w:tc>
          <w:tcPr>
            <w:tcW w:w="900" w:type="dxa"/>
            <w:tcBorders>
              <w:top w:val="nil"/>
              <w:left w:val="nil"/>
              <w:bottom w:val="single" w:sz="8" w:space="0" w:color="auto"/>
              <w:right w:val="single" w:sz="8" w:space="0" w:color="auto"/>
            </w:tcBorders>
            <w:shd w:val="clear" w:color="000000" w:fill="D9D9D9"/>
            <w:vAlign w:val="center"/>
            <w:hideMark/>
          </w:tcPr>
          <w:p w14:paraId="3B68DEC4"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nil"/>
              <w:left w:val="nil"/>
              <w:bottom w:val="single" w:sz="4" w:space="0" w:color="auto"/>
              <w:right w:val="single" w:sz="4" w:space="0" w:color="auto"/>
            </w:tcBorders>
            <w:shd w:val="clear" w:color="000000" w:fill="D9D9D9"/>
            <w:noWrap/>
            <w:vAlign w:val="bottom"/>
            <w:hideMark/>
          </w:tcPr>
          <w:p w14:paraId="4136E436"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1 kg</w:t>
            </w:r>
          </w:p>
        </w:tc>
        <w:tc>
          <w:tcPr>
            <w:tcW w:w="947" w:type="dxa"/>
            <w:tcBorders>
              <w:top w:val="nil"/>
              <w:left w:val="nil"/>
              <w:bottom w:val="single" w:sz="4" w:space="0" w:color="auto"/>
              <w:right w:val="single" w:sz="4" w:space="0" w:color="auto"/>
            </w:tcBorders>
            <w:shd w:val="clear" w:color="000000" w:fill="D9D9D9"/>
            <w:vAlign w:val="center"/>
            <w:hideMark/>
          </w:tcPr>
          <w:p w14:paraId="71DDD1BE"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325</w:t>
            </w:r>
          </w:p>
        </w:tc>
        <w:tc>
          <w:tcPr>
            <w:tcW w:w="763" w:type="dxa"/>
            <w:tcBorders>
              <w:top w:val="nil"/>
              <w:left w:val="nil"/>
              <w:bottom w:val="single" w:sz="4" w:space="0" w:color="auto"/>
              <w:right w:val="single" w:sz="4" w:space="0" w:color="auto"/>
            </w:tcBorders>
            <w:shd w:val="clear" w:color="000000" w:fill="D9D9D9"/>
            <w:noWrap/>
            <w:vAlign w:val="center"/>
            <w:hideMark/>
          </w:tcPr>
          <w:p w14:paraId="65C455F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3822CCF5"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2A1D9FE2"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364FCF9B"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774F2B61"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9</w:t>
            </w:r>
          </w:p>
        </w:tc>
        <w:tc>
          <w:tcPr>
            <w:tcW w:w="2610" w:type="dxa"/>
            <w:tcBorders>
              <w:top w:val="nil"/>
              <w:left w:val="nil"/>
              <w:bottom w:val="single" w:sz="4" w:space="0" w:color="auto"/>
              <w:right w:val="single" w:sz="4" w:space="0" w:color="auto"/>
            </w:tcBorders>
            <w:shd w:val="clear" w:color="000000" w:fill="D9D9D9"/>
            <w:hideMark/>
          </w:tcPr>
          <w:p w14:paraId="334028BE"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xml:space="preserve">Mawa </w:t>
            </w:r>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3F67C848"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0B7B4209"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nil"/>
              <w:left w:val="nil"/>
              <w:bottom w:val="single" w:sz="4" w:space="0" w:color="auto"/>
              <w:right w:val="single" w:sz="4" w:space="0" w:color="auto"/>
            </w:tcBorders>
            <w:shd w:val="clear" w:color="000000" w:fill="D9D9D9"/>
            <w:noWrap/>
            <w:vAlign w:val="bottom"/>
            <w:hideMark/>
          </w:tcPr>
          <w:p w14:paraId="12A0F883"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12 kg</w:t>
            </w:r>
          </w:p>
        </w:tc>
        <w:tc>
          <w:tcPr>
            <w:tcW w:w="947" w:type="dxa"/>
            <w:tcBorders>
              <w:top w:val="nil"/>
              <w:left w:val="nil"/>
              <w:bottom w:val="single" w:sz="4" w:space="0" w:color="auto"/>
              <w:right w:val="single" w:sz="4" w:space="0" w:color="auto"/>
            </w:tcBorders>
            <w:shd w:val="clear" w:color="000000" w:fill="D9D9D9"/>
            <w:vAlign w:val="center"/>
            <w:hideMark/>
          </w:tcPr>
          <w:p w14:paraId="446A77A1"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240</w:t>
            </w:r>
          </w:p>
        </w:tc>
        <w:tc>
          <w:tcPr>
            <w:tcW w:w="763" w:type="dxa"/>
            <w:tcBorders>
              <w:top w:val="nil"/>
              <w:left w:val="nil"/>
              <w:bottom w:val="single" w:sz="4" w:space="0" w:color="auto"/>
              <w:right w:val="single" w:sz="4" w:space="0" w:color="auto"/>
            </w:tcBorders>
            <w:shd w:val="clear" w:color="000000" w:fill="D9D9D9"/>
            <w:noWrap/>
            <w:vAlign w:val="center"/>
            <w:hideMark/>
          </w:tcPr>
          <w:p w14:paraId="437C449D"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11610ECF"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5381D185"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701DB54D"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2EDC438D"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10</w:t>
            </w:r>
          </w:p>
        </w:tc>
        <w:tc>
          <w:tcPr>
            <w:tcW w:w="2610" w:type="dxa"/>
            <w:tcBorders>
              <w:top w:val="nil"/>
              <w:left w:val="nil"/>
              <w:bottom w:val="single" w:sz="4" w:space="0" w:color="auto"/>
              <w:right w:val="single" w:sz="4" w:space="0" w:color="auto"/>
            </w:tcBorders>
            <w:shd w:val="clear" w:color="000000" w:fill="D9D9D9"/>
            <w:noWrap/>
            <w:vAlign w:val="bottom"/>
            <w:hideMark/>
          </w:tcPr>
          <w:p w14:paraId="531854AF"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Milk Amul (Full Cream)</w:t>
            </w:r>
          </w:p>
        </w:tc>
        <w:tc>
          <w:tcPr>
            <w:tcW w:w="1980" w:type="dxa"/>
            <w:tcBorders>
              <w:top w:val="nil"/>
              <w:left w:val="single" w:sz="8" w:space="0" w:color="auto"/>
              <w:bottom w:val="single" w:sz="8" w:space="0" w:color="auto"/>
              <w:right w:val="single" w:sz="8" w:space="0" w:color="auto"/>
            </w:tcBorders>
            <w:shd w:val="clear" w:color="000000" w:fill="D9D9D9"/>
            <w:noWrap/>
            <w:vAlign w:val="center"/>
            <w:hideMark/>
          </w:tcPr>
          <w:p w14:paraId="67759CF5"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2613459D"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Pkt</w:t>
            </w:r>
          </w:p>
        </w:tc>
        <w:tc>
          <w:tcPr>
            <w:tcW w:w="1080" w:type="dxa"/>
            <w:tcBorders>
              <w:top w:val="nil"/>
              <w:left w:val="nil"/>
              <w:bottom w:val="single" w:sz="4" w:space="0" w:color="auto"/>
              <w:right w:val="single" w:sz="4" w:space="0" w:color="auto"/>
            </w:tcBorders>
            <w:shd w:val="clear" w:color="000000" w:fill="D9D9D9"/>
            <w:noWrap/>
            <w:vAlign w:val="bottom"/>
            <w:hideMark/>
          </w:tcPr>
          <w:p w14:paraId="4C624D02"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xml:space="preserve">6 </w:t>
            </w:r>
            <w:proofErr w:type="spellStart"/>
            <w:r w:rsidRPr="000806DE">
              <w:rPr>
                <w:rFonts w:ascii="Times New Roman" w:eastAsia="Times New Roman" w:hAnsi="Times New Roman" w:cs="Times New Roman"/>
                <w:color w:val="000000"/>
                <w:sz w:val="24"/>
                <w:szCs w:val="24"/>
              </w:rPr>
              <w:t>ltr</w:t>
            </w:r>
            <w:proofErr w:type="spellEnd"/>
          </w:p>
        </w:tc>
        <w:tc>
          <w:tcPr>
            <w:tcW w:w="94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2312FAC"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54000</w:t>
            </w:r>
          </w:p>
        </w:tc>
        <w:tc>
          <w:tcPr>
            <w:tcW w:w="763" w:type="dxa"/>
            <w:tcBorders>
              <w:top w:val="nil"/>
              <w:left w:val="nil"/>
              <w:bottom w:val="single" w:sz="4" w:space="0" w:color="auto"/>
              <w:right w:val="single" w:sz="4" w:space="0" w:color="auto"/>
            </w:tcBorders>
            <w:shd w:val="clear" w:color="000000" w:fill="D9D9D9"/>
            <w:noWrap/>
            <w:vAlign w:val="center"/>
            <w:hideMark/>
          </w:tcPr>
          <w:p w14:paraId="63FED38A"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4206514A"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07695CE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61A7F710"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3EC12B55"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11</w:t>
            </w:r>
          </w:p>
        </w:tc>
        <w:tc>
          <w:tcPr>
            <w:tcW w:w="2610" w:type="dxa"/>
            <w:tcBorders>
              <w:top w:val="nil"/>
              <w:left w:val="nil"/>
              <w:bottom w:val="single" w:sz="4" w:space="0" w:color="auto"/>
              <w:right w:val="single" w:sz="4" w:space="0" w:color="auto"/>
            </w:tcBorders>
            <w:shd w:val="clear" w:color="000000" w:fill="D9D9D9"/>
            <w:noWrap/>
            <w:vAlign w:val="bottom"/>
            <w:hideMark/>
          </w:tcPr>
          <w:p w14:paraId="13A82623"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Milk Amul (Full Cream)</w:t>
            </w:r>
          </w:p>
        </w:tc>
        <w:tc>
          <w:tcPr>
            <w:tcW w:w="1980" w:type="dxa"/>
            <w:tcBorders>
              <w:top w:val="nil"/>
              <w:left w:val="single" w:sz="8" w:space="0" w:color="auto"/>
              <w:bottom w:val="single" w:sz="8" w:space="0" w:color="auto"/>
              <w:right w:val="single" w:sz="8" w:space="0" w:color="auto"/>
            </w:tcBorders>
            <w:shd w:val="clear" w:color="000000" w:fill="D9D9D9"/>
            <w:noWrap/>
            <w:vAlign w:val="center"/>
            <w:hideMark/>
          </w:tcPr>
          <w:p w14:paraId="34CBC06B" w14:textId="77777777" w:rsidR="000806DE" w:rsidRPr="000806DE" w:rsidRDefault="000806DE" w:rsidP="000806DE">
            <w:pPr>
              <w:ind w:right="-105"/>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Mother Dairy</w:t>
            </w:r>
          </w:p>
        </w:tc>
        <w:tc>
          <w:tcPr>
            <w:tcW w:w="900" w:type="dxa"/>
            <w:tcBorders>
              <w:top w:val="nil"/>
              <w:left w:val="nil"/>
              <w:bottom w:val="single" w:sz="8" w:space="0" w:color="auto"/>
              <w:right w:val="single" w:sz="8" w:space="0" w:color="auto"/>
            </w:tcBorders>
            <w:shd w:val="clear" w:color="000000" w:fill="D9D9D9"/>
            <w:vAlign w:val="center"/>
            <w:hideMark/>
          </w:tcPr>
          <w:p w14:paraId="07A1891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Pkt</w:t>
            </w:r>
          </w:p>
        </w:tc>
        <w:tc>
          <w:tcPr>
            <w:tcW w:w="1080" w:type="dxa"/>
            <w:tcBorders>
              <w:top w:val="nil"/>
              <w:left w:val="nil"/>
              <w:bottom w:val="single" w:sz="4" w:space="0" w:color="auto"/>
              <w:right w:val="single" w:sz="4" w:space="0" w:color="auto"/>
            </w:tcBorders>
            <w:shd w:val="clear" w:color="000000" w:fill="D9D9D9"/>
            <w:noWrap/>
            <w:vAlign w:val="bottom"/>
            <w:hideMark/>
          </w:tcPr>
          <w:p w14:paraId="5B14DE04"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xml:space="preserve">6 </w:t>
            </w:r>
            <w:proofErr w:type="spellStart"/>
            <w:r w:rsidRPr="000806DE">
              <w:rPr>
                <w:rFonts w:ascii="Times New Roman" w:eastAsia="Times New Roman" w:hAnsi="Times New Roman" w:cs="Times New Roman"/>
                <w:color w:val="000000"/>
                <w:sz w:val="24"/>
                <w:szCs w:val="24"/>
              </w:rPr>
              <w:t>ltr</w:t>
            </w:r>
            <w:proofErr w:type="spellEnd"/>
          </w:p>
        </w:tc>
        <w:tc>
          <w:tcPr>
            <w:tcW w:w="947" w:type="dxa"/>
            <w:vMerge/>
            <w:tcBorders>
              <w:top w:val="nil"/>
              <w:left w:val="single" w:sz="4" w:space="0" w:color="auto"/>
              <w:bottom w:val="single" w:sz="4" w:space="0" w:color="000000"/>
              <w:right w:val="single" w:sz="4" w:space="0" w:color="auto"/>
            </w:tcBorders>
            <w:vAlign w:val="center"/>
            <w:hideMark/>
          </w:tcPr>
          <w:p w14:paraId="4A96352A" w14:textId="77777777" w:rsidR="000806DE" w:rsidRPr="000806DE" w:rsidRDefault="000806DE" w:rsidP="000806DE">
            <w:pPr>
              <w:rPr>
                <w:rFonts w:ascii="Times New Roman" w:eastAsia="Times New Roman" w:hAnsi="Times New Roman" w:cs="Times New Roman"/>
                <w:color w:val="000000"/>
                <w:sz w:val="24"/>
                <w:szCs w:val="24"/>
              </w:rPr>
            </w:pPr>
          </w:p>
        </w:tc>
        <w:tc>
          <w:tcPr>
            <w:tcW w:w="763" w:type="dxa"/>
            <w:tcBorders>
              <w:top w:val="nil"/>
              <w:left w:val="nil"/>
              <w:bottom w:val="single" w:sz="4" w:space="0" w:color="auto"/>
              <w:right w:val="single" w:sz="4" w:space="0" w:color="auto"/>
            </w:tcBorders>
            <w:shd w:val="clear" w:color="000000" w:fill="D9D9D9"/>
            <w:noWrap/>
            <w:vAlign w:val="center"/>
            <w:hideMark/>
          </w:tcPr>
          <w:p w14:paraId="7F8273CE"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4AA1A71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3693DD92"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5B870125"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03BE168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12</w:t>
            </w:r>
          </w:p>
        </w:tc>
        <w:tc>
          <w:tcPr>
            <w:tcW w:w="2610" w:type="dxa"/>
            <w:tcBorders>
              <w:top w:val="nil"/>
              <w:left w:val="nil"/>
              <w:bottom w:val="single" w:sz="4" w:space="0" w:color="auto"/>
              <w:right w:val="single" w:sz="4" w:space="0" w:color="auto"/>
            </w:tcBorders>
            <w:shd w:val="clear" w:color="000000" w:fill="D9D9D9"/>
            <w:noWrap/>
            <w:vAlign w:val="bottom"/>
            <w:hideMark/>
          </w:tcPr>
          <w:p w14:paraId="2E72FA3B"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Milk Amul (Cow )</w:t>
            </w:r>
          </w:p>
        </w:tc>
        <w:tc>
          <w:tcPr>
            <w:tcW w:w="1980" w:type="dxa"/>
            <w:tcBorders>
              <w:top w:val="nil"/>
              <w:left w:val="single" w:sz="8" w:space="0" w:color="auto"/>
              <w:bottom w:val="single" w:sz="8" w:space="0" w:color="auto"/>
              <w:right w:val="single" w:sz="8" w:space="0" w:color="auto"/>
            </w:tcBorders>
            <w:shd w:val="clear" w:color="000000" w:fill="D9D9D9"/>
            <w:noWrap/>
            <w:vAlign w:val="center"/>
            <w:hideMark/>
          </w:tcPr>
          <w:p w14:paraId="0BF68453" w14:textId="77777777" w:rsidR="000806DE" w:rsidRPr="000806DE" w:rsidRDefault="000806DE" w:rsidP="000806DE">
            <w:pPr>
              <w:ind w:right="-105"/>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0B3F244B"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Pkt</w:t>
            </w:r>
          </w:p>
        </w:tc>
        <w:tc>
          <w:tcPr>
            <w:tcW w:w="1080" w:type="dxa"/>
            <w:tcBorders>
              <w:top w:val="nil"/>
              <w:left w:val="nil"/>
              <w:bottom w:val="single" w:sz="4" w:space="0" w:color="auto"/>
              <w:right w:val="single" w:sz="4" w:space="0" w:color="auto"/>
            </w:tcBorders>
            <w:shd w:val="clear" w:color="000000" w:fill="D9D9D9"/>
            <w:noWrap/>
            <w:vAlign w:val="bottom"/>
            <w:hideMark/>
          </w:tcPr>
          <w:p w14:paraId="1060174F"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xml:space="preserve">1 </w:t>
            </w:r>
            <w:proofErr w:type="spellStart"/>
            <w:r w:rsidRPr="000806DE">
              <w:rPr>
                <w:rFonts w:ascii="Times New Roman" w:eastAsia="Times New Roman" w:hAnsi="Times New Roman" w:cs="Times New Roman"/>
                <w:color w:val="000000"/>
                <w:sz w:val="24"/>
                <w:szCs w:val="24"/>
              </w:rPr>
              <w:t>ltr</w:t>
            </w:r>
            <w:proofErr w:type="spellEnd"/>
          </w:p>
        </w:tc>
        <w:tc>
          <w:tcPr>
            <w:tcW w:w="947" w:type="dxa"/>
            <w:tcBorders>
              <w:top w:val="nil"/>
              <w:left w:val="nil"/>
              <w:bottom w:val="single" w:sz="4" w:space="0" w:color="auto"/>
              <w:right w:val="single" w:sz="4" w:space="0" w:color="auto"/>
            </w:tcBorders>
            <w:shd w:val="clear" w:color="000000" w:fill="D9D9D9"/>
            <w:vAlign w:val="center"/>
            <w:hideMark/>
          </w:tcPr>
          <w:p w14:paraId="516ADECE"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400</w:t>
            </w:r>
          </w:p>
        </w:tc>
        <w:tc>
          <w:tcPr>
            <w:tcW w:w="763" w:type="dxa"/>
            <w:tcBorders>
              <w:top w:val="nil"/>
              <w:left w:val="nil"/>
              <w:bottom w:val="single" w:sz="4" w:space="0" w:color="auto"/>
              <w:right w:val="single" w:sz="4" w:space="0" w:color="auto"/>
            </w:tcBorders>
            <w:shd w:val="clear" w:color="000000" w:fill="D9D9D9"/>
            <w:noWrap/>
            <w:vAlign w:val="center"/>
            <w:hideMark/>
          </w:tcPr>
          <w:p w14:paraId="0BF26C04"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6E268D7F"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580F3C3E"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7C4A0981"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6543D47C"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13</w:t>
            </w:r>
          </w:p>
        </w:tc>
        <w:tc>
          <w:tcPr>
            <w:tcW w:w="2610" w:type="dxa"/>
            <w:tcBorders>
              <w:top w:val="nil"/>
              <w:left w:val="nil"/>
              <w:bottom w:val="single" w:sz="4" w:space="0" w:color="auto"/>
              <w:right w:val="single" w:sz="4" w:space="0" w:color="auto"/>
            </w:tcBorders>
            <w:shd w:val="clear" w:color="000000" w:fill="D9D9D9"/>
            <w:noWrap/>
            <w:vAlign w:val="bottom"/>
            <w:hideMark/>
          </w:tcPr>
          <w:p w14:paraId="763B9666"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 xml:space="preserve">Milk Amul Gold </w:t>
            </w:r>
          </w:p>
        </w:tc>
        <w:tc>
          <w:tcPr>
            <w:tcW w:w="1980" w:type="dxa"/>
            <w:tcBorders>
              <w:top w:val="nil"/>
              <w:left w:val="single" w:sz="8" w:space="0" w:color="auto"/>
              <w:bottom w:val="single" w:sz="8" w:space="0" w:color="auto"/>
              <w:right w:val="single" w:sz="8" w:space="0" w:color="auto"/>
            </w:tcBorders>
            <w:shd w:val="clear" w:color="000000" w:fill="D9D9D9"/>
            <w:noWrap/>
            <w:vAlign w:val="center"/>
            <w:hideMark/>
          </w:tcPr>
          <w:p w14:paraId="6705C2D6" w14:textId="77777777" w:rsidR="000806DE" w:rsidRPr="000806DE" w:rsidRDefault="000806DE" w:rsidP="000806DE">
            <w:pPr>
              <w:ind w:right="-105"/>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6310684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Pkt</w:t>
            </w:r>
          </w:p>
        </w:tc>
        <w:tc>
          <w:tcPr>
            <w:tcW w:w="1080" w:type="dxa"/>
            <w:tcBorders>
              <w:top w:val="nil"/>
              <w:left w:val="nil"/>
              <w:bottom w:val="single" w:sz="4" w:space="0" w:color="auto"/>
              <w:right w:val="single" w:sz="4" w:space="0" w:color="auto"/>
            </w:tcBorders>
            <w:shd w:val="clear" w:color="000000" w:fill="D9D9D9"/>
            <w:noWrap/>
            <w:vAlign w:val="bottom"/>
            <w:hideMark/>
          </w:tcPr>
          <w:p w14:paraId="077D522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xml:space="preserve">1 </w:t>
            </w:r>
            <w:proofErr w:type="spellStart"/>
            <w:r w:rsidRPr="000806DE">
              <w:rPr>
                <w:rFonts w:ascii="Times New Roman" w:eastAsia="Times New Roman" w:hAnsi="Times New Roman" w:cs="Times New Roman"/>
                <w:color w:val="000000"/>
                <w:sz w:val="24"/>
                <w:szCs w:val="24"/>
              </w:rPr>
              <w:t>ltr</w:t>
            </w:r>
            <w:proofErr w:type="spellEnd"/>
          </w:p>
        </w:tc>
        <w:tc>
          <w:tcPr>
            <w:tcW w:w="947" w:type="dxa"/>
            <w:tcBorders>
              <w:top w:val="nil"/>
              <w:left w:val="nil"/>
              <w:bottom w:val="single" w:sz="4" w:space="0" w:color="auto"/>
              <w:right w:val="single" w:sz="4" w:space="0" w:color="auto"/>
            </w:tcBorders>
            <w:shd w:val="clear" w:color="000000" w:fill="D9D9D9"/>
            <w:vAlign w:val="center"/>
            <w:hideMark/>
          </w:tcPr>
          <w:p w14:paraId="6DC533EC"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156</w:t>
            </w:r>
          </w:p>
        </w:tc>
        <w:tc>
          <w:tcPr>
            <w:tcW w:w="763" w:type="dxa"/>
            <w:tcBorders>
              <w:top w:val="nil"/>
              <w:left w:val="nil"/>
              <w:bottom w:val="single" w:sz="4" w:space="0" w:color="auto"/>
              <w:right w:val="single" w:sz="4" w:space="0" w:color="auto"/>
            </w:tcBorders>
            <w:shd w:val="clear" w:color="000000" w:fill="D9D9D9"/>
            <w:noWrap/>
            <w:vAlign w:val="center"/>
            <w:hideMark/>
          </w:tcPr>
          <w:p w14:paraId="4165E6CF"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7D54799F"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2CCAD494"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382A3DD6"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3F5B8E9A"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14</w:t>
            </w:r>
          </w:p>
        </w:tc>
        <w:tc>
          <w:tcPr>
            <w:tcW w:w="2610" w:type="dxa"/>
            <w:tcBorders>
              <w:top w:val="nil"/>
              <w:left w:val="nil"/>
              <w:bottom w:val="single" w:sz="4" w:space="0" w:color="auto"/>
              <w:right w:val="single" w:sz="4" w:space="0" w:color="auto"/>
            </w:tcBorders>
            <w:shd w:val="clear" w:color="000000" w:fill="D9D9D9"/>
            <w:hideMark/>
          </w:tcPr>
          <w:p w14:paraId="367A83C9"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 xml:space="preserve">Paneer </w:t>
            </w:r>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151E87B2" w14:textId="77777777" w:rsidR="000806DE" w:rsidRPr="000806DE" w:rsidRDefault="000806DE" w:rsidP="000806DE">
            <w:pPr>
              <w:ind w:right="-105"/>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4F486AB1"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nil"/>
              <w:left w:val="nil"/>
              <w:bottom w:val="nil"/>
              <w:right w:val="single" w:sz="4" w:space="0" w:color="auto"/>
            </w:tcBorders>
            <w:shd w:val="clear" w:color="000000" w:fill="D9D9D9"/>
            <w:noWrap/>
            <w:vAlign w:val="bottom"/>
            <w:hideMark/>
          </w:tcPr>
          <w:p w14:paraId="2831D687"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 xml:space="preserve"> 1kg</w:t>
            </w:r>
          </w:p>
        </w:tc>
        <w:tc>
          <w:tcPr>
            <w:tcW w:w="94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AFFC4CC"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6750</w:t>
            </w:r>
          </w:p>
        </w:tc>
        <w:tc>
          <w:tcPr>
            <w:tcW w:w="763" w:type="dxa"/>
            <w:tcBorders>
              <w:top w:val="nil"/>
              <w:left w:val="nil"/>
              <w:bottom w:val="single" w:sz="4" w:space="0" w:color="auto"/>
              <w:right w:val="single" w:sz="4" w:space="0" w:color="auto"/>
            </w:tcBorders>
            <w:shd w:val="clear" w:color="000000" w:fill="D9D9D9"/>
            <w:noWrap/>
            <w:vAlign w:val="center"/>
            <w:hideMark/>
          </w:tcPr>
          <w:p w14:paraId="612D921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2C4A36E0"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362803E5"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5F76CFFA" w14:textId="77777777" w:rsidTr="00672A56">
        <w:trPr>
          <w:trHeight w:val="645"/>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479305D2"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15</w:t>
            </w:r>
          </w:p>
        </w:tc>
        <w:tc>
          <w:tcPr>
            <w:tcW w:w="2610" w:type="dxa"/>
            <w:tcBorders>
              <w:top w:val="nil"/>
              <w:left w:val="nil"/>
              <w:bottom w:val="single" w:sz="4" w:space="0" w:color="auto"/>
              <w:right w:val="single" w:sz="4" w:space="0" w:color="auto"/>
            </w:tcBorders>
            <w:shd w:val="clear" w:color="000000" w:fill="D9D9D9"/>
            <w:hideMark/>
          </w:tcPr>
          <w:p w14:paraId="6E532347"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 xml:space="preserve">Paneer </w:t>
            </w:r>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067D3A68" w14:textId="77777777" w:rsidR="000806DE" w:rsidRPr="000806DE" w:rsidRDefault="000806DE" w:rsidP="000806DE">
            <w:pPr>
              <w:ind w:right="-105"/>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Ananda (</w:t>
            </w:r>
            <w:proofErr w:type="spellStart"/>
            <w:r w:rsidRPr="000806DE">
              <w:rPr>
                <w:rFonts w:ascii="Times New Roman" w:eastAsia="Times New Roman" w:hAnsi="Times New Roman" w:cs="Times New Roman"/>
                <w:color w:val="000000"/>
                <w:sz w:val="24"/>
                <w:szCs w:val="24"/>
              </w:rPr>
              <w:t>Gopaljee</w:t>
            </w:r>
            <w:proofErr w:type="spellEnd"/>
            <w:r w:rsidRPr="000806DE">
              <w:rPr>
                <w:rFonts w:ascii="Times New Roman" w:eastAsia="Times New Roman" w:hAnsi="Times New Roman" w:cs="Times New Roman"/>
                <w:color w:val="000000"/>
                <w:sz w:val="24"/>
                <w:szCs w:val="24"/>
              </w:rPr>
              <w:t>)</w:t>
            </w:r>
          </w:p>
        </w:tc>
        <w:tc>
          <w:tcPr>
            <w:tcW w:w="900" w:type="dxa"/>
            <w:tcBorders>
              <w:top w:val="nil"/>
              <w:left w:val="nil"/>
              <w:bottom w:val="single" w:sz="8" w:space="0" w:color="auto"/>
              <w:right w:val="single" w:sz="8" w:space="0" w:color="auto"/>
            </w:tcBorders>
            <w:shd w:val="clear" w:color="000000" w:fill="D9D9D9"/>
            <w:vAlign w:val="center"/>
            <w:hideMark/>
          </w:tcPr>
          <w:p w14:paraId="0D365292"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single" w:sz="4" w:space="0" w:color="auto"/>
              <w:left w:val="nil"/>
              <w:bottom w:val="nil"/>
              <w:right w:val="single" w:sz="4" w:space="0" w:color="auto"/>
            </w:tcBorders>
            <w:shd w:val="clear" w:color="000000" w:fill="D9D9D9"/>
            <w:noWrap/>
            <w:vAlign w:val="bottom"/>
            <w:hideMark/>
          </w:tcPr>
          <w:p w14:paraId="780A53A6"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 xml:space="preserve"> 1kg</w:t>
            </w:r>
          </w:p>
        </w:tc>
        <w:tc>
          <w:tcPr>
            <w:tcW w:w="947" w:type="dxa"/>
            <w:vMerge/>
            <w:tcBorders>
              <w:top w:val="nil"/>
              <w:left w:val="single" w:sz="4" w:space="0" w:color="auto"/>
              <w:bottom w:val="single" w:sz="4" w:space="0" w:color="000000"/>
              <w:right w:val="single" w:sz="4" w:space="0" w:color="auto"/>
            </w:tcBorders>
            <w:vAlign w:val="center"/>
            <w:hideMark/>
          </w:tcPr>
          <w:p w14:paraId="3F37F261" w14:textId="77777777" w:rsidR="000806DE" w:rsidRPr="000806DE" w:rsidRDefault="000806DE" w:rsidP="000806DE">
            <w:pPr>
              <w:rPr>
                <w:rFonts w:ascii="Times New Roman" w:eastAsia="Times New Roman" w:hAnsi="Times New Roman" w:cs="Times New Roman"/>
                <w:color w:val="000000"/>
                <w:sz w:val="24"/>
                <w:szCs w:val="24"/>
              </w:rPr>
            </w:pPr>
          </w:p>
        </w:tc>
        <w:tc>
          <w:tcPr>
            <w:tcW w:w="763" w:type="dxa"/>
            <w:tcBorders>
              <w:top w:val="nil"/>
              <w:left w:val="nil"/>
              <w:bottom w:val="single" w:sz="4" w:space="0" w:color="auto"/>
              <w:right w:val="single" w:sz="4" w:space="0" w:color="auto"/>
            </w:tcBorders>
            <w:shd w:val="clear" w:color="000000" w:fill="D9D9D9"/>
            <w:noWrap/>
            <w:vAlign w:val="center"/>
            <w:hideMark/>
          </w:tcPr>
          <w:p w14:paraId="605A3C71"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00CDA6A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6C7F01D9"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424E1C1B"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6C158FA5"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16</w:t>
            </w:r>
          </w:p>
        </w:tc>
        <w:tc>
          <w:tcPr>
            <w:tcW w:w="2610" w:type="dxa"/>
            <w:tcBorders>
              <w:top w:val="nil"/>
              <w:left w:val="nil"/>
              <w:bottom w:val="single" w:sz="4" w:space="0" w:color="auto"/>
              <w:right w:val="single" w:sz="4" w:space="0" w:color="auto"/>
            </w:tcBorders>
            <w:shd w:val="clear" w:color="000000" w:fill="D9D9D9"/>
            <w:hideMark/>
          </w:tcPr>
          <w:p w14:paraId="1234A761"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 xml:space="preserve">Paneer </w:t>
            </w:r>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0905E03A"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Mother Dairy</w:t>
            </w:r>
          </w:p>
        </w:tc>
        <w:tc>
          <w:tcPr>
            <w:tcW w:w="900" w:type="dxa"/>
            <w:tcBorders>
              <w:top w:val="nil"/>
              <w:left w:val="nil"/>
              <w:bottom w:val="single" w:sz="8" w:space="0" w:color="auto"/>
              <w:right w:val="single" w:sz="8" w:space="0" w:color="auto"/>
            </w:tcBorders>
            <w:shd w:val="clear" w:color="000000" w:fill="D9D9D9"/>
            <w:vAlign w:val="center"/>
            <w:hideMark/>
          </w:tcPr>
          <w:p w14:paraId="4177B61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single" w:sz="4" w:space="0" w:color="auto"/>
              <w:left w:val="nil"/>
              <w:bottom w:val="nil"/>
              <w:right w:val="single" w:sz="4" w:space="0" w:color="auto"/>
            </w:tcBorders>
            <w:shd w:val="clear" w:color="000000" w:fill="D9D9D9"/>
            <w:noWrap/>
            <w:vAlign w:val="bottom"/>
            <w:hideMark/>
          </w:tcPr>
          <w:p w14:paraId="2891397E"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 xml:space="preserve"> 1kg</w:t>
            </w:r>
          </w:p>
        </w:tc>
        <w:tc>
          <w:tcPr>
            <w:tcW w:w="947" w:type="dxa"/>
            <w:vMerge/>
            <w:tcBorders>
              <w:top w:val="nil"/>
              <w:left w:val="single" w:sz="4" w:space="0" w:color="auto"/>
              <w:bottom w:val="single" w:sz="4" w:space="0" w:color="000000"/>
              <w:right w:val="single" w:sz="4" w:space="0" w:color="auto"/>
            </w:tcBorders>
            <w:vAlign w:val="center"/>
            <w:hideMark/>
          </w:tcPr>
          <w:p w14:paraId="665765E5" w14:textId="77777777" w:rsidR="000806DE" w:rsidRPr="000806DE" w:rsidRDefault="000806DE" w:rsidP="000806DE">
            <w:pPr>
              <w:rPr>
                <w:rFonts w:ascii="Times New Roman" w:eastAsia="Times New Roman" w:hAnsi="Times New Roman" w:cs="Times New Roman"/>
                <w:color w:val="000000"/>
                <w:sz w:val="24"/>
                <w:szCs w:val="24"/>
              </w:rPr>
            </w:pPr>
          </w:p>
        </w:tc>
        <w:tc>
          <w:tcPr>
            <w:tcW w:w="763" w:type="dxa"/>
            <w:tcBorders>
              <w:top w:val="nil"/>
              <w:left w:val="nil"/>
              <w:bottom w:val="single" w:sz="4" w:space="0" w:color="auto"/>
              <w:right w:val="single" w:sz="4" w:space="0" w:color="auto"/>
            </w:tcBorders>
            <w:shd w:val="clear" w:color="000000" w:fill="D9D9D9"/>
            <w:noWrap/>
            <w:vAlign w:val="center"/>
            <w:hideMark/>
          </w:tcPr>
          <w:p w14:paraId="41ECFB33"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3B6DBAC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7BA349AB"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64BA9F1F" w14:textId="77777777" w:rsidTr="00672A56">
        <w:trPr>
          <w:trHeight w:val="1645"/>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499922BB"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17</w:t>
            </w:r>
          </w:p>
        </w:tc>
        <w:tc>
          <w:tcPr>
            <w:tcW w:w="2610" w:type="dxa"/>
            <w:tcBorders>
              <w:top w:val="nil"/>
              <w:left w:val="nil"/>
              <w:bottom w:val="single" w:sz="4" w:space="0" w:color="auto"/>
              <w:right w:val="single" w:sz="4" w:space="0" w:color="auto"/>
            </w:tcBorders>
            <w:shd w:val="clear" w:color="000000" w:fill="D9D9D9"/>
            <w:noWrap/>
            <w:vAlign w:val="center"/>
            <w:hideMark/>
          </w:tcPr>
          <w:p w14:paraId="12D6417E"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Paneer Fresh</w:t>
            </w:r>
          </w:p>
        </w:tc>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409B4548" w14:textId="77777777" w:rsidR="000806DE" w:rsidRPr="000806DE" w:rsidRDefault="000806DE" w:rsidP="000806DE">
            <w:pPr>
              <w:ind w:right="-105"/>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From Whole Milk, Fresh, Properly Pressed, With No Water,  Properly Packed In  1 - 5 Kg Pack.</w:t>
            </w:r>
          </w:p>
        </w:tc>
        <w:tc>
          <w:tcPr>
            <w:tcW w:w="900" w:type="dxa"/>
            <w:tcBorders>
              <w:top w:val="nil"/>
              <w:left w:val="nil"/>
              <w:bottom w:val="single" w:sz="8" w:space="0" w:color="auto"/>
              <w:right w:val="single" w:sz="8" w:space="0" w:color="auto"/>
            </w:tcBorders>
            <w:shd w:val="clear" w:color="000000" w:fill="D9D9D9"/>
            <w:vAlign w:val="center"/>
            <w:hideMark/>
          </w:tcPr>
          <w:p w14:paraId="1FBDB213"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single" w:sz="4" w:space="0" w:color="auto"/>
              <w:left w:val="nil"/>
              <w:bottom w:val="nil"/>
              <w:right w:val="single" w:sz="4" w:space="0" w:color="auto"/>
            </w:tcBorders>
            <w:shd w:val="clear" w:color="000000" w:fill="D9D9D9"/>
            <w:noWrap/>
            <w:vAlign w:val="center"/>
            <w:hideMark/>
          </w:tcPr>
          <w:p w14:paraId="4B65515A"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 kg</w:t>
            </w:r>
          </w:p>
        </w:tc>
        <w:tc>
          <w:tcPr>
            <w:tcW w:w="947" w:type="dxa"/>
            <w:tcBorders>
              <w:top w:val="nil"/>
              <w:left w:val="nil"/>
              <w:bottom w:val="single" w:sz="4" w:space="0" w:color="auto"/>
              <w:right w:val="single" w:sz="4" w:space="0" w:color="auto"/>
            </w:tcBorders>
            <w:shd w:val="clear" w:color="000000" w:fill="D9D9D9"/>
            <w:vAlign w:val="center"/>
            <w:hideMark/>
          </w:tcPr>
          <w:p w14:paraId="08EECA5B"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200</w:t>
            </w:r>
          </w:p>
        </w:tc>
        <w:tc>
          <w:tcPr>
            <w:tcW w:w="763" w:type="dxa"/>
            <w:tcBorders>
              <w:top w:val="nil"/>
              <w:left w:val="nil"/>
              <w:bottom w:val="single" w:sz="4" w:space="0" w:color="auto"/>
              <w:right w:val="single" w:sz="4" w:space="0" w:color="auto"/>
            </w:tcBorders>
            <w:shd w:val="clear" w:color="000000" w:fill="D9D9D9"/>
            <w:noWrap/>
            <w:vAlign w:val="center"/>
            <w:hideMark/>
          </w:tcPr>
          <w:p w14:paraId="4BD5C4AC"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62E6DC7D"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4DA597BA"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5B108CC8"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66775F52"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18</w:t>
            </w:r>
          </w:p>
        </w:tc>
        <w:tc>
          <w:tcPr>
            <w:tcW w:w="2610" w:type="dxa"/>
            <w:tcBorders>
              <w:top w:val="nil"/>
              <w:left w:val="nil"/>
              <w:bottom w:val="single" w:sz="4" w:space="0" w:color="auto"/>
              <w:right w:val="single" w:sz="4" w:space="0" w:color="auto"/>
            </w:tcBorders>
            <w:shd w:val="clear" w:color="000000" w:fill="D9D9D9"/>
            <w:noWrap/>
            <w:vAlign w:val="bottom"/>
            <w:hideMark/>
          </w:tcPr>
          <w:p w14:paraId="0C90BEAF"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Tofu (Soyabean Paneer)</w:t>
            </w:r>
          </w:p>
        </w:tc>
        <w:tc>
          <w:tcPr>
            <w:tcW w:w="1980" w:type="dxa"/>
            <w:tcBorders>
              <w:top w:val="nil"/>
              <w:left w:val="single" w:sz="8" w:space="0" w:color="auto"/>
              <w:bottom w:val="single" w:sz="8" w:space="0" w:color="auto"/>
              <w:right w:val="single" w:sz="8" w:space="0" w:color="auto"/>
            </w:tcBorders>
            <w:shd w:val="clear" w:color="000000" w:fill="D9D9D9"/>
            <w:noWrap/>
            <w:vAlign w:val="center"/>
            <w:hideMark/>
          </w:tcPr>
          <w:p w14:paraId="27EFF6A6"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Mori-Nu</w:t>
            </w:r>
          </w:p>
        </w:tc>
        <w:tc>
          <w:tcPr>
            <w:tcW w:w="900" w:type="dxa"/>
            <w:tcBorders>
              <w:top w:val="nil"/>
              <w:left w:val="nil"/>
              <w:bottom w:val="single" w:sz="8" w:space="0" w:color="auto"/>
              <w:right w:val="single" w:sz="8" w:space="0" w:color="auto"/>
            </w:tcBorders>
            <w:shd w:val="clear" w:color="000000" w:fill="D9D9D9"/>
            <w:vAlign w:val="center"/>
            <w:hideMark/>
          </w:tcPr>
          <w:p w14:paraId="3BD60530"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single" w:sz="4" w:space="0" w:color="auto"/>
              <w:left w:val="nil"/>
              <w:bottom w:val="nil"/>
              <w:right w:val="single" w:sz="4" w:space="0" w:color="auto"/>
            </w:tcBorders>
            <w:shd w:val="clear" w:color="000000" w:fill="D9D9D9"/>
            <w:noWrap/>
            <w:vAlign w:val="bottom"/>
            <w:hideMark/>
          </w:tcPr>
          <w:p w14:paraId="1C91D5D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 kg</w:t>
            </w:r>
          </w:p>
        </w:tc>
        <w:tc>
          <w:tcPr>
            <w:tcW w:w="94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1C52C9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500</w:t>
            </w:r>
          </w:p>
        </w:tc>
        <w:tc>
          <w:tcPr>
            <w:tcW w:w="763" w:type="dxa"/>
            <w:tcBorders>
              <w:top w:val="nil"/>
              <w:left w:val="nil"/>
              <w:bottom w:val="single" w:sz="4" w:space="0" w:color="auto"/>
              <w:right w:val="single" w:sz="4" w:space="0" w:color="auto"/>
            </w:tcBorders>
            <w:shd w:val="clear" w:color="000000" w:fill="D9D9D9"/>
            <w:noWrap/>
            <w:vAlign w:val="center"/>
            <w:hideMark/>
          </w:tcPr>
          <w:p w14:paraId="244C590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20000F8D"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3D615BEE"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6D38BAEB"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24F5ADE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19</w:t>
            </w:r>
          </w:p>
        </w:tc>
        <w:tc>
          <w:tcPr>
            <w:tcW w:w="2610" w:type="dxa"/>
            <w:tcBorders>
              <w:top w:val="nil"/>
              <w:left w:val="nil"/>
              <w:bottom w:val="single" w:sz="4" w:space="0" w:color="auto"/>
              <w:right w:val="single" w:sz="4" w:space="0" w:color="auto"/>
            </w:tcBorders>
            <w:shd w:val="clear" w:color="000000" w:fill="D9D9D9"/>
            <w:noWrap/>
            <w:vAlign w:val="bottom"/>
            <w:hideMark/>
          </w:tcPr>
          <w:p w14:paraId="001D10D9"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Tofu (Soyabean Paneer)</w:t>
            </w:r>
          </w:p>
        </w:tc>
        <w:tc>
          <w:tcPr>
            <w:tcW w:w="1980" w:type="dxa"/>
            <w:tcBorders>
              <w:top w:val="nil"/>
              <w:left w:val="single" w:sz="8" w:space="0" w:color="auto"/>
              <w:bottom w:val="single" w:sz="8" w:space="0" w:color="auto"/>
              <w:right w:val="single" w:sz="8" w:space="0" w:color="auto"/>
            </w:tcBorders>
            <w:shd w:val="clear" w:color="000000" w:fill="D9D9D9"/>
            <w:noWrap/>
            <w:vAlign w:val="center"/>
            <w:hideMark/>
          </w:tcPr>
          <w:p w14:paraId="761C0276"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Branded, Packed</w:t>
            </w:r>
          </w:p>
        </w:tc>
        <w:tc>
          <w:tcPr>
            <w:tcW w:w="900" w:type="dxa"/>
            <w:tcBorders>
              <w:top w:val="nil"/>
              <w:left w:val="nil"/>
              <w:bottom w:val="single" w:sz="8" w:space="0" w:color="auto"/>
              <w:right w:val="single" w:sz="8" w:space="0" w:color="auto"/>
            </w:tcBorders>
            <w:shd w:val="clear" w:color="000000" w:fill="D9D9D9"/>
            <w:vAlign w:val="center"/>
            <w:hideMark/>
          </w:tcPr>
          <w:p w14:paraId="2B975A7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single" w:sz="4" w:space="0" w:color="auto"/>
              <w:left w:val="nil"/>
              <w:bottom w:val="nil"/>
              <w:right w:val="single" w:sz="4" w:space="0" w:color="auto"/>
            </w:tcBorders>
            <w:shd w:val="clear" w:color="000000" w:fill="D9D9D9"/>
            <w:noWrap/>
            <w:vAlign w:val="bottom"/>
            <w:hideMark/>
          </w:tcPr>
          <w:p w14:paraId="687630D0"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 kg</w:t>
            </w:r>
          </w:p>
        </w:tc>
        <w:tc>
          <w:tcPr>
            <w:tcW w:w="947" w:type="dxa"/>
            <w:vMerge/>
            <w:tcBorders>
              <w:top w:val="nil"/>
              <w:left w:val="single" w:sz="4" w:space="0" w:color="auto"/>
              <w:bottom w:val="single" w:sz="4" w:space="0" w:color="000000"/>
              <w:right w:val="single" w:sz="4" w:space="0" w:color="auto"/>
            </w:tcBorders>
            <w:vAlign w:val="center"/>
            <w:hideMark/>
          </w:tcPr>
          <w:p w14:paraId="193B9480" w14:textId="77777777" w:rsidR="000806DE" w:rsidRPr="000806DE" w:rsidRDefault="000806DE" w:rsidP="000806DE">
            <w:pPr>
              <w:rPr>
                <w:rFonts w:ascii="Times New Roman" w:eastAsia="Times New Roman" w:hAnsi="Times New Roman" w:cs="Times New Roman"/>
                <w:color w:val="000000"/>
                <w:sz w:val="24"/>
                <w:szCs w:val="24"/>
              </w:rPr>
            </w:pPr>
          </w:p>
        </w:tc>
        <w:tc>
          <w:tcPr>
            <w:tcW w:w="763" w:type="dxa"/>
            <w:tcBorders>
              <w:top w:val="nil"/>
              <w:left w:val="nil"/>
              <w:bottom w:val="single" w:sz="4" w:space="0" w:color="auto"/>
              <w:right w:val="single" w:sz="4" w:space="0" w:color="auto"/>
            </w:tcBorders>
            <w:shd w:val="clear" w:color="000000" w:fill="D9D9D9"/>
            <w:noWrap/>
            <w:vAlign w:val="center"/>
            <w:hideMark/>
          </w:tcPr>
          <w:p w14:paraId="1DBCAC6C"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6A2F6E5E"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38AA02C3"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4DA837C0"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3467BF89"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20</w:t>
            </w:r>
          </w:p>
        </w:tc>
        <w:tc>
          <w:tcPr>
            <w:tcW w:w="2610" w:type="dxa"/>
            <w:tcBorders>
              <w:top w:val="nil"/>
              <w:left w:val="nil"/>
              <w:bottom w:val="single" w:sz="4" w:space="0" w:color="auto"/>
              <w:right w:val="single" w:sz="4" w:space="0" w:color="auto"/>
            </w:tcBorders>
            <w:shd w:val="clear" w:color="000000" w:fill="D9D9D9"/>
            <w:noWrap/>
            <w:vAlign w:val="bottom"/>
            <w:hideMark/>
          </w:tcPr>
          <w:p w14:paraId="0B2BAF7B"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White Butter</w:t>
            </w:r>
          </w:p>
        </w:tc>
        <w:tc>
          <w:tcPr>
            <w:tcW w:w="1980" w:type="dxa"/>
            <w:tcBorders>
              <w:top w:val="nil"/>
              <w:left w:val="single" w:sz="8" w:space="0" w:color="auto"/>
              <w:bottom w:val="single" w:sz="8" w:space="0" w:color="auto"/>
              <w:right w:val="single" w:sz="8" w:space="0" w:color="auto"/>
            </w:tcBorders>
            <w:shd w:val="clear" w:color="000000" w:fill="D9D9D9"/>
            <w:noWrap/>
            <w:vAlign w:val="center"/>
            <w:hideMark/>
          </w:tcPr>
          <w:p w14:paraId="25F7CAD1"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2E2C7231"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Kg</w:t>
            </w:r>
          </w:p>
        </w:tc>
        <w:tc>
          <w:tcPr>
            <w:tcW w:w="1080" w:type="dxa"/>
            <w:tcBorders>
              <w:top w:val="single" w:sz="4" w:space="0" w:color="auto"/>
              <w:left w:val="nil"/>
              <w:bottom w:val="nil"/>
              <w:right w:val="single" w:sz="4" w:space="0" w:color="auto"/>
            </w:tcBorders>
            <w:shd w:val="clear" w:color="000000" w:fill="D9D9D9"/>
            <w:noWrap/>
            <w:vAlign w:val="bottom"/>
            <w:hideMark/>
          </w:tcPr>
          <w:p w14:paraId="7A25997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w:t>
            </w:r>
          </w:p>
        </w:tc>
        <w:tc>
          <w:tcPr>
            <w:tcW w:w="947" w:type="dxa"/>
            <w:tcBorders>
              <w:top w:val="nil"/>
              <w:left w:val="nil"/>
              <w:bottom w:val="single" w:sz="4" w:space="0" w:color="auto"/>
              <w:right w:val="single" w:sz="4" w:space="0" w:color="auto"/>
            </w:tcBorders>
            <w:shd w:val="clear" w:color="000000" w:fill="D9D9D9"/>
            <w:vAlign w:val="center"/>
            <w:hideMark/>
          </w:tcPr>
          <w:p w14:paraId="0F7D5801"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30</w:t>
            </w:r>
          </w:p>
        </w:tc>
        <w:tc>
          <w:tcPr>
            <w:tcW w:w="763" w:type="dxa"/>
            <w:tcBorders>
              <w:top w:val="nil"/>
              <w:left w:val="nil"/>
              <w:bottom w:val="single" w:sz="4" w:space="0" w:color="auto"/>
              <w:right w:val="single" w:sz="4" w:space="0" w:color="auto"/>
            </w:tcBorders>
            <w:shd w:val="clear" w:color="000000" w:fill="D9D9D9"/>
            <w:noWrap/>
            <w:vAlign w:val="center"/>
            <w:hideMark/>
          </w:tcPr>
          <w:p w14:paraId="56A5D5E2"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330B2FCB"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4F355FC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419CE17D" w14:textId="77777777" w:rsidTr="00672A56">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496F8E2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21</w:t>
            </w:r>
          </w:p>
        </w:tc>
        <w:tc>
          <w:tcPr>
            <w:tcW w:w="2610" w:type="dxa"/>
            <w:tcBorders>
              <w:top w:val="nil"/>
              <w:left w:val="nil"/>
              <w:bottom w:val="single" w:sz="4" w:space="0" w:color="auto"/>
              <w:right w:val="single" w:sz="4" w:space="0" w:color="auto"/>
            </w:tcBorders>
            <w:shd w:val="clear" w:color="000000" w:fill="D9D9D9"/>
            <w:noWrap/>
            <w:vAlign w:val="bottom"/>
            <w:hideMark/>
          </w:tcPr>
          <w:p w14:paraId="57AD39FF"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Buttermilk Amul 200 ml</w:t>
            </w:r>
          </w:p>
        </w:tc>
        <w:tc>
          <w:tcPr>
            <w:tcW w:w="1980" w:type="dxa"/>
            <w:tcBorders>
              <w:top w:val="nil"/>
              <w:left w:val="single" w:sz="8" w:space="0" w:color="auto"/>
              <w:bottom w:val="single" w:sz="8" w:space="0" w:color="auto"/>
              <w:right w:val="single" w:sz="8" w:space="0" w:color="auto"/>
            </w:tcBorders>
            <w:shd w:val="clear" w:color="000000" w:fill="D9D9D9"/>
            <w:noWrap/>
            <w:vAlign w:val="center"/>
            <w:hideMark/>
          </w:tcPr>
          <w:p w14:paraId="2B96BE95"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vAlign w:val="center"/>
            <w:hideMark/>
          </w:tcPr>
          <w:p w14:paraId="511A36E4"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Pkt</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75B89DB8"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200 ml</w:t>
            </w:r>
          </w:p>
        </w:tc>
        <w:tc>
          <w:tcPr>
            <w:tcW w:w="947" w:type="dxa"/>
            <w:tcBorders>
              <w:top w:val="nil"/>
              <w:left w:val="nil"/>
              <w:bottom w:val="single" w:sz="4" w:space="0" w:color="auto"/>
              <w:right w:val="single" w:sz="4" w:space="0" w:color="auto"/>
            </w:tcBorders>
            <w:shd w:val="clear" w:color="000000" w:fill="D9D9D9"/>
            <w:vAlign w:val="center"/>
            <w:hideMark/>
          </w:tcPr>
          <w:p w14:paraId="46879454"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270</w:t>
            </w:r>
          </w:p>
        </w:tc>
        <w:tc>
          <w:tcPr>
            <w:tcW w:w="763" w:type="dxa"/>
            <w:tcBorders>
              <w:top w:val="nil"/>
              <w:left w:val="nil"/>
              <w:bottom w:val="single" w:sz="4" w:space="0" w:color="auto"/>
              <w:right w:val="single" w:sz="4" w:space="0" w:color="auto"/>
            </w:tcBorders>
            <w:shd w:val="clear" w:color="000000" w:fill="D9D9D9"/>
            <w:noWrap/>
            <w:vAlign w:val="center"/>
            <w:hideMark/>
          </w:tcPr>
          <w:p w14:paraId="5A52375A"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center"/>
            <w:hideMark/>
          </w:tcPr>
          <w:p w14:paraId="1F22538F"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center"/>
            <w:hideMark/>
          </w:tcPr>
          <w:p w14:paraId="02EC62F4"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1C0F185B" w14:textId="77777777" w:rsidTr="00672A56">
        <w:trPr>
          <w:trHeight w:val="645"/>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3A8350C1"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22</w:t>
            </w:r>
          </w:p>
        </w:tc>
        <w:tc>
          <w:tcPr>
            <w:tcW w:w="2610" w:type="dxa"/>
            <w:tcBorders>
              <w:top w:val="nil"/>
              <w:left w:val="nil"/>
              <w:bottom w:val="single" w:sz="4" w:space="0" w:color="auto"/>
              <w:right w:val="single" w:sz="4" w:space="0" w:color="auto"/>
            </w:tcBorders>
            <w:shd w:val="clear" w:color="000000" w:fill="D9D9D9"/>
            <w:vAlign w:val="bottom"/>
            <w:hideMark/>
          </w:tcPr>
          <w:p w14:paraId="5ABDCC83"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Ice Cream (Chocolate, Vanilla, Strawberry, Butter scotch, Mango)</w:t>
            </w:r>
          </w:p>
        </w:tc>
        <w:tc>
          <w:tcPr>
            <w:tcW w:w="1980" w:type="dxa"/>
            <w:tcBorders>
              <w:top w:val="nil"/>
              <w:left w:val="single" w:sz="8" w:space="0" w:color="auto"/>
              <w:bottom w:val="single" w:sz="8" w:space="0" w:color="auto"/>
              <w:right w:val="single" w:sz="8" w:space="0" w:color="auto"/>
            </w:tcBorders>
            <w:shd w:val="clear" w:color="000000" w:fill="D9D9D9"/>
            <w:noWrap/>
            <w:vAlign w:val="center"/>
            <w:hideMark/>
          </w:tcPr>
          <w:p w14:paraId="3E5B939C"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8" w:space="0" w:color="auto"/>
              <w:right w:val="single" w:sz="8" w:space="0" w:color="auto"/>
            </w:tcBorders>
            <w:shd w:val="clear" w:color="000000" w:fill="D9D9D9"/>
            <w:noWrap/>
            <w:vAlign w:val="center"/>
            <w:hideMark/>
          </w:tcPr>
          <w:p w14:paraId="5A3A8F3A"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Gallon</w:t>
            </w:r>
          </w:p>
        </w:tc>
        <w:tc>
          <w:tcPr>
            <w:tcW w:w="1080" w:type="dxa"/>
            <w:tcBorders>
              <w:top w:val="nil"/>
              <w:left w:val="single" w:sz="4" w:space="0" w:color="auto"/>
              <w:bottom w:val="single" w:sz="4" w:space="0" w:color="auto"/>
              <w:right w:val="single" w:sz="4" w:space="0" w:color="auto"/>
            </w:tcBorders>
            <w:shd w:val="clear" w:color="000000" w:fill="D9D9D9"/>
            <w:noWrap/>
            <w:vAlign w:val="bottom"/>
            <w:hideMark/>
          </w:tcPr>
          <w:p w14:paraId="13958FD2"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 xml:space="preserve">5 </w:t>
            </w:r>
            <w:proofErr w:type="spellStart"/>
            <w:r w:rsidRPr="000806DE">
              <w:rPr>
                <w:rFonts w:ascii="Times New Roman" w:eastAsia="Times New Roman" w:hAnsi="Times New Roman" w:cs="Times New Roman"/>
                <w:sz w:val="24"/>
                <w:szCs w:val="24"/>
              </w:rPr>
              <w:t>Ltr</w:t>
            </w:r>
            <w:proofErr w:type="spellEnd"/>
          </w:p>
        </w:tc>
        <w:tc>
          <w:tcPr>
            <w:tcW w:w="947" w:type="dxa"/>
            <w:tcBorders>
              <w:top w:val="nil"/>
              <w:left w:val="nil"/>
              <w:bottom w:val="single" w:sz="4" w:space="0" w:color="auto"/>
              <w:right w:val="single" w:sz="4" w:space="0" w:color="auto"/>
            </w:tcBorders>
            <w:shd w:val="clear" w:color="000000" w:fill="D9D9D9"/>
            <w:noWrap/>
            <w:vAlign w:val="bottom"/>
            <w:hideMark/>
          </w:tcPr>
          <w:p w14:paraId="6BBB2668"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400</w:t>
            </w:r>
          </w:p>
        </w:tc>
        <w:tc>
          <w:tcPr>
            <w:tcW w:w="763" w:type="dxa"/>
            <w:tcBorders>
              <w:top w:val="nil"/>
              <w:left w:val="nil"/>
              <w:bottom w:val="single" w:sz="4" w:space="0" w:color="auto"/>
              <w:right w:val="single" w:sz="4" w:space="0" w:color="auto"/>
            </w:tcBorders>
            <w:shd w:val="clear" w:color="000000" w:fill="D9D9D9"/>
            <w:noWrap/>
            <w:vAlign w:val="bottom"/>
            <w:hideMark/>
          </w:tcPr>
          <w:p w14:paraId="05BD49B0"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49C0999D"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bottom"/>
            <w:hideMark/>
          </w:tcPr>
          <w:p w14:paraId="7CD1EA1B"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60836AB1" w14:textId="77777777" w:rsidTr="0083735D">
        <w:trPr>
          <w:trHeight w:val="330"/>
        </w:trPr>
        <w:tc>
          <w:tcPr>
            <w:tcW w:w="625" w:type="dxa"/>
            <w:tcBorders>
              <w:top w:val="nil"/>
              <w:left w:val="single" w:sz="4" w:space="0" w:color="auto"/>
              <w:bottom w:val="single" w:sz="4" w:space="0" w:color="auto"/>
              <w:right w:val="single" w:sz="4" w:space="0" w:color="auto"/>
            </w:tcBorders>
            <w:shd w:val="clear" w:color="000000" w:fill="D9D9D9"/>
            <w:vAlign w:val="center"/>
            <w:hideMark/>
          </w:tcPr>
          <w:p w14:paraId="0A2608FE"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23</w:t>
            </w:r>
          </w:p>
        </w:tc>
        <w:tc>
          <w:tcPr>
            <w:tcW w:w="2610" w:type="dxa"/>
            <w:tcBorders>
              <w:top w:val="nil"/>
              <w:left w:val="nil"/>
              <w:bottom w:val="single" w:sz="4" w:space="0" w:color="auto"/>
              <w:right w:val="single" w:sz="4" w:space="0" w:color="auto"/>
            </w:tcBorders>
            <w:shd w:val="clear" w:color="000000" w:fill="D9D9D9"/>
            <w:noWrap/>
            <w:vAlign w:val="bottom"/>
            <w:hideMark/>
          </w:tcPr>
          <w:p w14:paraId="7033B902"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Kulfi MRP 10/,20/,30/</w:t>
            </w:r>
          </w:p>
        </w:tc>
        <w:tc>
          <w:tcPr>
            <w:tcW w:w="1980" w:type="dxa"/>
            <w:tcBorders>
              <w:top w:val="nil"/>
              <w:left w:val="single" w:sz="8" w:space="0" w:color="auto"/>
              <w:bottom w:val="single" w:sz="4" w:space="0" w:color="auto"/>
              <w:right w:val="single" w:sz="8" w:space="0" w:color="auto"/>
            </w:tcBorders>
            <w:shd w:val="clear" w:color="000000" w:fill="D9D9D9"/>
            <w:noWrap/>
            <w:vAlign w:val="center"/>
            <w:hideMark/>
          </w:tcPr>
          <w:p w14:paraId="0B4D7F89"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nil"/>
              <w:left w:val="nil"/>
              <w:bottom w:val="single" w:sz="4" w:space="0" w:color="auto"/>
              <w:right w:val="single" w:sz="8" w:space="0" w:color="auto"/>
            </w:tcBorders>
            <w:shd w:val="clear" w:color="000000" w:fill="D9D9D9"/>
            <w:noWrap/>
            <w:vAlign w:val="center"/>
            <w:hideMark/>
          </w:tcPr>
          <w:p w14:paraId="37225D59"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Pcs</w:t>
            </w:r>
          </w:p>
        </w:tc>
        <w:tc>
          <w:tcPr>
            <w:tcW w:w="1080" w:type="dxa"/>
            <w:tcBorders>
              <w:top w:val="nil"/>
              <w:left w:val="single" w:sz="4" w:space="0" w:color="auto"/>
              <w:bottom w:val="single" w:sz="4" w:space="0" w:color="auto"/>
              <w:right w:val="single" w:sz="4" w:space="0" w:color="auto"/>
            </w:tcBorders>
            <w:shd w:val="clear" w:color="000000" w:fill="D9D9D9"/>
            <w:noWrap/>
            <w:vAlign w:val="bottom"/>
            <w:hideMark/>
          </w:tcPr>
          <w:p w14:paraId="3C63EA1C"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1</w:t>
            </w:r>
          </w:p>
        </w:tc>
        <w:tc>
          <w:tcPr>
            <w:tcW w:w="947" w:type="dxa"/>
            <w:tcBorders>
              <w:top w:val="nil"/>
              <w:left w:val="nil"/>
              <w:bottom w:val="single" w:sz="4" w:space="0" w:color="auto"/>
              <w:right w:val="single" w:sz="4" w:space="0" w:color="auto"/>
            </w:tcBorders>
            <w:shd w:val="clear" w:color="000000" w:fill="D9D9D9"/>
            <w:noWrap/>
            <w:vAlign w:val="bottom"/>
            <w:hideMark/>
          </w:tcPr>
          <w:p w14:paraId="601918A6"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1000</w:t>
            </w:r>
          </w:p>
        </w:tc>
        <w:tc>
          <w:tcPr>
            <w:tcW w:w="763" w:type="dxa"/>
            <w:tcBorders>
              <w:top w:val="nil"/>
              <w:left w:val="nil"/>
              <w:bottom w:val="single" w:sz="4" w:space="0" w:color="auto"/>
              <w:right w:val="single" w:sz="4" w:space="0" w:color="auto"/>
            </w:tcBorders>
            <w:shd w:val="clear" w:color="000000" w:fill="D9D9D9"/>
            <w:noWrap/>
            <w:vAlign w:val="bottom"/>
            <w:hideMark/>
          </w:tcPr>
          <w:p w14:paraId="3DD38866"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772480B3"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nil"/>
              <w:left w:val="nil"/>
              <w:bottom w:val="single" w:sz="4" w:space="0" w:color="auto"/>
              <w:right w:val="single" w:sz="4" w:space="0" w:color="auto"/>
            </w:tcBorders>
            <w:shd w:val="clear" w:color="000000" w:fill="D9D9D9"/>
            <w:noWrap/>
            <w:vAlign w:val="bottom"/>
            <w:hideMark/>
          </w:tcPr>
          <w:p w14:paraId="4E6A5673"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0806DE" w:rsidRPr="000806DE" w14:paraId="5C76A6AE" w14:textId="77777777" w:rsidTr="0083735D">
        <w:trPr>
          <w:trHeight w:val="330"/>
        </w:trPr>
        <w:tc>
          <w:tcPr>
            <w:tcW w:w="6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A0FE3D"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24</w:t>
            </w:r>
          </w:p>
        </w:tc>
        <w:tc>
          <w:tcPr>
            <w:tcW w:w="26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464041" w14:textId="77777777" w:rsidR="000806DE" w:rsidRPr="000806DE" w:rsidRDefault="000806DE" w:rsidP="000806DE">
            <w:pP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 xml:space="preserve"> Ice cream stick MRP 10/,20/,30/(Orange , Mango, Strawberry)</w:t>
            </w:r>
          </w:p>
        </w:tc>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1BCC24"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Amul</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734257"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Pcs</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C4E576" w14:textId="77777777" w:rsidR="000806DE" w:rsidRPr="000806DE" w:rsidRDefault="000806DE" w:rsidP="000806DE">
            <w:pPr>
              <w:jc w:val="center"/>
              <w:rPr>
                <w:rFonts w:ascii="Times New Roman" w:eastAsia="Times New Roman" w:hAnsi="Times New Roman" w:cs="Times New Roman"/>
                <w:sz w:val="24"/>
                <w:szCs w:val="24"/>
              </w:rPr>
            </w:pPr>
            <w:r w:rsidRPr="000806DE">
              <w:rPr>
                <w:rFonts w:ascii="Times New Roman" w:eastAsia="Times New Roman" w:hAnsi="Times New Roman" w:cs="Times New Roman"/>
                <w:sz w:val="24"/>
                <w:szCs w:val="24"/>
              </w:rPr>
              <w:t>1</w:t>
            </w:r>
          </w:p>
        </w:tc>
        <w:tc>
          <w:tcPr>
            <w:tcW w:w="94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A3C240" w14:textId="77777777" w:rsidR="000806DE" w:rsidRPr="000806DE" w:rsidRDefault="000806DE" w:rsidP="000806DE">
            <w:pPr>
              <w:jc w:val="cente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1000</w:t>
            </w:r>
          </w:p>
        </w:tc>
        <w:tc>
          <w:tcPr>
            <w:tcW w:w="76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5FD7AF"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6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E22485"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c>
          <w:tcPr>
            <w:tcW w:w="7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89FFB40" w14:textId="77777777" w:rsidR="000806DE" w:rsidRPr="000806DE" w:rsidRDefault="000806DE" w:rsidP="000806DE">
            <w:pPr>
              <w:rPr>
                <w:rFonts w:ascii="Times New Roman" w:eastAsia="Times New Roman" w:hAnsi="Times New Roman" w:cs="Times New Roman"/>
                <w:color w:val="000000"/>
                <w:sz w:val="24"/>
                <w:szCs w:val="24"/>
              </w:rPr>
            </w:pPr>
            <w:r w:rsidRPr="000806DE">
              <w:rPr>
                <w:rFonts w:ascii="Times New Roman" w:eastAsia="Times New Roman" w:hAnsi="Times New Roman" w:cs="Times New Roman"/>
                <w:color w:val="000000"/>
                <w:sz w:val="24"/>
                <w:szCs w:val="24"/>
              </w:rPr>
              <w:t> </w:t>
            </w:r>
          </w:p>
        </w:tc>
      </w:tr>
      <w:tr w:rsidR="0083735D" w:rsidRPr="000806DE" w14:paraId="3EBD391B" w14:textId="77777777" w:rsidTr="0083735D">
        <w:trPr>
          <w:trHeight w:val="330"/>
        </w:trPr>
        <w:tc>
          <w:tcPr>
            <w:tcW w:w="625" w:type="dxa"/>
            <w:tcBorders>
              <w:top w:val="single" w:sz="4" w:space="0" w:color="auto"/>
              <w:left w:val="single" w:sz="4" w:space="0" w:color="auto"/>
              <w:bottom w:val="single" w:sz="4" w:space="0" w:color="auto"/>
              <w:right w:val="single" w:sz="4" w:space="0" w:color="auto"/>
            </w:tcBorders>
            <w:shd w:val="clear" w:color="000000" w:fill="D9D9D9"/>
            <w:vAlign w:val="center"/>
          </w:tcPr>
          <w:p w14:paraId="252149F4" w14:textId="6DBFD18E" w:rsidR="0083735D" w:rsidRPr="000806DE" w:rsidRDefault="0083735D" w:rsidP="000806D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61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91EEA50" w14:textId="3A941C27" w:rsidR="0083735D" w:rsidRPr="000806DE" w:rsidRDefault="0083735D" w:rsidP="000806DE">
            <w:pPr>
              <w:rPr>
                <w:rFonts w:ascii="Times New Roman" w:eastAsia="Times New Roman" w:hAnsi="Times New Roman" w:cs="Times New Roman"/>
                <w:sz w:val="24"/>
                <w:szCs w:val="24"/>
              </w:rPr>
            </w:pPr>
            <w:r>
              <w:rPr>
                <w:rFonts w:ascii="Times New Roman" w:eastAsia="Times New Roman" w:hAnsi="Times New Roman" w:cs="Times New Roman"/>
                <w:sz w:val="24"/>
                <w:szCs w:val="24"/>
              </w:rPr>
              <w:t>Curd Amul</w:t>
            </w:r>
          </w:p>
        </w:tc>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20FBC48" w14:textId="442F2278" w:rsidR="0083735D" w:rsidRPr="000806DE" w:rsidRDefault="0083735D" w:rsidP="000806D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Amul</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0B6D8FE" w14:textId="0E8E6265" w:rsidR="0083735D" w:rsidRPr="000806DE" w:rsidRDefault="0083735D" w:rsidP="000806D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1AF6303" w14:textId="07616C46" w:rsidR="0083735D" w:rsidRPr="000806DE" w:rsidRDefault="0083735D" w:rsidP="000806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07659A8" w14:textId="66A6B9E5" w:rsidR="0083735D" w:rsidRPr="000806DE" w:rsidRDefault="0083735D" w:rsidP="000806D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c>
          <w:tcPr>
            <w:tcW w:w="763"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75A6DB5" w14:textId="77777777" w:rsidR="0083735D" w:rsidRPr="000806DE" w:rsidRDefault="0083735D" w:rsidP="000806DE">
            <w:pPr>
              <w:rPr>
                <w:rFonts w:ascii="Times New Roman" w:eastAsia="Times New Roman" w:hAnsi="Times New Roman" w:cs="Times New Roman"/>
                <w:color w:val="000000"/>
                <w:sz w:val="24"/>
                <w:szCs w:val="24"/>
              </w:rPr>
            </w:pPr>
          </w:p>
        </w:tc>
        <w:tc>
          <w:tcPr>
            <w:tcW w:w="65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32F6CFB" w14:textId="77777777" w:rsidR="0083735D" w:rsidRPr="000806DE" w:rsidRDefault="0083735D" w:rsidP="000806DE">
            <w:pPr>
              <w:rPr>
                <w:rFonts w:ascii="Times New Roman" w:eastAsia="Times New Roman" w:hAnsi="Times New Roman" w:cs="Times New Roman"/>
                <w:color w:val="000000"/>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D74A3D0" w14:textId="77777777" w:rsidR="0083735D" w:rsidRPr="000806DE" w:rsidRDefault="0083735D" w:rsidP="000806DE">
            <w:pPr>
              <w:rPr>
                <w:rFonts w:ascii="Times New Roman" w:eastAsia="Times New Roman" w:hAnsi="Times New Roman" w:cs="Times New Roman"/>
                <w:color w:val="000000"/>
                <w:sz w:val="24"/>
                <w:szCs w:val="24"/>
              </w:rPr>
            </w:pPr>
          </w:p>
        </w:tc>
      </w:tr>
      <w:tr w:rsidR="0083735D" w:rsidRPr="000806DE" w14:paraId="3FB23AC1" w14:textId="77777777" w:rsidTr="0083735D">
        <w:trPr>
          <w:trHeight w:val="330"/>
        </w:trPr>
        <w:tc>
          <w:tcPr>
            <w:tcW w:w="625" w:type="dxa"/>
            <w:tcBorders>
              <w:top w:val="single" w:sz="4" w:space="0" w:color="auto"/>
              <w:left w:val="single" w:sz="4" w:space="0" w:color="auto"/>
              <w:bottom w:val="single" w:sz="4" w:space="0" w:color="auto"/>
              <w:right w:val="single" w:sz="4" w:space="0" w:color="auto"/>
            </w:tcBorders>
            <w:shd w:val="clear" w:color="000000" w:fill="D9D9D9"/>
            <w:vAlign w:val="center"/>
          </w:tcPr>
          <w:p w14:paraId="339E1B8B" w14:textId="0AF8B655" w:rsidR="0083735D" w:rsidRDefault="0083735D" w:rsidP="000806D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61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3937744" w14:textId="4C83ECA9" w:rsidR="0083735D" w:rsidRDefault="0083735D" w:rsidP="000806DE">
            <w:pPr>
              <w:rPr>
                <w:rFonts w:ascii="Times New Roman" w:eastAsia="Times New Roman" w:hAnsi="Times New Roman" w:cs="Times New Roman"/>
                <w:sz w:val="24"/>
                <w:szCs w:val="24"/>
              </w:rPr>
            </w:pPr>
            <w:r>
              <w:rPr>
                <w:rFonts w:ascii="Times New Roman" w:eastAsia="Times New Roman" w:hAnsi="Times New Roman" w:cs="Times New Roman"/>
                <w:sz w:val="24"/>
                <w:szCs w:val="24"/>
              </w:rPr>
              <w:t>Yoghurt</w:t>
            </w:r>
          </w:p>
        </w:tc>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5B534863" w14:textId="0A7EF0E9" w:rsidR="0083735D" w:rsidRDefault="0083735D" w:rsidP="000806D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Mother Dairy</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50CF241" w14:textId="1BB13367" w:rsidR="0083735D" w:rsidRDefault="0083735D" w:rsidP="000806D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Pcs</w:t>
            </w:r>
          </w:p>
        </w:tc>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CB67DDA" w14:textId="780DC8E9" w:rsidR="0083735D" w:rsidRDefault="0083735D" w:rsidP="000806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0071706" w14:textId="3FB74169" w:rsidR="0083735D" w:rsidRDefault="0083735D" w:rsidP="000806D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763"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B0AFA5A" w14:textId="77777777" w:rsidR="0083735D" w:rsidRPr="000806DE" w:rsidRDefault="0083735D" w:rsidP="000806DE">
            <w:pPr>
              <w:rPr>
                <w:rFonts w:ascii="Times New Roman" w:eastAsia="Times New Roman" w:hAnsi="Times New Roman" w:cs="Times New Roman"/>
                <w:color w:val="000000"/>
                <w:sz w:val="24"/>
                <w:szCs w:val="24"/>
              </w:rPr>
            </w:pPr>
          </w:p>
        </w:tc>
        <w:tc>
          <w:tcPr>
            <w:tcW w:w="65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F3318E0" w14:textId="77777777" w:rsidR="0083735D" w:rsidRPr="000806DE" w:rsidRDefault="0083735D" w:rsidP="000806DE">
            <w:pPr>
              <w:rPr>
                <w:rFonts w:ascii="Times New Roman" w:eastAsia="Times New Roman" w:hAnsi="Times New Roman" w:cs="Times New Roman"/>
                <w:color w:val="000000"/>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64E2A1B" w14:textId="77777777" w:rsidR="0083735D" w:rsidRPr="000806DE" w:rsidRDefault="0083735D" w:rsidP="000806DE">
            <w:pPr>
              <w:rPr>
                <w:rFonts w:ascii="Times New Roman" w:eastAsia="Times New Roman" w:hAnsi="Times New Roman" w:cs="Times New Roman"/>
                <w:color w:val="000000"/>
                <w:sz w:val="24"/>
                <w:szCs w:val="24"/>
              </w:rPr>
            </w:pPr>
          </w:p>
        </w:tc>
      </w:tr>
    </w:tbl>
    <w:p w14:paraId="6CE1AFCB" w14:textId="77777777" w:rsidR="004143F0" w:rsidRDefault="004143F0" w:rsidP="00DA23C7">
      <w:pPr>
        <w:rPr>
          <w:rFonts w:ascii="Times New Roman" w:hAnsi="Times New Roman" w:cs="Times New Roman"/>
          <w:b/>
          <w:noProof/>
          <w:lang w:eastAsia="en-IN"/>
        </w:rPr>
      </w:pPr>
    </w:p>
    <w:p w14:paraId="1630799E" w14:textId="1B32FA16" w:rsidR="004143F0" w:rsidRDefault="00EA661C" w:rsidP="00DA23C7">
      <w:pPr>
        <w:rPr>
          <w:rFonts w:ascii="Times New Roman" w:hAnsi="Times New Roman" w:cs="Times New Roman"/>
          <w:b/>
          <w:noProof/>
          <w:lang w:eastAsia="en-IN"/>
        </w:rPr>
      </w:pPr>
      <w:r>
        <w:rPr>
          <w:rFonts w:ascii="Times New Roman" w:hAnsi="Times New Roman" w:cs="Times New Roman"/>
          <w:b/>
          <w:noProof/>
          <w:lang w:eastAsia="en-IN"/>
        </w:rPr>
        <w:t>Note :- Please quote the rate inclusive of all Taxes for School</w:t>
      </w:r>
    </w:p>
    <w:p w14:paraId="13A60D07" w14:textId="77777777" w:rsidR="00EA661C" w:rsidRDefault="00EA661C" w:rsidP="00DA23C7">
      <w:pPr>
        <w:rPr>
          <w:rFonts w:ascii="Times New Roman" w:hAnsi="Times New Roman" w:cs="Times New Roman"/>
          <w:b/>
          <w:noProof/>
          <w:lang w:eastAsia="en-IN"/>
        </w:rPr>
      </w:pPr>
    </w:p>
    <w:p w14:paraId="348AC3B3" w14:textId="5824BEAA" w:rsidR="00EA661C" w:rsidRDefault="00672A56" w:rsidP="00DA23C7">
      <w:pPr>
        <w:rPr>
          <w:rFonts w:ascii="Times New Roman" w:hAnsi="Times New Roman" w:cs="Times New Roman"/>
          <w:b/>
          <w:noProof/>
          <w:lang w:eastAsia="en-IN"/>
        </w:rPr>
      </w:pPr>
      <w:r>
        <w:rPr>
          <w:rFonts w:ascii="Times New Roman" w:hAnsi="Times New Roman" w:cs="Times New Roman"/>
          <w:b/>
          <w:noProof/>
          <w:lang w:eastAsia="en-IN"/>
        </w:rPr>
        <w:t>Sd/--</w:t>
      </w:r>
    </w:p>
    <w:p w14:paraId="0C90C73F" w14:textId="298AEADA" w:rsidR="00EA661C" w:rsidRDefault="00EA661C" w:rsidP="00DA23C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7F0F571A" w14:textId="6F30CBC4" w:rsidR="00EA661C" w:rsidRDefault="00EA661C" w:rsidP="00DA23C7">
      <w:pPr>
        <w:rPr>
          <w:rFonts w:ascii="Times New Roman" w:hAnsi="Times New Roman" w:cs="Times New Roman"/>
          <w:b/>
          <w:noProof/>
          <w:lang w:eastAsia="en-IN"/>
        </w:rPr>
      </w:pPr>
      <w:r>
        <w:rPr>
          <w:rFonts w:ascii="Times New Roman" w:hAnsi="Times New Roman" w:cs="Times New Roman"/>
          <w:b/>
          <w:noProof/>
          <w:lang w:eastAsia="en-IN"/>
        </w:rPr>
        <w:t>School Administrator</w:t>
      </w:r>
    </w:p>
    <w:p w14:paraId="5DC0B93D" w14:textId="77777777" w:rsidR="004143F0" w:rsidRDefault="004143F0" w:rsidP="00DA23C7">
      <w:pPr>
        <w:rPr>
          <w:rFonts w:ascii="Times New Roman" w:hAnsi="Times New Roman" w:cs="Times New Roman"/>
          <w:b/>
          <w:noProof/>
          <w:lang w:eastAsia="en-IN"/>
        </w:rPr>
      </w:pPr>
    </w:p>
    <w:p w14:paraId="1D3B7A09" w14:textId="77777777" w:rsidR="004143F0" w:rsidRDefault="004143F0" w:rsidP="00DA23C7">
      <w:pPr>
        <w:rPr>
          <w:rFonts w:ascii="Times New Roman" w:hAnsi="Times New Roman" w:cs="Times New Roman"/>
          <w:b/>
          <w:noProof/>
          <w:lang w:eastAsia="en-IN"/>
        </w:rPr>
      </w:pPr>
    </w:p>
    <w:p w14:paraId="6C263C24" w14:textId="77777777" w:rsidR="004143F0" w:rsidRDefault="004143F0" w:rsidP="00DA23C7">
      <w:pPr>
        <w:rPr>
          <w:rFonts w:ascii="Times New Roman" w:hAnsi="Times New Roman" w:cs="Times New Roman"/>
          <w:b/>
          <w:noProof/>
          <w:lang w:eastAsia="en-IN"/>
        </w:rPr>
      </w:pPr>
    </w:p>
    <w:p w14:paraId="0FFC382F" w14:textId="77777777" w:rsidR="004143F0" w:rsidRDefault="004143F0" w:rsidP="00DA23C7">
      <w:pPr>
        <w:rPr>
          <w:rFonts w:ascii="Times New Roman" w:hAnsi="Times New Roman" w:cs="Times New Roman"/>
          <w:b/>
          <w:noProof/>
          <w:lang w:eastAsia="en-IN"/>
        </w:rPr>
      </w:pPr>
    </w:p>
    <w:p w14:paraId="6D1AEBC7" w14:textId="77777777" w:rsidR="004143F0" w:rsidRDefault="004143F0" w:rsidP="00DA23C7">
      <w:pPr>
        <w:rPr>
          <w:rFonts w:ascii="Times New Roman" w:hAnsi="Times New Roman" w:cs="Times New Roman"/>
          <w:b/>
          <w:noProof/>
          <w:lang w:eastAsia="en-IN"/>
        </w:rPr>
      </w:pPr>
    </w:p>
    <w:p w14:paraId="2EA4BE8D" w14:textId="77777777" w:rsidR="004143F0" w:rsidRDefault="004143F0" w:rsidP="00DA23C7">
      <w:pPr>
        <w:rPr>
          <w:rFonts w:ascii="Times New Roman" w:hAnsi="Times New Roman" w:cs="Times New Roman"/>
          <w:b/>
          <w:noProof/>
          <w:lang w:eastAsia="en-IN"/>
        </w:rPr>
      </w:pPr>
    </w:p>
    <w:p w14:paraId="7F2F63AF" w14:textId="77777777" w:rsidR="004143F0" w:rsidRDefault="004143F0" w:rsidP="00DA23C7">
      <w:pPr>
        <w:rPr>
          <w:rFonts w:ascii="Times New Roman" w:hAnsi="Times New Roman" w:cs="Times New Roman"/>
          <w:b/>
          <w:noProof/>
          <w:lang w:eastAsia="en-IN"/>
        </w:rPr>
      </w:pPr>
    </w:p>
    <w:p w14:paraId="014E7272" w14:textId="77777777" w:rsidR="004143F0" w:rsidRDefault="004143F0" w:rsidP="00DA23C7">
      <w:pPr>
        <w:rPr>
          <w:rFonts w:ascii="Times New Roman" w:hAnsi="Times New Roman" w:cs="Times New Roman"/>
          <w:b/>
          <w:noProof/>
          <w:lang w:eastAsia="en-IN"/>
        </w:rPr>
      </w:pPr>
    </w:p>
    <w:p w14:paraId="6015FF21" w14:textId="77777777" w:rsidR="004143F0" w:rsidRDefault="004143F0" w:rsidP="00DA23C7">
      <w:pPr>
        <w:rPr>
          <w:rFonts w:ascii="Times New Roman" w:hAnsi="Times New Roman" w:cs="Times New Roman"/>
          <w:b/>
          <w:noProof/>
          <w:lang w:eastAsia="en-IN"/>
        </w:rPr>
      </w:pPr>
    </w:p>
    <w:p w14:paraId="053F01D4" w14:textId="77777777" w:rsidR="004143F0" w:rsidRDefault="004143F0" w:rsidP="00DA23C7">
      <w:pPr>
        <w:rPr>
          <w:rFonts w:ascii="Times New Roman" w:hAnsi="Times New Roman" w:cs="Times New Roman"/>
          <w:b/>
          <w:noProof/>
          <w:lang w:eastAsia="en-IN"/>
        </w:rPr>
      </w:pPr>
    </w:p>
    <w:p w14:paraId="751856C5" w14:textId="77777777" w:rsidR="004143F0" w:rsidRDefault="004143F0" w:rsidP="00DA23C7">
      <w:pPr>
        <w:rPr>
          <w:rFonts w:ascii="Times New Roman" w:hAnsi="Times New Roman" w:cs="Times New Roman"/>
          <w:b/>
          <w:noProof/>
          <w:lang w:eastAsia="en-IN"/>
        </w:rPr>
      </w:pPr>
    </w:p>
    <w:p w14:paraId="5A81337C" w14:textId="77777777" w:rsidR="004143F0" w:rsidRDefault="004143F0" w:rsidP="00DA23C7">
      <w:pPr>
        <w:rPr>
          <w:rFonts w:ascii="Times New Roman" w:hAnsi="Times New Roman" w:cs="Times New Roman"/>
          <w:b/>
          <w:noProof/>
          <w:lang w:eastAsia="en-IN"/>
        </w:rPr>
      </w:pPr>
    </w:p>
    <w:p w14:paraId="21B4D83B" w14:textId="77777777" w:rsidR="004143F0" w:rsidRDefault="004143F0" w:rsidP="00DA23C7">
      <w:pPr>
        <w:rPr>
          <w:rFonts w:ascii="Times New Roman" w:hAnsi="Times New Roman" w:cs="Times New Roman"/>
          <w:b/>
          <w:noProof/>
          <w:lang w:eastAsia="en-IN"/>
        </w:rPr>
      </w:pPr>
    </w:p>
    <w:p w14:paraId="48C3417F" w14:textId="77777777" w:rsidR="004143F0" w:rsidRDefault="004143F0" w:rsidP="00DA23C7">
      <w:pPr>
        <w:rPr>
          <w:rFonts w:ascii="Times New Roman" w:hAnsi="Times New Roman" w:cs="Times New Roman"/>
          <w:b/>
          <w:noProof/>
          <w:lang w:eastAsia="en-IN"/>
        </w:rPr>
      </w:pPr>
    </w:p>
    <w:p w14:paraId="76B4C2CB" w14:textId="77777777" w:rsidR="004143F0" w:rsidRDefault="004143F0" w:rsidP="00DA23C7">
      <w:pPr>
        <w:rPr>
          <w:rFonts w:ascii="Times New Roman" w:hAnsi="Times New Roman" w:cs="Times New Roman"/>
          <w:b/>
          <w:noProof/>
          <w:lang w:eastAsia="en-IN"/>
        </w:rPr>
      </w:pPr>
    </w:p>
    <w:p w14:paraId="5027D6A6" w14:textId="77777777" w:rsidR="004143F0" w:rsidRDefault="004143F0" w:rsidP="00DA23C7">
      <w:pPr>
        <w:rPr>
          <w:rFonts w:ascii="Times New Roman" w:hAnsi="Times New Roman" w:cs="Times New Roman"/>
          <w:b/>
          <w:noProof/>
          <w:lang w:eastAsia="en-IN"/>
        </w:rPr>
      </w:pPr>
    </w:p>
    <w:p w14:paraId="13EA1224" w14:textId="77777777" w:rsidR="004143F0" w:rsidRDefault="004143F0" w:rsidP="00DA23C7">
      <w:pPr>
        <w:rPr>
          <w:rFonts w:ascii="Times New Roman" w:hAnsi="Times New Roman" w:cs="Times New Roman"/>
          <w:b/>
          <w:noProof/>
          <w:lang w:eastAsia="en-IN"/>
        </w:rPr>
      </w:pPr>
    </w:p>
    <w:p w14:paraId="0350B0FE" w14:textId="77777777" w:rsidR="004143F0" w:rsidRDefault="004143F0" w:rsidP="00DA23C7">
      <w:pPr>
        <w:rPr>
          <w:rFonts w:ascii="Times New Roman" w:hAnsi="Times New Roman" w:cs="Times New Roman"/>
          <w:b/>
          <w:noProof/>
          <w:lang w:eastAsia="en-IN"/>
        </w:rPr>
      </w:pPr>
    </w:p>
    <w:sectPr w:rsidR="004143F0" w:rsidSect="0039716F">
      <w:headerReference w:type="even" r:id="rId13"/>
      <w:headerReference w:type="default" r:id="rId14"/>
      <w:footerReference w:type="even" r:id="rId15"/>
      <w:footerReference w:type="default" r:id="rId16"/>
      <w:headerReference w:type="first" r:id="rId17"/>
      <w:footerReference w:type="first" r:id="rId18"/>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404F" w14:textId="77777777" w:rsidR="0039716F" w:rsidRDefault="0039716F">
      <w:r>
        <w:separator/>
      </w:r>
    </w:p>
  </w:endnote>
  <w:endnote w:type="continuationSeparator" w:id="0">
    <w:p w14:paraId="4D5BD2FB" w14:textId="77777777" w:rsidR="0039716F" w:rsidRDefault="0039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74BB" w14:textId="77777777" w:rsidR="00EC77F4" w:rsidRDefault="00EC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5DF8780A"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EC77F4">
              <w:rPr>
                <w:rFonts w:asciiTheme="majorHAnsi" w:hAnsiTheme="majorHAnsi"/>
                <w:b/>
                <w:bCs/>
                <w:sz w:val="18"/>
                <w:szCs w:val="18"/>
              </w:rPr>
              <w:t>7</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6E43" w14:textId="77777777" w:rsidR="00EC77F4" w:rsidRDefault="00EC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8A91" w14:textId="77777777" w:rsidR="0039716F" w:rsidRDefault="0039716F">
      <w:r>
        <w:separator/>
      </w:r>
    </w:p>
  </w:footnote>
  <w:footnote w:type="continuationSeparator" w:id="0">
    <w:p w14:paraId="2A367C6E" w14:textId="77777777" w:rsidR="0039716F" w:rsidRDefault="00397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7FC3"/>
    <w:rsid w:val="0002398A"/>
    <w:rsid w:val="000263CD"/>
    <w:rsid w:val="00026B20"/>
    <w:rsid w:val="00027DF2"/>
    <w:rsid w:val="000331D4"/>
    <w:rsid w:val="000344E8"/>
    <w:rsid w:val="0003700C"/>
    <w:rsid w:val="00043878"/>
    <w:rsid w:val="00044E88"/>
    <w:rsid w:val="00045F90"/>
    <w:rsid w:val="00050B2A"/>
    <w:rsid w:val="00053309"/>
    <w:rsid w:val="00056407"/>
    <w:rsid w:val="000602D9"/>
    <w:rsid w:val="00061BE2"/>
    <w:rsid w:val="00064ABD"/>
    <w:rsid w:val="00064F51"/>
    <w:rsid w:val="000740C6"/>
    <w:rsid w:val="000742C0"/>
    <w:rsid w:val="000776F1"/>
    <w:rsid w:val="000806DE"/>
    <w:rsid w:val="0008448E"/>
    <w:rsid w:val="0008477D"/>
    <w:rsid w:val="00084B14"/>
    <w:rsid w:val="000853F8"/>
    <w:rsid w:val="00085C25"/>
    <w:rsid w:val="00086CD2"/>
    <w:rsid w:val="000902EA"/>
    <w:rsid w:val="00090B93"/>
    <w:rsid w:val="000910FA"/>
    <w:rsid w:val="0009657A"/>
    <w:rsid w:val="00096D58"/>
    <w:rsid w:val="000A0CA6"/>
    <w:rsid w:val="000A16E0"/>
    <w:rsid w:val="000A180D"/>
    <w:rsid w:val="000A235E"/>
    <w:rsid w:val="000A4D4F"/>
    <w:rsid w:val="000A76B2"/>
    <w:rsid w:val="000A7EDE"/>
    <w:rsid w:val="000B05D4"/>
    <w:rsid w:val="000B4D7A"/>
    <w:rsid w:val="000B5CD3"/>
    <w:rsid w:val="000C0E51"/>
    <w:rsid w:val="000C2C68"/>
    <w:rsid w:val="000C4285"/>
    <w:rsid w:val="000C6ABA"/>
    <w:rsid w:val="000C6BE9"/>
    <w:rsid w:val="000D05A2"/>
    <w:rsid w:val="000D1555"/>
    <w:rsid w:val="000D3DBE"/>
    <w:rsid w:val="000D4EB5"/>
    <w:rsid w:val="000D6BA5"/>
    <w:rsid w:val="000D6D16"/>
    <w:rsid w:val="000E129B"/>
    <w:rsid w:val="000E23BD"/>
    <w:rsid w:val="000E792E"/>
    <w:rsid w:val="000F1184"/>
    <w:rsid w:val="000F642C"/>
    <w:rsid w:val="000F7443"/>
    <w:rsid w:val="00101CDF"/>
    <w:rsid w:val="00102FA8"/>
    <w:rsid w:val="00105FBC"/>
    <w:rsid w:val="001100A3"/>
    <w:rsid w:val="0011042E"/>
    <w:rsid w:val="001105A0"/>
    <w:rsid w:val="00120DC3"/>
    <w:rsid w:val="00120F70"/>
    <w:rsid w:val="001210A1"/>
    <w:rsid w:val="00121A0E"/>
    <w:rsid w:val="001225E4"/>
    <w:rsid w:val="001255A9"/>
    <w:rsid w:val="00125BF5"/>
    <w:rsid w:val="00130A57"/>
    <w:rsid w:val="00131DA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2DB1"/>
    <w:rsid w:val="00163A2C"/>
    <w:rsid w:val="00175B19"/>
    <w:rsid w:val="00175E3A"/>
    <w:rsid w:val="00177832"/>
    <w:rsid w:val="001779B8"/>
    <w:rsid w:val="0018529B"/>
    <w:rsid w:val="00185983"/>
    <w:rsid w:val="00185B15"/>
    <w:rsid w:val="00190027"/>
    <w:rsid w:val="00190593"/>
    <w:rsid w:val="00191EE7"/>
    <w:rsid w:val="00193D12"/>
    <w:rsid w:val="00194365"/>
    <w:rsid w:val="00195717"/>
    <w:rsid w:val="001A2187"/>
    <w:rsid w:val="001A272A"/>
    <w:rsid w:val="001A3F03"/>
    <w:rsid w:val="001A4916"/>
    <w:rsid w:val="001B3A8D"/>
    <w:rsid w:val="001C2B3D"/>
    <w:rsid w:val="001C6B77"/>
    <w:rsid w:val="001D04BF"/>
    <w:rsid w:val="001D53FF"/>
    <w:rsid w:val="001D56E7"/>
    <w:rsid w:val="001D7CE3"/>
    <w:rsid w:val="001E0BAD"/>
    <w:rsid w:val="001E3E7A"/>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2E9A"/>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74D8"/>
    <w:rsid w:val="00261728"/>
    <w:rsid w:val="002626C1"/>
    <w:rsid w:val="00265B13"/>
    <w:rsid w:val="0026742D"/>
    <w:rsid w:val="00275D0A"/>
    <w:rsid w:val="00277431"/>
    <w:rsid w:val="00280A2C"/>
    <w:rsid w:val="002822DF"/>
    <w:rsid w:val="00284713"/>
    <w:rsid w:val="002850CA"/>
    <w:rsid w:val="00287518"/>
    <w:rsid w:val="002917F6"/>
    <w:rsid w:val="002A089B"/>
    <w:rsid w:val="002A29B3"/>
    <w:rsid w:val="002A6501"/>
    <w:rsid w:val="002B0500"/>
    <w:rsid w:val="002B30D9"/>
    <w:rsid w:val="002B6DE2"/>
    <w:rsid w:val="002C0333"/>
    <w:rsid w:val="002C2041"/>
    <w:rsid w:val="002C3071"/>
    <w:rsid w:val="002C6284"/>
    <w:rsid w:val="002C7BCA"/>
    <w:rsid w:val="002D2B83"/>
    <w:rsid w:val="002D7E77"/>
    <w:rsid w:val="002E0CD8"/>
    <w:rsid w:val="002F4155"/>
    <w:rsid w:val="002F522F"/>
    <w:rsid w:val="002F6FE7"/>
    <w:rsid w:val="002F70BC"/>
    <w:rsid w:val="00300398"/>
    <w:rsid w:val="00304EB3"/>
    <w:rsid w:val="003065E1"/>
    <w:rsid w:val="003070E8"/>
    <w:rsid w:val="00316B3D"/>
    <w:rsid w:val="0032363D"/>
    <w:rsid w:val="0032470A"/>
    <w:rsid w:val="0032603C"/>
    <w:rsid w:val="0032643A"/>
    <w:rsid w:val="0032649A"/>
    <w:rsid w:val="0033058B"/>
    <w:rsid w:val="00332147"/>
    <w:rsid w:val="00336641"/>
    <w:rsid w:val="00336A0A"/>
    <w:rsid w:val="00342F69"/>
    <w:rsid w:val="0034591C"/>
    <w:rsid w:val="0035625F"/>
    <w:rsid w:val="00360538"/>
    <w:rsid w:val="003645C0"/>
    <w:rsid w:val="00372E3F"/>
    <w:rsid w:val="00373687"/>
    <w:rsid w:val="00376131"/>
    <w:rsid w:val="003762FA"/>
    <w:rsid w:val="003771A6"/>
    <w:rsid w:val="003805F8"/>
    <w:rsid w:val="00386014"/>
    <w:rsid w:val="00386062"/>
    <w:rsid w:val="003914E7"/>
    <w:rsid w:val="003917A0"/>
    <w:rsid w:val="00391D4D"/>
    <w:rsid w:val="00393853"/>
    <w:rsid w:val="0039716F"/>
    <w:rsid w:val="003A0009"/>
    <w:rsid w:val="003A30EE"/>
    <w:rsid w:val="003A4A04"/>
    <w:rsid w:val="003A67BA"/>
    <w:rsid w:val="003A74C6"/>
    <w:rsid w:val="003A7F84"/>
    <w:rsid w:val="003B0126"/>
    <w:rsid w:val="003B1051"/>
    <w:rsid w:val="003C14BE"/>
    <w:rsid w:val="003C2182"/>
    <w:rsid w:val="003C235D"/>
    <w:rsid w:val="003D185E"/>
    <w:rsid w:val="003D7E7C"/>
    <w:rsid w:val="003E2EA8"/>
    <w:rsid w:val="003E3392"/>
    <w:rsid w:val="003E6002"/>
    <w:rsid w:val="003F317E"/>
    <w:rsid w:val="004009C0"/>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3128F"/>
    <w:rsid w:val="0043135B"/>
    <w:rsid w:val="00432A1C"/>
    <w:rsid w:val="004336F9"/>
    <w:rsid w:val="0043429A"/>
    <w:rsid w:val="004359C1"/>
    <w:rsid w:val="00435EA0"/>
    <w:rsid w:val="004420F4"/>
    <w:rsid w:val="004421EC"/>
    <w:rsid w:val="00442EA2"/>
    <w:rsid w:val="0044453E"/>
    <w:rsid w:val="004446F7"/>
    <w:rsid w:val="00450CBF"/>
    <w:rsid w:val="0045268E"/>
    <w:rsid w:val="004575D6"/>
    <w:rsid w:val="00463622"/>
    <w:rsid w:val="00463C01"/>
    <w:rsid w:val="004656DE"/>
    <w:rsid w:val="004661DD"/>
    <w:rsid w:val="004679D4"/>
    <w:rsid w:val="004679FC"/>
    <w:rsid w:val="00470299"/>
    <w:rsid w:val="0047039C"/>
    <w:rsid w:val="0047287A"/>
    <w:rsid w:val="00473F97"/>
    <w:rsid w:val="00477C2F"/>
    <w:rsid w:val="004849BF"/>
    <w:rsid w:val="00486F7E"/>
    <w:rsid w:val="00487048"/>
    <w:rsid w:val="0049547F"/>
    <w:rsid w:val="00495AEB"/>
    <w:rsid w:val="00497B44"/>
    <w:rsid w:val="004A011D"/>
    <w:rsid w:val="004A02B7"/>
    <w:rsid w:val="004A0F73"/>
    <w:rsid w:val="004A10B5"/>
    <w:rsid w:val="004A1A5A"/>
    <w:rsid w:val="004A2D82"/>
    <w:rsid w:val="004A3319"/>
    <w:rsid w:val="004A6BB5"/>
    <w:rsid w:val="004B2F67"/>
    <w:rsid w:val="004B529D"/>
    <w:rsid w:val="004B7496"/>
    <w:rsid w:val="004B7675"/>
    <w:rsid w:val="004C0551"/>
    <w:rsid w:val="004C43D9"/>
    <w:rsid w:val="004C6843"/>
    <w:rsid w:val="004C74F1"/>
    <w:rsid w:val="004C7EB6"/>
    <w:rsid w:val="004D7031"/>
    <w:rsid w:val="004E35BD"/>
    <w:rsid w:val="004E5029"/>
    <w:rsid w:val="004F1C14"/>
    <w:rsid w:val="004F5247"/>
    <w:rsid w:val="004F6C00"/>
    <w:rsid w:val="0050184F"/>
    <w:rsid w:val="005062D9"/>
    <w:rsid w:val="0051128C"/>
    <w:rsid w:val="00515EB8"/>
    <w:rsid w:val="00517C7B"/>
    <w:rsid w:val="0052348A"/>
    <w:rsid w:val="005239A9"/>
    <w:rsid w:val="00525614"/>
    <w:rsid w:val="00526455"/>
    <w:rsid w:val="0052777E"/>
    <w:rsid w:val="00531A93"/>
    <w:rsid w:val="00536992"/>
    <w:rsid w:val="005369AD"/>
    <w:rsid w:val="005376B8"/>
    <w:rsid w:val="00537770"/>
    <w:rsid w:val="00541E7B"/>
    <w:rsid w:val="00543023"/>
    <w:rsid w:val="0054538F"/>
    <w:rsid w:val="0054641A"/>
    <w:rsid w:val="005536D7"/>
    <w:rsid w:val="00555DF1"/>
    <w:rsid w:val="0056201E"/>
    <w:rsid w:val="0056472D"/>
    <w:rsid w:val="00564CDD"/>
    <w:rsid w:val="0057731A"/>
    <w:rsid w:val="00581C53"/>
    <w:rsid w:val="0058406F"/>
    <w:rsid w:val="0058587F"/>
    <w:rsid w:val="0058709A"/>
    <w:rsid w:val="00592EE0"/>
    <w:rsid w:val="005A0FBB"/>
    <w:rsid w:val="005A1545"/>
    <w:rsid w:val="005A27B5"/>
    <w:rsid w:val="005A28E2"/>
    <w:rsid w:val="005A5555"/>
    <w:rsid w:val="005A60D2"/>
    <w:rsid w:val="005A7CEA"/>
    <w:rsid w:val="005B107A"/>
    <w:rsid w:val="005B7A1E"/>
    <w:rsid w:val="005C010F"/>
    <w:rsid w:val="005C5DBC"/>
    <w:rsid w:val="005C6727"/>
    <w:rsid w:val="005C710B"/>
    <w:rsid w:val="005D1288"/>
    <w:rsid w:val="005D2A19"/>
    <w:rsid w:val="005D2A88"/>
    <w:rsid w:val="005D3EC5"/>
    <w:rsid w:val="005D5E82"/>
    <w:rsid w:val="005D6451"/>
    <w:rsid w:val="005D7C39"/>
    <w:rsid w:val="005E23E7"/>
    <w:rsid w:val="005E5D69"/>
    <w:rsid w:val="005F2B35"/>
    <w:rsid w:val="005F47D4"/>
    <w:rsid w:val="006055E0"/>
    <w:rsid w:val="006104CE"/>
    <w:rsid w:val="006108E1"/>
    <w:rsid w:val="006130D4"/>
    <w:rsid w:val="0061366A"/>
    <w:rsid w:val="006147E6"/>
    <w:rsid w:val="00616B10"/>
    <w:rsid w:val="00620A64"/>
    <w:rsid w:val="006223A8"/>
    <w:rsid w:val="006228EF"/>
    <w:rsid w:val="0062590C"/>
    <w:rsid w:val="00626280"/>
    <w:rsid w:val="00626D4E"/>
    <w:rsid w:val="00627BD4"/>
    <w:rsid w:val="00630EF0"/>
    <w:rsid w:val="00634714"/>
    <w:rsid w:val="00634ABE"/>
    <w:rsid w:val="006369E1"/>
    <w:rsid w:val="00641446"/>
    <w:rsid w:val="006457FB"/>
    <w:rsid w:val="006530E7"/>
    <w:rsid w:val="00653FF6"/>
    <w:rsid w:val="006561AF"/>
    <w:rsid w:val="006566AA"/>
    <w:rsid w:val="00660783"/>
    <w:rsid w:val="00661684"/>
    <w:rsid w:val="00661DD6"/>
    <w:rsid w:val="00663B85"/>
    <w:rsid w:val="00664EE9"/>
    <w:rsid w:val="00665E6A"/>
    <w:rsid w:val="00666002"/>
    <w:rsid w:val="006665EB"/>
    <w:rsid w:val="006700DE"/>
    <w:rsid w:val="00672A56"/>
    <w:rsid w:val="00674C65"/>
    <w:rsid w:val="0067742E"/>
    <w:rsid w:val="006816E6"/>
    <w:rsid w:val="006827F0"/>
    <w:rsid w:val="006870B6"/>
    <w:rsid w:val="0069367E"/>
    <w:rsid w:val="00694F5F"/>
    <w:rsid w:val="006A06B5"/>
    <w:rsid w:val="006A151F"/>
    <w:rsid w:val="006A2F27"/>
    <w:rsid w:val="006A3A9D"/>
    <w:rsid w:val="006A4F22"/>
    <w:rsid w:val="006A5BC8"/>
    <w:rsid w:val="006A67E0"/>
    <w:rsid w:val="006A6E38"/>
    <w:rsid w:val="006B0A54"/>
    <w:rsid w:val="006B1952"/>
    <w:rsid w:val="006B6178"/>
    <w:rsid w:val="006C1C26"/>
    <w:rsid w:val="006C39DA"/>
    <w:rsid w:val="006D5282"/>
    <w:rsid w:val="006E67D8"/>
    <w:rsid w:val="006F0714"/>
    <w:rsid w:val="006F076E"/>
    <w:rsid w:val="006F3352"/>
    <w:rsid w:val="00700103"/>
    <w:rsid w:val="007041C5"/>
    <w:rsid w:val="007044F5"/>
    <w:rsid w:val="00707A58"/>
    <w:rsid w:val="00713C76"/>
    <w:rsid w:val="007179B2"/>
    <w:rsid w:val="007248CC"/>
    <w:rsid w:val="00734781"/>
    <w:rsid w:val="00737196"/>
    <w:rsid w:val="00737B1A"/>
    <w:rsid w:val="00740376"/>
    <w:rsid w:val="0074163A"/>
    <w:rsid w:val="007432F9"/>
    <w:rsid w:val="0074393D"/>
    <w:rsid w:val="007447A7"/>
    <w:rsid w:val="00745F7C"/>
    <w:rsid w:val="007479DB"/>
    <w:rsid w:val="00755E1A"/>
    <w:rsid w:val="00762130"/>
    <w:rsid w:val="00762330"/>
    <w:rsid w:val="0076317B"/>
    <w:rsid w:val="00770E9E"/>
    <w:rsid w:val="0077155B"/>
    <w:rsid w:val="00772C69"/>
    <w:rsid w:val="00775677"/>
    <w:rsid w:val="00775EEF"/>
    <w:rsid w:val="00777988"/>
    <w:rsid w:val="0078021F"/>
    <w:rsid w:val="00780645"/>
    <w:rsid w:val="00780EA2"/>
    <w:rsid w:val="00781143"/>
    <w:rsid w:val="007846CD"/>
    <w:rsid w:val="007872F7"/>
    <w:rsid w:val="00787337"/>
    <w:rsid w:val="00792A0E"/>
    <w:rsid w:val="00793B75"/>
    <w:rsid w:val="007A006B"/>
    <w:rsid w:val="007A2C3D"/>
    <w:rsid w:val="007A346B"/>
    <w:rsid w:val="007A62B6"/>
    <w:rsid w:val="007A7D4A"/>
    <w:rsid w:val="007B00AD"/>
    <w:rsid w:val="007B0335"/>
    <w:rsid w:val="007B05DC"/>
    <w:rsid w:val="007B2217"/>
    <w:rsid w:val="007B6C92"/>
    <w:rsid w:val="007C3ACD"/>
    <w:rsid w:val="007C607F"/>
    <w:rsid w:val="007C638F"/>
    <w:rsid w:val="007C6935"/>
    <w:rsid w:val="007C6ED3"/>
    <w:rsid w:val="007D16C0"/>
    <w:rsid w:val="007D7A9A"/>
    <w:rsid w:val="007E11D8"/>
    <w:rsid w:val="007E4C4C"/>
    <w:rsid w:val="007F2669"/>
    <w:rsid w:val="007F4DD4"/>
    <w:rsid w:val="007F5632"/>
    <w:rsid w:val="007F7FD3"/>
    <w:rsid w:val="00801658"/>
    <w:rsid w:val="00802161"/>
    <w:rsid w:val="00805AE8"/>
    <w:rsid w:val="00814518"/>
    <w:rsid w:val="00814E83"/>
    <w:rsid w:val="008150F8"/>
    <w:rsid w:val="00815590"/>
    <w:rsid w:val="00816DB4"/>
    <w:rsid w:val="00817AE9"/>
    <w:rsid w:val="00821869"/>
    <w:rsid w:val="0083108A"/>
    <w:rsid w:val="008310E6"/>
    <w:rsid w:val="00831A45"/>
    <w:rsid w:val="008325D3"/>
    <w:rsid w:val="00834851"/>
    <w:rsid w:val="0083735D"/>
    <w:rsid w:val="00837DDB"/>
    <w:rsid w:val="0084526F"/>
    <w:rsid w:val="00845EE4"/>
    <w:rsid w:val="00846F73"/>
    <w:rsid w:val="0085143E"/>
    <w:rsid w:val="00851D6D"/>
    <w:rsid w:val="00854291"/>
    <w:rsid w:val="00856BC7"/>
    <w:rsid w:val="00857384"/>
    <w:rsid w:val="00864178"/>
    <w:rsid w:val="00867893"/>
    <w:rsid w:val="00870E9A"/>
    <w:rsid w:val="008774D3"/>
    <w:rsid w:val="00877D50"/>
    <w:rsid w:val="008816F0"/>
    <w:rsid w:val="00882215"/>
    <w:rsid w:val="00882974"/>
    <w:rsid w:val="0088556C"/>
    <w:rsid w:val="008864EE"/>
    <w:rsid w:val="008967F7"/>
    <w:rsid w:val="00896DAD"/>
    <w:rsid w:val="00897157"/>
    <w:rsid w:val="008A57BA"/>
    <w:rsid w:val="008A6A1F"/>
    <w:rsid w:val="008B0DB3"/>
    <w:rsid w:val="008B376F"/>
    <w:rsid w:val="008B751B"/>
    <w:rsid w:val="008C3955"/>
    <w:rsid w:val="008D32DA"/>
    <w:rsid w:val="008D51D3"/>
    <w:rsid w:val="008E3C25"/>
    <w:rsid w:val="008E55F0"/>
    <w:rsid w:val="008E5A3C"/>
    <w:rsid w:val="008E5F47"/>
    <w:rsid w:val="008F13EA"/>
    <w:rsid w:val="008F195D"/>
    <w:rsid w:val="008F58D7"/>
    <w:rsid w:val="008F7F1A"/>
    <w:rsid w:val="0090191B"/>
    <w:rsid w:val="009074E0"/>
    <w:rsid w:val="00911953"/>
    <w:rsid w:val="0091204A"/>
    <w:rsid w:val="00914267"/>
    <w:rsid w:val="00914834"/>
    <w:rsid w:val="009201C3"/>
    <w:rsid w:val="00921321"/>
    <w:rsid w:val="009338C3"/>
    <w:rsid w:val="00940675"/>
    <w:rsid w:val="00942236"/>
    <w:rsid w:val="00944F36"/>
    <w:rsid w:val="009545CA"/>
    <w:rsid w:val="00954CF9"/>
    <w:rsid w:val="00960379"/>
    <w:rsid w:val="009626FE"/>
    <w:rsid w:val="00962812"/>
    <w:rsid w:val="00962C17"/>
    <w:rsid w:val="009634A7"/>
    <w:rsid w:val="00965E08"/>
    <w:rsid w:val="00966024"/>
    <w:rsid w:val="009724F1"/>
    <w:rsid w:val="009740FF"/>
    <w:rsid w:val="009761A4"/>
    <w:rsid w:val="00984399"/>
    <w:rsid w:val="00984871"/>
    <w:rsid w:val="009878FF"/>
    <w:rsid w:val="009936F1"/>
    <w:rsid w:val="00996F98"/>
    <w:rsid w:val="009A67F6"/>
    <w:rsid w:val="009B0234"/>
    <w:rsid w:val="009B049B"/>
    <w:rsid w:val="009B0EB5"/>
    <w:rsid w:val="009B3186"/>
    <w:rsid w:val="009B43C6"/>
    <w:rsid w:val="009B446D"/>
    <w:rsid w:val="009C1B37"/>
    <w:rsid w:val="009C7348"/>
    <w:rsid w:val="009D2BD3"/>
    <w:rsid w:val="009D378B"/>
    <w:rsid w:val="009D5A45"/>
    <w:rsid w:val="009D7782"/>
    <w:rsid w:val="009D789D"/>
    <w:rsid w:val="009E0E02"/>
    <w:rsid w:val="009E371F"/>
    <w:rsid w:val="009E37F5"/>
    <w:rsid w:val="009E6077"/>
    <w:rsid w:val="009F0017"/>
    <w:rsid w:val="009F2B21"/>
    <w:rsid w:val="009F31DF"/>
    <w:rsid w:val="009F3EF0"/>
    <w:rsid w:val="009F4B0D"/>
    <w:rsid w:val="009F6ACC"/>
    <w:rsid w:val="00A0229B"/>
    <w:rsid w:val="00A02455"/>
    <w:rsid w:val="00A02A82"/>
    <w:rsid w:val="00A036C3"/>
    <w:rsid w:val="00A051F8"/>
    <w:rsid w:val="00A05BD3"/>
    <w:rsid w:val="00A06226"/>
    <w:rsid w:val="00A07289"/>
    <w:rsid w:val="00A10116"/>
    <w:rsid w:val="00A13E7C"/>
    <w:rsid w:val="00A14417"/>
    <w:rsid w:val="00A1620C"/>
    <w:rsid w:val="00A16EE5"/>
    <w:rsid w:val="00A21032"/>
    <w:rsid w:val="00A2253A"/>
    <w:rsid w:val="00A27689"/>
    <w:rsid w:val="00A32EAF"/>
    <w:rsid w:val="00A34A62"/>
    <w:rsid w:val="00A42767"/>
    <w:rsid w:val="00A42DF8"/>
    <w:rsid w:val="00A45B73"/>
    <w:rsid w:val="00A463E2"/>
    <w:rsid w:val="00A472DD"/>
    <w:rsid w:val="00A51B11"/>
    <w:rsid w:val="00A52EC8"/>
    <w:rsid w:val="00A544CF"/>
    <w:rsid w:val="00A5578F"/>
    <w:rsid w:val="00A63AA4"/>
    <w:rsid w:val="00A63F1B"/>
    <w:rsid w:val="00A641A0"/>
    <w:rsid w:val="00A64DE4"/>
    <w:rsid w:val="00A704B5"/>
    <w:rsid w:val="00A71DD2"/>
    <w:rsid w:val="00A71F0A"/>
    <w:rsid w:val="00A723F0"/>
    <w:rsid w:val="00A72943"/>
    <w:rsid w:val="00A72A75"/>
    <w:rsid w:val="00A76852"/>
    <w:rsid w:val="00A77F14"/>
    <w:rsid w:val="00A830FB"/>
    <w:rsid w:val="00A83302"/>
    <w:rsid w:val="00A84DF5"/>
    <w:rsid w:val="00A85375"/>
    <w:rsid w:val="00A86D9E"/>
    <w:rsid w:val="00AA3CEF"/>
    <w:rsid w:val="00AA4007"/>
    <w:rsid w:val="00AA592F"/>
    <w:rsid w:val="00AA64F7"/>
    <w:rsid w:val="00AA6BE8"/>
    <w:rsid w:val="00AB053F"/>
    <w:rsid w:val="00AB22BD"/>
    <w:rsid w:val="00AB4E76"/>
    <w:rsid w:val="00AB6538"/>
    <w:rsid w:val="00AC2695"/>
    <w:rsid w:val="00AC537F"/>
    <w:rsid w:val="00AC6670"/>
    <w:rsid w:val="00AD685B"/>
    <w:rsid w:val="00AD772B"/>
    <w:rsid w:val="00AD7BDC"/>
    <w:rsid w:val="00AE0BF7"/>
    <w:rsid w:val="00AE1C77"/>
    <w:rsid w:val="00AE291E"/>
    <w:rsid w:val="00AE5E9A"/>
    <w:rsid w:val="00AE7BC7"/>
    <w:rsid w:val="00AF18CD"/>
    <w:rsid w:val="00B000DB"/>
    <w:rsid w:val="00B00777"/>
    <w:rsid w:val="00B01910"/>
    <w:rsid w:val="00B042AB"/>
    <w:rsid w:val="00B073CA"/>
    <w:rsid w:val="00B07621"/>
    <w:rsid w:val="00B07FE1"/>
    <w:rsid w:val="00B1011E"/>
    <w:rsid w:val="00B1119D"/>
    <w:rsid w:val="00B24AA5"/>
    <w:rsid w:val="00B256B0"/>
    <w:rsid w:val="00B32DB8"/>
    <w:rsid w:val="00B37424"/>
    <w:rsid w:val="00B41486"/>
    <w:rsid w:val="00B435F7"/>
    <w:rsid w:val="00B43855"/>
    <w:rsid w:val="00B43F02"/>
    <w:rsid w:val="00B44C25"/>
    <w:rsid w:val="00B45F6A"/>
    <w:rsid w:val="00B4780B"/>
    <w:rsid w:val="00B47AE4"/>
    <w:rsid w:val="00B50C3A"/>
    <w:rsid w:val="00B60795"/>
    <w:rsid w:val="00B71457"/>
    <w:rsid w:val="00B73FFF"/>
    <w:rsid w:val="00B755A9"/>
    <w:rsid w:val="00B75A21"/>
    <w:rsid w:val="00B8125C"/>
    <w:rsid w:val="00B8173E"/>
    <w:rsid w:val="00B82579"/>
    <w:rsid w:val="00B85A65"/>
    <w:rsid w:val="00B92C4B"/>
    <w:rsid w:val="00B959AC"/>
    <w:rsid w:val="00BA00A6"/>
    <w:rsid w:val="00BA225E"/>
    <w:rsid w:val="00BA2F64"/>
    <w:rsid w:val="00BA6912"/>
    <w:rsid w:val="00BB18E0"/>
    <w:rsid w:val="00BB3A7F"/>
    <w:rsid w:val="00BB4CD1"/>
    <w:rsid w:val="00BB5DBE"/>
    <w:rsid w:val="00BB5F3D"/>
    <w:rsid w:val="00BD33E0"/>
    <w:rsid w:val="00BD3DC0"/>
    <w:rsid w:val="00BD5E84"/>
    <w:rsid w:val="00BD6DAA"/>
    <w:rsid w:val="00BD7C4A"/>
    <w:rsid w:val="00BE473C"/>
    <w:rsid w:val="00BE4DD9"/>
    <w:rsid w:val="00BE527E"/>
    <w:rsid w:val="00BE58DA"/>
    <w:rsid w:val="00BE63B9"/>
    <w:rsid w:val="00BF0495"/>
    <w:rsid w:val="00BF090D"/>
    <w:rsid w:val="00BF209B"/>
    <w:rsid w:val="00BF56CF"/>
    <w:rsid w:val="00BF6645"/>
    <w:rsid w:val="00BF67EE"/>
    <w:rsid w:val="00BF7765"/>
    <w:rsid w:val="00C0110D"/>
    <w:rsid w:val="00C030B1"/>
    <w:rsid w:val="00C043CC"/>
    <w:rsid w:val="00C04D05"/>
    <w:rsid w:val="00C05AEE"/>
    <w:rsid w:val="00C106ED"/>
    <w:rsid w:val="00C11CAC"/>
    <w:rsid w:val="00C14F3A"/>
    <w:rsid w:val="00C17D14"/>
    <w:rsid w:val="00C2195E"/>
    <w:rsid w:val="00C21C7B"/>
    <w:rsid w:val="00C2293C"/>
    <w:rsid w:val="00C23A39"/>
    <w:rsid w:val="00C243D5"/>
    <w:rsid w:val="00C252E7"/>
    <w:rsid w:val="00C26479"/>
    <w:rsid w:val="00C31B9B"/>
    <w:rsid w:val="00C330A5"/>
    <w:rsid w:val="00C34722"/>
    <w:rsid w:val="00C43A14"/>
    <w:rsid w:val="00C43D9D"/>
    <w:rsid w:val="00C46323"/>
    <w:rsid w:val="00C46DC5"/>
    <w:rsid w:val="00C543A8"/>
    <w:rsid w:val="00C55339"/>
    <w:rsid w:val="00C56C1D"/>
    <w:rsid w:val="00C61F33"/>
    <w:rsid w:val="00C63179"/>
    <w:rsid w:val="00C66BCA"/>
    <w:rsid w:val="00C67409"/>
    <w:rsid w:val="00C67FBA"/>
    <w:rsid w:val="00C74B57"/>
    <w:rsid w:val="00C8076A"/>
    <w:rsid w:val="00C82F90"/>
    <w:rsid w:val="00C86986"/>
    <w:rsid w:val="00C900C2"/>
    <w:rsid w:val="00C91105"/>
    <w:rsid w:val="00C9286A"/>
    <w:rsid w:val="00C978DF"/>
    <w:rsid w:val="00CA2609"/>
    <w:rsid w:val="00CB008D"/>
    <w:rsid w:val="00CB3B9E"/>
    <w:rsid w:val="00CB505C"/>
    <w:rsid w:val="00CB77D9"/>
    <w:rsid w:val="00CB7DAC"/>
    <w:rsid w:val="00CC059F"/>
    <w:rsid w:val="00CC3DB3"/>
    <w:rsid w:val="00CC418D"/>
    <w:rsid w:val="00CC6BEE"/>
    <w:rsid w:val="00CD0D27"/>
    <w:rsid w:val="00CD3110"/>
    <w:rsid w:val="00CD3484"/>
    <w:rsid w:val="00CE2253"/>
    <w:rsid w:val="00CE36B2"/>
    <w:rsid w:val="00CE6627"/>
    <w:rsid w:val="00CE7AA6"/>
    <w:rsid w:val="00CF671C"/>
    <w:rsid w:val="00D000FB"/>
    <w:rsid w:val="00D14A10"/>
    <w:rsid w:val="00D14D92"/>
    <w:rsid w:val="00D24E9E"/>
    <w:rsid w:val="00D26711"/>
    <w:rsid w:val="00D26C07"/>
    <w:rsid w:val="00D31A13"/>
    <w:rsid w:val="00D33044"/>
    <w:rsid w:val="00D344AC"/>
    <w:rsid w:val="00D34726"/>
    <w:rsid w:val="00D34DB9"/>
    <w:rsid w:val="00D35446"/>
    <w:rsid w:val="00D36818"/>
    <w:rsid w:val="00D44DA5"/>
    <w:rsid w:val="00D5161C"/>
    <w:rsid w:val="00D5162D"/>
    <w:rsid w:val="00D52815"/>
    <w:rsid w:val="00D55102"/>
    <w:rsid w:val="00D607CA"/>
    <w:rsid w:val="00D61110"/>
    <w:rsid w:val="00D6317E"/>
    <w:rsid w:val="00D643C7"/>
    <w:rsid w:val="00D6701D"/>
    <w:rsid w:val="00D745AB"/>
    <w:rsid w:val="00D7531C"/>
    <w:rsid w:val="00D816C7"/>
    <w:rsid w:val="00D846A8"/>
    <w:rsid w:val="00D87357"/>
    <w:rsid w:val="00D960F1"/>
    <w:rsid w:val="00DA2291"/>
    <w:rsid w:val="00DA23C7"/>
    <w:rsid w:val="00DA4E2C"/>
    <w:rsid w:val="00DB04AA"/>
    <w:rsid w:val="00DB0F1A"/>
    <w:rsid w:val="00DB7330"/>
    <w:rsid w:val="00DC00B6"/>
    <w:rsid w:val="00DC145B"/>
    <w:rsid w:val="00DC5CC0"/>
    <w:rsid w:val="00DD02F6"/>
    <w:rsid w:val="00DD158F"/>
    <w:rsid w:val="00DD3016"/>
    <w:rsid w:val="00DD3C4D"/>
    <w:rsid w:val="00DD5854"/>
    <w:rsid w:val="00DD6785"/>
    <w:rsid w:val="00DD7B87"/>
    <w:rsid w:val="00DE5A56"/>
    <w:rsid w:val="00DF0293"/>
    <w:rsid w:val="00DF335B"/>
    <w:rsid w:val="00E013C6"/>
    <w:rsid w:val="00E01428"/>
    <w:rsid w:val="00E01E88"/>
    <w:rsid w:val="00E02821"/>
    <w:rsid w:val="00E03666"/>
    <w:rsid w:val="00E038D3"/>
    <w:rsid w:val="00E04D78"/>
    <w:rsid w:val="00E04F86"/>
    <w:rsid w:val="00E06778"/>
    <w:rsid w:val="00E104CE"/>
    <w:rsid w:val="00E104F9"/>
    <w:rsid w:val="00E11FC9"/>
    <w:rsid w:val="00E1232E"/>
    <w:rsid w:val="00E1293A"/>
    <w:rsid w:val="00E16F5D"/>
    <w:rsid w:val="00E17D00"/>
    <w:rsid w:val="00E211CF"/>
    <w:rsid w:val="00E231CA"/>
    <w:rsid w:val="00E247A1"/>
    <w:rsid w:val="00E2640F"/>
    <w:rsid w:val="00E30AA4"/>
    <w:rsid w:val="00E322D7"/>
    <w:rsid w:val="00E340E4"/>
    <w:rsid w:val="00E438A8"/>
    <w:rsid w:val="00E50FFB"/>
    <w:rsid w:val="00E54910"/>
    <w:rsid w:val="00E55407"/>
    <w:rsid w:val="00E62A8D"/>
    <w:rsid w:val="00E70BA6"/>
    <w:rsid w:val="00E741B9"/>
    <w:rsid w:val="00E7794D"/>
    <w:rsid w:val="00E85AE5"/>
    <w:rsid w:val="00E90AA0"/>
    <w:rsid w:val="00E9124F"/>
    <w:rsid w:val="00E91B02"/>
    <w:rsid w:val="00E91D7B"/>
    <w:rsid w:val="00E9557C"/>
    <w:rsid w:val="00E9704D"/>
    <w:rsid w:val="00E97392"/>
    <w:rsid w:val="00EA363E"/>
    <w:rsid w:val="00EA4811"/>
    <w:rsid w:val="00EA661C"/>
    <w:rsid w:val="00EB3212"/>
    <w:rsid w:val="00EB53D1"/>
    <w:rsid w:val="00EB5B49"/>
    <w:rsid w:val="00EB6F56"/>
    <w:rsid w:val="00EC070A"/>
    <w:rsid w:val="00EC341D"/>
    <w:rsid w:val="00EC3738"/>
    <w:rsid w:val="00EC377A"/>
    <w:rsid w:val="00EC77F4"/>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07C0D"/>
    <w:rsid w:val="00F149C8"/>
    <w:rsid w:val="00F17E13"/>
    <w:rsid w:val="00F21D60"/>
    <w:rsid w:val="00F2265A"/>
    <w:rsid w:val="00F25114"/>
    <w:rsid w:val="00F33B8C"/>
    <w:rsid w:val="00F3452A"/>
    <w:rsid w:val="00F349EC"/>
    <w:rsid w:val="00F37022"/>
    <w:rsid w:val="00F43BA7"/>
    <w:rsid w:val="00F5133B"/>
    <w:rsid w:val="00F54700"/>
    <w:rsid w:val="00F55883"/>
    <w:rsid w:val="00F56941"/>
    <w:rsid w:val="00F57E1D"/>
    <w:rsid w:val="00F66CE9"/>
    <w:rsid w:val="00F72641"/>
    <w:rsid w:val="00F72892"/>
    <w:rsid w:val="00F733FE"/>
    <w:rsid w:val="00F82037"/>
    <w:rsid w:val="00F827E1"/>
    <w:rsid w:val="00F8374C"/>
    <w:rsid w:val="00F84DBC"/>
    <w:rsid w:val="00F86332"/>
    <w:rsid w:val="00F90FAE"/>
    <w:rsid w:val="00F938D8"/>
    <w:rsid w:val="00F94461"/>
    <w:rsid w:val="00FA1E17"/>
    <w:rsid w:val="00FA2393"/>
    <w:rsid w:val="00FA2C30"/>
    <w:rsid w:val="00FA37F5"/>
    <w:rsid w:val="00FB1AFA"/>
    <w:rsid w:val="00FB2F0D"/>
    <w:rsid w:val="00FB66B3"/>
    <w:rsid w:val="00FB6AFC"/>
    <w:rsid w:val="00FB7BAD"/>
    <w:rsid w:val="00FC00D9"/>
    <w:rsid w:val="00FC15D2"/>
    <w:rsid w:val="00FC496B"/>
    <w:rsid w:val="00FC4FC3"/>
    <w:rsid w:val="00FC6AD9"/>
    <w:rsid w:val="00FC6D02"/>
    <w:rsid w:val="00FC713E"/>
    <w:rsid w:val="00FD2CA6"/>
    <w:rsid w:val="00FD49A6"/>
    <w:rsid w:val="00FD6C52"/>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C5CC0"/>
    <w:rPr>
      <w:color w:val="954F72"/>
      <w:u w:val="single"/>
    </w:rPr>
  </w:style>
  <w:style w:type="paragraph" w:customStyle="1" w:styleId="msonormal0">
    <w:name w:val="msonormal"/>
    <w:basedOn w:val="Normal"/>
    <w:rsid w:val="00DC5CC0"/>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5">
    <w:name w:val="xl65"/>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6">
    <w:name w:val="xl66"/>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7">
    <w:name w:val="xl67"/>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9">
    <w:name w:val="xl69"/>
    <w:basedOn w:val="Normal"/>
    <w:rsid w:val="00DC5CC0"/>
    <w:pPr>
      <w:pBdr>
        <w:left w:val="single" w:sz="8"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0">
    <w:name w:val="xl70"/>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2">
    <w:name w:val="xl72"/>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3">
    <w:name w:val="xl73"/>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4">
    <w:name w:val="xl74"/>
    <w:basedOn w:val="Normal"/>
    <w:rsid w:val="00DC5CC0"/>
    <w:pPr>
      <w:pBdr>
        <w:top w:val="single" w:sz="4" w:space="0" w:color="auto"/>
        <w:left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5">
    <w:name w:val="xl7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3">
    <w:name w:val="xl83"/>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DC5CC0"/>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 w:type="paragraph" w:customStyle="1" w:styleId="xl87">
    <w:name w:val="xl87"/>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DC5CC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579213532">
      <w:bodyDiv w:val="1"/>
      <w:marLeft w:val="0"/>
      <w:marRight w:val="0"/>
      <w:marTop w:val="0"/>
      <w:marBottom w:val="0"/>
      <w:divBdr>
        <w:top w:val="none" w:sz="0" w:space="0" w:color="auto"/>
        <w:left w:val="none" w:sz="0" w:space="0" w:color="auto"/>
        <w:bottom w:val="none" w:sz="0" w:space="0" w:color="auto"/>
        <w:right w:val="none" w:sz="0" w:space="0" w:color="auto"/>
      </w:divBdr>
    </w:div>
    <w:div w:id="594900373">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50328426">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2</TotalTime>
  <Pages>7</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UWS</dc:creator>
  <cp:lastModifiedBy>Administrator Office</cp:lastModifiedBy>
  <cp:revision>4</cp:revision>
  <cp:lastPrinted>2024-02-27T10:57:00Z</cp:lastPrinted>
  <dcterms:created xsi:type="dcterms:W3CDTF">2024-03-06T05:53:00Z</dcterms:created>
  <dcterms:modified xsi:type="dcterms:W3CDTF">2024-03-08T08:34:00Z</dcterms:modified>
</cp:coreProperties>
</file>